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D6421" w14:textId="77777777" w:rsidR="0037799C" w:rsidRPr="0020283E" w:rsidRDefault="0037799C" w:rsidP="0037799C">
      <w:pPr>
        <w:pStyle w:val="Heading1"/>
        <w:spacing w:after="0"/>
        <w:ind w:left="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Certified Professional</w:t>
      </w:r>
    </w:p>
    <w:p w14:paraId="2C7731E3" w14:textId="77777777" w:rsidR="0037799C" w:rsidRDefault="0037799C" w:rsidP="00501A4D">
      <w:pPr>
        <w:pStyle w:val="Heading3"/>
        <w:numPr>
          <w:ilvl w:val="0"/>
          <w:numId w:val="0"/>
        </w:numPr>
        <w:spacing w:before="0"/>
      </w:pPr>
      <w:r>
        <w:t xml:space="preserve">Candidate </w:t>
      </w:r>
      <w:r w:rsidRPr="0020283E">
        <w:t xml:space="preserve">Reference </w:t>
      </w:r>
    </w:p>
    <w:p w14:paraId="73C19A84" w14:textId="63F94E83" w:rsidR="0037799C" w:rsidRDefault="0037799C" w:rsidP="00C62E8B">
      <w:r>
        <w:t>The</w:t>
      </w:r>
      <w:r w:rsidRPr="00181373">
        <w:t xml:space="preserve"> Applicant named </w:t>
      </w:r>
      <w:r>
        <w:t xml:space="preserve">below </w:t>
      </w:r>
      <w:r w:rsidR="00501A4D">
        <w:t>has applied</w:t>
      </w:r>
      <w:r w:rsidRPr="00181373">
        <w:t xml:space="preserve"> to become a </w:t>
      </w:r>
      <w:r w:rsidR="00C62E8B">
        <w:t xml:space="preserve">Future-Fit </w:t>
      </w:r>
      <w:r w:rsidRPr="00181373">
        <w:t xml:space="preserve">Certified Professional, which is awarded to persons who have demonstrated </w:t>
      </w:r>
      <w:r w:rsidR="00501A4D">
        <w:t>appropriate</w:t>
      </w:r>
      <w:r w:rsidRPr="00181373">
        <w:t xml:space="preserve"> knowledge of the Future-Fit</w:t>
      </w:r>
      <w:r w:rsidR="003F36EC" w:rsidRPr="00C62E8B">
        <w:rPr>
          <w:iCs/>
        </w:rPr>
        <w:t>®</w:t>
      </w:r>
      <w:r w:rsidRPr="00181373">
        <w:t xml:space="preserve"> Business Benchmark</w:t>
      </w:r>
      <w:r>
        <w:t>,</w:t>
      </w:r>
      <w:r w:rsidRPr="00181373">
        <w:t xml:space="preserve"> alongside competency to advise companies in the embedding of the Future-Fit approach. This </w:t>
      </w:r>
      <w:r>
        <w:t xml:space="preserve">form serves as record of the candidate’s ability to advise companies and you have received this because the applicant is requesting you act as a reference. Your response will be treated with absolute confidence and not shared with the applicant. Please fill out the information honestly and to the best of your ability and return to: </w:t>
      </w:r>
      <w:hyperlink r:id="rId8" w:history="1">
        <w:r w:rsidR="00C62E8B" w:rsidRPr="00155513">
          <w:rPr>
            <w:rStyle w:val="Hyperlink"/>
            <w:szCs w:val="22"/>
          </w:rPr>
          <w:t>references@futurefitbusiness.org</w:t>
        </w:r>
      </w:hyperlink>
      <w:r w:rsidRPr="00155513">
        <w:rPr>
          <w:szCs w:val="22"/>
        </w:rPr>
        <w:t>.</w:t>
      </w:r>
    </w:p>
    <w:p w14:paraId="1D8D4B4E" w14:textId="572128CC" w:rsidR="00C62E8B" w:rsidRDefault="00501A4D" w:rsidP="00C62E8B">
      <w:pPr>
        <w:rPr>
          <w:szCs w:val="22"/>
        </w:rPr>
      </w:pPr>
      <w:r w:rsidRPr="00CC7225">
        <w:rPr>
          <w:i/>
        </w:rPr>
        <w:t xml:space="preserve">Please note: </w:t>
      </w:r>
      <w:r w:rsidRPr="00C62E8B">
        <w:t>F</w:t>
      </w:r>
      <w:r>
        <w:t>uture-</w:t>
      </w:r>
      <w:r w:rsidRPr="00C62E8B">
        <w:t>F</w:t>
      </w:r>
      <w:r>
        <w:t>it Foundation</w:t>
      </w:r>
      <w:r w:rsidRPr="00C62E8B">
        <w:t xml:space="preserve"> </w:t>
      </w:r>
      <w:r>
        <w:t xml:space="preserve">(FFF) </w:t>
      </w:r>
      <w:r w:rsidRPr="00C62E8B">
        <w:t>and F</w:t>
      </w:r>
      <w:r>
        <w:t xml:space="preserve">uture-Fit Ltd (FFL) </w:t>
      </w:r>
      <w:r w:rsidR="00C62E8B" w:rsidRPr="00C62E8B">
        <w:t>will only use the data you provide to enable certification and participation in the Future-Fit community. For the purposes of the General Data Protection Regulation, FFF will be the data controller and FFL will be a data processor.</w:t>
      </w:r>
      <w:r w:rsidR="00C62E8B">
        <w:t xml:space="preserve"> </w:t>
      </w:r>
      <w:r w:rsidR="00C62E8B" w:rsidRPr="00C62E8B">
        <w:t>Full details of our Privacy Policy can be found here:</w:t>
      </w:r>
      <w:r w:rsidR="00C62E8B">
        <w:t xml:space="preserve"> </w:t>
      </w:r>
      <w:hyperlink r:id="rId9" w:history="1">
        <w:r w:rsidR="00C62E8B" w:rsidRPr="00155513">
          <w:rPr>
            <w:rStyle w:val="Hyperlink"/>
            <w:szCs w:val="22"/>
            <w:lang w:val="en-US"/>
          </w:rPr>
          <w:t>http://futurefitbusiness.org/privacy</w:t>
        </w:r>
      </w:hyperlink>
      <w:r w:rsidR="00155513">
        <w:rPr>
          <w:szCs w:val="22"/>
        </w:rPr>
        <w:t>.</w:t>
      </w:r>
    </w:p>
    <w:p w14:paraId="2E26EEC8" w14:textId="77777777" w:rsidR="00501A4D" w:rsidRPr="00C62E8B" w:rsidRDefault="00501A4D" w:rsidP="00C62E8B"/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1961"/>
        <w:gridCol w:w="99"/>
        <w:gridCol w:w="1143"/>
        <w:gridCol w:w="951"/>
        <w:gridCol w:w="1812"/>
        <w:gridCol w:w="1066"/>
        <w:gridCol w:w="1687"/>
        <w:gridCol w:w="600"/>
      </w:tblGrid>
      <w:tr w:rsidR="0037799C" w:rsidRPr="003159F7" w14:paraId="0BF1FBC3" w14:textId="77777777" w:rsidTr="009C77DD">
        <w:tc>
          <w:tcPr>
            <w:tcW w:w="93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51BDFA" w14:textId="0B7DF9A9" w:rsidR="0037799C" w:rsidRPr="00501A4D" w:rsidRDefault="0037799C" w:rsidP="001E560C">
            <w:pPr>
              <w:spacing w:after="0"/>
              <w:rPr>
                <w:b/>
                <w:color w:val="FFFFFF" w:themeColor="background1"/>
              </w:rPr>
            </w:pPr>
            <w:r w:rsidRPr="00501A4D">
              <w:rPr>
                <w:b/>
              </w:rPr>
              <w:t xml:space="preserve">To be </w:t>
            </w:r>
            <w:r w:rsidR="00501A4D">
              <w:rPr>
                <w:b/>
              </w:rPr>
              <w:t>completed</w:t>
            </w:r>
            <w:r w:rsidRPr="00501A4D">
              <w:rPr>
                <w:b/>
              </w:rPr>
              <w:t xml:space="preserve"> by the applicant:</w:t>
            </w:r>
          </w:p>
        </w:tc>
      </w:tr>
      <w:tr w:rsidR="0037799C" w:rsidRPr="003159F7" w14:paraId="7DEDEC80" w14:textId="77777777" w:rsidTr="009C77DD">
        <w:tc>
          <w:tcPr>
            <w:tcW w:w="9319" w:type="dxa"/>
            <w:gridSpan w:val="8"/>
            <w:tcBorders>
              <w:bottom w:val="single" w:sz="4" w:space="0" w:color="auto"/>
            </w:tcBorders>
            <w:shd w:val="clear" w:color="auto" w:fill="4BA3C0" w:themeFill="accent1"/>
            <w:vAlign w:val="center"/>
          </w:tcPr>
          <w:p w14:paraId="5D541672" w14:textId="77777777" w:rsidR="0037799C" w:rsidRPr="003159F7" w:rsidRDefault="0037799C" w:rsidP="009C77DD">
            <w:pPr>
              <w:spacing w:before="60" w:after="60"/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6E19C2">
              <w:rPr>
                <w:b/>
                <w:bCs/>
                <w:color w:val="FFFFFF" w:themeColor="background1"/>
                <w:sz w:val="24"/>
              </w:rPr>
              <w:t>Applicant Details</w:t>
            </w:r>
          </w:p>
        </w:tc>
      </w:tr>
      <w:tr w:rsidR="0037799C" w:rsidRPr="003159F7" w14:paraId="24C583D8" w14:textId="77777777" w:rsidTr="009C77DD">
        <w:tc>
          <w:tcPr>
            <w:tcW w:w="2009" w:type="dxa"/>
            <w:tcBorders>
              <w:right w:val="nil"/>
            </w:tcBorders>
            <w:vAlign w:val="center"/>
          </w:tcPr>
          <w:p w14:paraId="2B96E994" w14:textId="77777777" w:rsidR="0037799C" w:rsidRPr="003159F7" w:rsidRDefault="0037799C" w:rsidP="00C62E8B">
            <w:pPr>
              <w:spacing w:after="0"/>
            </w:pPr>
            <w:r w:rsidRPr="003159F7">
              <w:t>Name:</w:t>
            </w:r>
          </w:p>
        </w:tc>
        <w:tc>
          <w:tcPr>
            <w:tcW w:w="7310" w:type="dxa"/>
            <w:gridSpan w:val="7"/>
            <w:tcBorders>
              <w:left w:val="nil"/>
            </w:tcBorders>
            <w:vAlign w:val="center"/>
          </w:tcPr>
          <w:p w14:paraId="578BAF00" w14:textId="5DAC5510" w:rsidR="0037799C" w:rsidRPr="003159F7" w:rsidRDefault="0037799C" w:rsidP="009C77DD">
            <w:pPr>
              <w:spacing w:before="60" w:after="60"/>
              <w:rPr>
                <w:color w:val="808080" w:themeColor="background1" w:themeShade="80"/>
                <w:sz w:val="20"/>
                <w:szCs w:val="20"/>
              </w:rPr>
            </w:pPr>
            <w:r w:rsidRPr="003159F7">
              <w:rPr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159F7">
              <w:rPr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3159F7">
              <w:rPr>
                <w:color w:val="404040" w:themeColor="text1" w:themeTint="BF"/>
                <w:sz w:val="20"/>
                <w:szCs w:val="20"/>
              </w:rPr>
            </w:r>
            <w:r w:rsidRPr="003159F7">
              <w:rPr>
                <w:color w:val="404040" w:themeColor="text1" w:themeTint="BF"/>
                <w:sz w:val="20"/>
                <w:szCs w:val="20"/>
              </w:rPr>
              <w:fldChar w:fldCharType="separate"/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3159F7">
              <w:rPr>
                <w:color w:val="404040" w:themeColor="text1" w:themeTint="BF"/>
                <w:sz w:val="20"/>
                <w:szCs w:val="20"/>
              </w:rPr>
              <w:fldChar w:fldCharType="end"/>
            </w:r>
            <w:bookmarkEnd w:id="0"/>
          </w:p>
        </w:tc>
      </w:tr>
      <w:tr w:rsidR="0037799C" w:rsidRPr="003159F7" w14:paraId="08C9820D" w14:textId="77777777" w:rsidTr="009C77DD">
        <w:tc>
          <w:tcPr>
            <w:tcW w:w="2009" w:type="dxa"/>
            <w:tcBorders>
              <w:right w:val="nil"/>
            </w:tcBorders>
            <w:vAlign w:val="center"/>
          </w:tcPr>
          <w:p w14:paraId="485FBE13" w14:textId="77777777" w:rsidR="0037799C" w:rsidRPr="003159F7" w:rsidRDefault="0037799C" w:rsidP="00C62E8B">
            <w:pPr>
              <w:spacing w:after="0"/>
            </w:pPr>
            <w:r w:rsidRPr="003159F7">
              <w:t>Job Title:</w:t>
            </w:r>
          </w:p>
        </w:tc>
        <w:tc>
          <w:tcPr>
            <w:tcW w:w="7310" w:type="dxa"/>
            <w:gridSpan w:val="7"/>
            <w:tcBorders>
              <w:left w:val="nil"/>
            </w:tcBorders>
            <w:vAlign w:val="center"/>
          </w:tcPr>
          <w:p w14:paraId="1C0BB91E" w14:textId="7861A4F2" w:rsidR="0037799C" w:rsidRPr="003159F7" w:rsidRDefault="0037799C" w:rsidP="009C77DD">
            <w:pPr>
              <w:spacing w:before="60" w:after="60"/>
              <w:rPr>
                <w:color w:val="404040" w:themeColor="text1" w:themeTint="BF"/>
                <w:sz w:val="20"/>
                <w:szCs w:val="20"/>
              </w:rPr>
            </w:pPr>
            <w:r w:rsidRPr="003159F7">
              <w:rPr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159F7">
              <w:rPr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3159F7">
              <w:rPr>
                <w:color w:val="404040" w:themeColor="text1" w:themeTint="BF"/>
                <w:sz w:val="20"/>
                <w:szCs w:val="20"/>
              </w:rPr>
            </w:r>
            <w:r w:rsidRPr="003159F7">
              <w:rPr>
                <w:color w:val="404040" w:themeColor="text1" w:themeTint="BF"/>
                <w:sz w:val="20"/>
                <w:szCs w:val="20"/>
              </w:rPr>
              <w:fldChar w:fldCharType="separate"/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3159F7">
              <w:rPr>
                <w:color w:val="404040" w:themeColor="text1" w:themeTint="BF"/>
                <w:sz w:val="20"/>
                <w:szCs w:val="20"/>
              </w:rPr>
              <w:fldChar w:fldCharType="end"/>
            </w:r>
            <w:bookmarkEnd w:id="1"/>
          </w:p>
        </w:tc>
      </w:tr>
      <w:tr w:rsidR="0037799C" w:rsidRPr="003159F7" w14:paraId="251EC8A9" w14:textId="77777777" w:rsidTr="009C77DD">
        <w:tc>
          <w:tcPr>
            <w:tcW w:w="2009" w:type="dxa"/>
            <w:tcBorders>
              <w:right w:val="nil"/>
            </w:tcBorders>
            <w:vAlign w:val="center"/>
          </w:tcPr>
          <w:p w14:paraId="358EF182" w14:textId="77777777" w:rsidR="0037799C" w:rsidRPr="003159F7" w:rsidRDefault="0037799C" w:rsidP="00C62E8B">
            <w:pPr>
              <w:spacing w:after="0"/>
            </w:pPr>
            <w:r w:rsidRPr="003159F7">
              <w:t xml:space="preserve">Company: </w:t>
            </w:r>
          </w:p>
        </w:tc>
        <w:tc>
          <w:tcPr>
            <w:tcW w:w="7310" w:type="dxa"/>
            <w:gridSpan w:val="7"/>
            <w:tcBorders>
              <w:left w:val="nil"/>
            </w:tcBorders>
            <w:vAlign w:val="center"/>
          </w:tcPr>
          <w:p w14:paraId="47D3D853" w14:textId="3A11AE18" w:rsidR="0037799C" w:rsidRPr="003159F7" w:rsidRDefault="0037799C" w:rsidP="009C77DD">
            <w:pPr>
              <w:spacing w:before="60" w:after="60"/>
              <w:rPr>
                <w:color w:val="808080" w:themeColor="background1" w:themeShade="80"/>
                <w:sz w:val="20"/>
                <w:szCs w:val="20"/>
              </w:rPr>
            </w:pPr>
            <w:r w:rsidRPr="003159F7">
              <w:rPr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159F7">
              <w:rPr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3159F7">
              <w:rPr>
                <w:color w:val="404040" w:themeColor="text1" w:themeTint="BF"/>
                <w:sz w:val="20"/>
                <w:szCs w:val="20"/>
              </w:rPr>
            </w:r>
            <w:r w:rsidRPr="003159F7">
              <w:rPr>
                <w:color w:val="404040" w:themeColor="text1" w:themeTint="BF"/>
                <w:sz w:val="20"/>
                <w:szCs w:val="20"/>
              </w:rPr>
              <w:fldChar w:fldCharType="separate"/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3159F7">
              <w:rPr>
                <w:color w:val="404040" w:themeColor="text1" w:themeTint="BF"/>
                <w:sz w:val="20"/>
                <w:szCs w:val="20"/>
              </w:rPr>
              <w:fldChar w:fldCharType="end"/>
            </w:r>
            <w:bookmarkEnd w:id="2"/>
          </w:p>
        </w:tc>
      </w:tr>
      <w:tr w:rsidR="0037799C" w:rsidRPr="003159F7" w14:paraId="0937579C" w14:textId="77777777" w:rsidTr="009C77DD">
        <w:tc>
          <w:tcPr>
            <w:tcW w:w="2009" w:type="dxa"/>
            <w:tcBorders>
              <w:right w:val="nil"/>
            </w:tcBorders>
            <w:vAlign w:val="center"/>
          </w:tcPr>
          <w:p w14:paraId="2904D370" w14:textId="77777777" w:rsidR="0037799C" w:rsidRPr="003159F7" w:rsidRDefault="0037799C" w:rsidP="00C62E8B">
            <w:pPr>
              <w:spacing w:after="0"/>
            </w:pPr>
            <w:r w:rsidRPr="003159F7">
              <w:t xml:space="preserve">Email Address: </w:t>
            </w:r>
          </w:p>
        </w:tc>
        <w:tc>
          <w:tcPr>
            <w:tcW w:w="7310" w:type="dxa"/>
            <w:gridSpan w:val="7"/>
            <w:tcBorders>
              <w:left w:val="nil"/>
            </w:tcBorders>
            <w:vAlign w:val="center"/>
          </w:tcPr>
          <w:p w14:paraId="39303393" w14:textId="7FCE2844" w:rsidR="0037799C" w:rsidRPr="003159F7" w:rsidRDefault="0037799C" w:rsidP="009C77DD">
            <w:pPr>
              <w:spacing w:before="60" w:after="60"/>
              <w:rPr>
                <w:color w:val="808080" w:themeColor="background1" w:themeShade="80"/>
                <w:sz w:val="20"/>
                <w:szCs w:val="20"/>
              </w:rPr>
            </w:pPr>
            <w:r w:rsidRPr="003159F7">
              <w:rPr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159F7">
              <w:rPr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3159F7">
              <w:rPr>
                <w:color w:val="404040" w:themeColor="text1" w:themeTint="BF"/>
                <w:sz w:val="20"/>
                <w:szCs w:val="20"/>
              </w:rPr>
            </w:r>
            <w:r w:rsidRPr="003159F7">
              <w:rPr>
                <w:color w:val="404040" w:themeColor="text1" w:themeTint="BF"/>
                <w:sz w:val="20"/>
                <w:szCs w:val="20"/>
              </w:rPr>
              <w:fldChar w:fldCharType="separate"/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3159F7">
              <w:rPr>
                <w:color w:val="404040" w:themeColor="text1" w:themeTint="BF"/>
                <w:sz w:val="20"/>
                <w:szCs w:val="20"/>
              </w:rPr>
              <w:fldChar w:fldCharType="end"/>
            </w:r>
            <w:bookmarkEnd w:id="3"/>
          </w:p>
        </w:tc>
      </w:tr>
      <w:tr w:rsidR="0037799C" w:rsidRPr="003159F7" w14:paraId="449F27CC" w14:textId="77777777" w:rsidTr="009C77DD">
        <w:tc>
          <w:tcPr>
            <w:tcW w:w="2009" w:type="dxa"/>
            <w:tcBorders>
              <w:right w:val="nil"/>
            </w:tcBorders>
            <w:vAlign w:val="center"/>
          </w:tcPr>
          <w:p w14:paraId="2B28C0E8" w14:textId="77777777" w:rsidR="0037799C" w:rsidRPr="003159F7" w:rsidRDefault="0037799C" w:rsidP="00C62E8B">
            <w:pPr>
              <w:spacing w:after="0"/>
            </w:pPr>
            <w:r>
              <w:t>Phone Number:</w:t>
            </w:r>
          </w:p>
        </w:tc>
        <w:tc>
          <w:tcPr>
            <w:tcW w:w="7310" w:type="dxa"/>
            <w:gridSpan w:val="7"/>
            <w:tcBorders>
              <w:left w:val="nil"/>
            </w:tcBorders>
            <w:vAlign w:val="center"/>
          </w:tcPr>
          <w:p w14:paraId="557D57D3" w14:textId="0A916412" w:rsidR="0037799C" w:rsidRPr="003159F7" w:rsidRDefault="0037799C" w:rsidP="009C77DD">
            <w:pPr>
              <w:spacing w:before="60" w:after="60"/>
              <w:rPr>
                <w:color w:val="404040" w:themeColor="text1" w:themeTint="BF"/>
                <w:sz w:val="20"/>
                <w:szCs w:val="20"/>
              </w:rPr>
            </w:pPr>
            <w:r w:rsidRPr="003159F7">
              <w:rPr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59F7">
              <w:rPr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3159F7">
              <w:rPr>
                <w:color w:val="404040" w:themeColor="text1" w:themeTint="BF"/>
                <w:sz w:val="20"/>
                <w:szCs w:val="20"/>
              </w:rPr>
            </w:r>
            <w:r w:rsidRPr="003159F7">
              <w:rPr>
                <w:color w:val="404040" w:themeColor="text1" w:themeTint="BF"/>
                <w:sz w:val="20"/>
                <w:szCs w:val="20"/>
              </w:rPr>
              <w:fldChar w:fldCharType="separate"/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3159F7">
              <w:rPr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37799C" w:rsidRPr="003159F7" w14:paraId="65AAF92C" w14:textId="77777777" w:rsidTr="009C77DD">
        <w:tc>
          <w:tcPr>
            <w:tcW w:w="9319" w:type="dxa"/>
            <w:gridSpan w:val="8"/>
            <w:shd w:val="clear" w:color="auto" w:fill="4BA3C0" w:themeFill="accent1"/>
            <w:vAlign w:val="center"/>
          </w:tcPr>
          <w:p w14:paraId="28C69766" w14:textId="77777777" w:rsidR="0037799C" w:rsidRPr="003159F7" w:rsidRDefault="0037799C" w:rsidP="00C62E8B">
            <w:pPr>
              <w:spacing w:before="60" w:after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E19C2">
              <w:rPr>
                <w:b/>
                <w:bCs/>
                <w:color w:val="FFFFFF" w:themeColor="background1"/>
                <w:sz w:val="24"/>
              </w:rPr>
              <w:t>Areas of Expertise</w:t>
            </w:r>
          </w:p>
        </w:tc>
      </w:tr>
      <w:tr w:rsidR="0037799C" w:rsidRPr="003159F7" w14:paraId="24A10BE3" w14:textId="77777777" w:rsidTr="009C77DD">
        <w:trPr>
          <w:trHeight w:val="117"/>
        </w:trPr>
        <w:tc>
          <w:tcPr>
            <w:tcW w:w="2009" w:type="dxa"/>
            <w:vMerge w:val="restart"/>
            <w:tcBorders>
              <w:right w:val="nil"/>
            </w:tcBorders>
          </w:tcPr>
          <w:p w14:paraId="6B25F402" w14:textId="77777777" w:rsidR="0037799C" w:rsidRPr="003159F7" w:rsidRDefault="0037799C" w:rsidP="00C62E8B">
            <w:pPr>
              <w:spacing w:after="0"/>
            </w:pPr>
            <w:r w:rsidRPr="003159F7">
              <w:t>Business Consultancy:</w:t>
            </w:r>
          </w:p>
        </w:tc>
        <w:tc>
          <w:tcPr>
            <w:tcW w:w="1252" w:type="dxa"/>
            <w:gridSpan w:val="2"/>
            <w:tcBorders>
              <w:left w:val="nil"/>
              <w:bottom w:val="nil"/>
              <w:right w:val="nil"/>
            </w:tcBorders>
          </w:tcPr>
          <w:p w14:paraId="2A0EE791" w14:textId="77777777" w:rsidR="0037799C" w:rsidRPr="003159F7" w:rsidRDefault="0037799C" w:rsidP="00C62E8B">
            <w:pPr>
              <w:spacing w:after="0"/>
            </w:pPr>
            <w:r w:rsidRPr="003159F7">
              <w:t xml:space="preserve">Business </w:t>
            </w:r>
            <w:r w:rsidRPr="003159F7">
              <w:br/>
              <w:t>Strategy:</w:t>
            </w:r>
          </w:p>
        </w:tc>
        <w:bookmarkStart w:id="4" w:name="_GoBack"/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18D65C73" w14:textId="0F16ECFA" w:rsidR="0037799C" w:rsidRPr="003159F7" w:rsidRDefault="0037799C" w:rsidP="00C62E8B">
            <w:pPr>
              <w:spacing w:after="0"/>
            </w:pPr>
            <w:r w:rsidRPr="003159F7">
              <w:fldChar w:fldCharType="begin">
                <w:ffData>
                  <w:name w:val="Check1"/>
                  <w:enabled/>
                  <w:calcOnExit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3159F7">
              <w:instrText xml:space="preserve"> FORMCHECKBOX </w:instrText>
            </w:r>
            <w:r w:rsidR="0082330A">
              <w:fldChar w:fldCharType="separate"/>
            </w:r>
            <w:r w:rsidRPr="003159F7">
              <w:fldChar w:fldCharType="end"/>
            </w:r>
            <w:bookmarkEnd w:id="5"/>
            <w:bookmarkEnd w:id="4"/>
          </w:p>
        </w:tc>
        <w:tc>
          <w:tcPr>
            <w:tcW w:w="1731" w:type="dxa"/>
            <w:tcBorders>
              <w:left w:val="nil"/>
              <w:bottom w:val="nil"/>
              <w:right w:val="nil"/>
            </w:tcBorders>
          </w:tcPr>
          <w:p w14:paraId="72A57926" w14:textId="77777777" w:rsidR="0037799C" w:rsidRPr="003159F7" w:rsidRDefault="0037799C" w:rsidP="00C62E8B">
            <w:pPr>
              <w:spacing w:after="0"/>
            </w:pPr>
            <w:r w:rsidRPr="003159F7">
              <w:t xml:space="preserve">Goal &amp; Target </w:t>
            </w:r>
            <w:r w:rsidRPr="003159F7">
              <w:br/>
              <w:t>Setting:</w:t>
            </w: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vAlign w:val="center"/>
          </w:tcPr>
          <w:p w14:paraId="51258AAF" w14:textId="3EE09192" w:rsidR="0037799C" w:rsidRPr="003159F7" w:rsidRDefault="0037799C" w:rsidP="00C62E8B">
            <w:pPr>
              <w:spacing w:after="0"/>
            </w:pPr>
            <w:r w:rsidRPr="003159F7">
              <w:fldChar w:fldCharType="begin">
                <w:ffData>
                  <w:name w:val="Check2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bookmarkStart w:id="6" w:name="Check2"/>
            <w:r w:rsidRPr="003159F7">
              <w:instrText xml:space="preserve"> FORMCHECKBOX </w:instrText>
            </w:r>
            <w:r w:rsidR="0082330A">
              <w:fldChar w:fldCharType="separate"/>
            </w:r>
            <w:r w:rsidRPr="003159F7">
              <w:fldChar w:fldCharType="end"/>
            </w:r>
            <w:bookmarkEnd w:id="6"/>
          </w:p>
        </w:tc>
        <w:tc>
          <w:tcPr>
            <w:tcW w:w="1608" w:type="dxa"/>
            <w:tcBorders>
              <w:left w:val="nil"/>
              <w:bottom w:val="nil"/>
              <w:right w:val="nil"/>
            </w:tcBorders>
          </w:tcPr>
          <w:p w14:paraId="28463A5C" w14:textId="77777777" w:rsidR="0037799C" w:rsidRPr="003159F7" w:rsidRDefault="0037799C" w:rsidP="00C62E8B">
            <w:pPr>
              <w:spacing w:after="0"/>
            </w:pPr>
            <w:r w:rsidRPr="003159F7">
              <w:t xml:space="preserve">Implementation </w:t>
            </w:r>
            <w:r w:rsidRPr="003159F7">
              <w:br/>
              <w:t>&amp; Integration:</w:t>
            </w:r>
          </w:p>
        </w:tc>
        <w:tc>
          <w:tcPr>
            <w:tcW w:w="611" w:type="dxa"/>
            <w:tcBorders>
              <w:left w:val="nil"/>
              <w:bottom w:val="nil"/>
            </w:tcBorders>
            <w:vAlign w:val="center"/>
          </w:tcPr>
          <w:p w14:paraId="2939ACA5" w14:textId="7892DFB7" w:rsidR="0037799C" w:rsidRPr="003159F7" w:rsidRDefault="0037799C" w:rsidP="009C77DD">
            <w:pPr>
              <w:spacing w:before="60" w:after="60"/>
              <w:rPr>
                <w:color w:val="808080" w:themeColor="background1" w:themeShade="80"/>
                <w:sz w:val="20"/>
                <w:szCs w:val="20"/>
              </w:rPr>
            </w:pP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bookmarkStart w:id="7" w:name="Check3"/>
            <w:r w:rsidRPr="003159F7">
              <w:rPr>
                <w:color w:val="808080" w:themeColor="background1" w:themeShade="80"/>
                <w:sz w:val="20"/>
                <w:szCs w:val="20"/>
              </w:rPr>
              <w:instrText xml:space="preserve"> FORMCHECKBOX </w:instrText>
            </w:r>
            <w:r w:rsidR="003331A3" w:rsidRPr="003159F7">
              <w:rPr>
                <w:color w:val="808080" w:themeColor="background1" w:themeShade="80"/>
                <w:sz w:val="20"/>
                <w:szCs w:val="20"/>
              </w:rPr>
            </w:r>
            <w:r w:rsidR="0082330A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  <w:bookmarkEnd w:id="7"/>
          </w:p>
        </w:tc>
      </w:tr>
      <w:tr w:rsidR="0037799C" w:rsidRPr="003159F7" w14:paraId="1E4FC3B9" w14:textId="77777777" w:rsidTr="009C77DD">
        <w:trPr>
          <w:trHeight w:val="117"/>
        </w:trPr>
        <w:tc>
          <w:tcPr>
            <w:tcW w:w="200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151C40D" w14:textId="77777777" w:rsidR="0037799C" w:rsidRPr="003159F7" w:rsidRDefault="0037799C" w:rsidP="00C62E8B">
            <w:pPr>
              <w:spacing w:after="0"/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B1697" w14:textId="77777777" w:rsidR="0037799C" w:rsidRPr="003159F7" w:rsidRDefault="0037799C" w:rsidP="00C62E8B">
            <w:pPr>
              <w:spacing w:after="0"/>
            </w:pPr>
            <w:r w:rsidRPr="003159F7">
              <w:t xml:space="preserve">Employee </w:t>
            </w:r>
            <w:r w:rsidRPr="003159F7">
              <w:br/>
              <w:t>Training: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FE7FF7" w14:textId="72AD2B82" w:rsidR="0037799C" w:rsidRPr="003159F7" w:rsidRDefault="0037799C" w:rsidP="00C62E8B">
            <w:pPr>
              <w:spacing w:after="0"/>
            </w:pPr>
            <w:r w:rsidRPr="003159F7">
              <w:fldChar w:fldCharType="begin">
                <w:ffData>
                  <w:name w:val="Check4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bookmarkStart w:id="8" w:name="Check4"/>
            <w:r w:rsidRPr="003159F7">
              <w:instrText xml:space="preserve"> FORMCHECKBOX </w:instrText>
            </w:r>
            <w:r w:rsidR="0082330A">
              <w:fldChar w:fldCharType="separate"/>
            </w:r>
            <w:r w:rsidRPr="003159F7">
              <w:fldChar w:fldCharType="end"/>
            </w:r>
            <w:bookmarkEnd w:id="8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FE9CB" w14:textId="77777777" w:rsidR="0037799C" w:rsidRPr="003159F7" w:rsidRDefault="0037799C" w:rsidP="00C62E8B">
            <w:pPr>
              <w:spacing w:after="0"/>
            </w:pPr>
            <w:r w:rsidRPr="003159F7">
              <w:t>Branding &amp;</w:t>
            </w:r>
            <w:r w:rsidRPr="003159F7">
              <w:br/>
              <w:t>Communications: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38DA06" w14:textId="409C973A" w:rsidR="0037799C" w:rsidRPr="003159F7" w:rsidRDefault="0037799C" w:rsidP="00C62E8B">
            <w:pPr>
              <w:spacing w:after="0"/>
            </w:pPr>
            <w:r w:rsidRPr="003159F7">
              <w:fldChar w:fldCharType="begin">
                <w:ffData>
                  <w:name w:val="Check5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bookmarkStart w:id="9" w:name="Check5"/>
            <w:r w:rsidRPr="003159F7">
              <w:instrText xml:space="preserve"> FORMCHECKBOX </w:instrText>
            </w:r>
            <w:r w:rsidR="0082330A">
              <w:fldChar w:fldCharType="separate"/>
            </w:r>
            <w:r w:rsidRPr="003159F7">
              <w:fldChar w:fldCharType="end"/>
            </w:r>
            <w:bookmarkEnd w:id="9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110ABF" w14:textId="77777777" w:rsidR="0037799C" w:rsidRPr="003159F7" w:rsidRDefault="0037799C" w:rsidP="00C62E8B">
            <w:pPr>
              <w:spacing w:after="0"/>
            </w:pPr>
            <w:r w:rsidRPr="003159F7">
              <w:t>Reporting: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BD610D0" w14:textId="23F7ECCD" w:rsidR="0037799C" w:rsidRPr="003159F7" w:rsidRDefault="0037799C" w:rsidP="009C77DD">
            <w:pPr>
              <w:spacing w:before="60" w:after="60"/>
              <w:rPr>
                <w:color w:val="808080" w:themeColor="background1" w:themeShade="80"/>
                <w:sz w:val="20"/>
                <w:szCs w:val="20"/>
              </w:rPr>
            </w:pP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bookmarkStart w:id="10" w:name="Check6"/>
            <w:r w:rsidRPr="003159F7">
              <w:rPr>
                <w:color w:val="808080" w:themeColor="background1" w:themeShade="80"/>
                <w:sz w:val="20"/>
                <w:szCs w:val="20"/>
              </w:rPr>
              <w:instrText xml:space="preserve"> FORMCHECKBOX </w:instrText>
            </w:r>
            <w:r w:rsidR="003331A3" w:rsidRPr="003159F7">
              <w:rPr>
                <w:color w:val="808080" w:themeColor="background1" w:themeShade="80"/>
                <w:sz w:val="20"/>
                <w:szCs w:val="20"/>
              </w:rPr>
            </w:r>
            <w:r w:rsidR="0082330A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  <w:bookmarkEnd w:id="10"/>
          </w:p>
        </w:tc>
      </w:tr>
      <w:tr w:rsidR="0037799C" w:rsidRPr="003159F7" w14:paraId="79FFEED5" w14:textId="77777777" w:rsidTr="009C77DD">
        <w:tc>
          <w:tcPr>
            <w:tcW w:w="210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514409C" w14:textId="77777777" w:rsidR="0037799C" w:rsidRPr="003159F7" w:rsidRDefault="0037799C" w:rsidP="00C62E8B">
            <w:pPr>
              <w:spacing w:after="0"/>
            </w:pPr>
            <w:r w:rsidRPr="003159F7">
              <w:t>Audit &amp; Assurance:</w:t>
            </w:r>
          </w:p>
        </w:tc>
        <w:tc>
          <w:tcPr>
            <w:tcW w:w="7211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24FF878D" w14:textId="49F381F6" w:rsidR="0037799C" w:rsidRPr="003159F7" w:rsidRDefault="0037799C" w:rsidP="009C77DD">
            <w:pPr>
              <w:spacing w:before="60" w:after="60"/>
              <w:rPr>
                <w:color w:val="404040" w:themeColor="text1" w:themeTint="BF"/>
                <w:sz w:val="20"/>
                <w:szCs w:val="20"/>
              </w:rPr>
            </w:pP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instrText xml:space="preserve"> FORMCHECKBOX </w:instrText>
            </w:r>
            <w:r w:rsidR="003331A3" w:rsidRPr="003159F7">
              <w:rPr>
                <w:color w:val="808080" w:themeColor="background1" w:themeShade="80"/>
                <w:sz w:val="20"/>
                <w:szCs w:val="20"/>
              </w:rPr>
            </w:r>
            <w:r w:rsidR="0082330A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37799C" w:rsidRPr="003159F7" w14:paraId="7DB0BB0D" w14:textId="77777777" w:rsidTr="009C77DD">
        <w:tc>
          <w:tcPr>
            <w:tcW w:w="210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A7A4D93" w14:textId="77777777" w:rsidR="0037799C" w:rsidRPr="003159F7" w:rsidRDefault="0037799C" w:rsidP="00C62E8B">
            <w:pPr>
              <w:spacing w:after="0"/>
            </w:pPr>
            <w:r w:rsidRPr="003159F7">
              <w:t>Technology Solutions:</w:t>
            </w:r>
          </w:p>
        </w:tc>
        <w:tc>
          <w:tcPr>
            <w:tcW w:w="7211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70FEE554" w14:textId="74427556" w:rsidR="0037799C" w:rsidRPr="003159F7" w:rsidRDefault="0037799C" w:rsidP="009C77DD">
            <w:pPr>
              <w:spacing w:before="60" w:after="60"/>
              <w:rPr>
                <w:color w:val="404040" w:themeColor="text1" w:themeTint="BF"/>
                <w:sz w:val="20"/>
                <w:szCs w:val="20"/>
              </w:rPr>
            </w:pP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instrText xml:space="preserve"> FORMCHECKBOX </w:instrText>
            </w:r>
            <w:r w:rsidR="003331A3" w:rsidRPr="003159F7">
              <w:rPr>
                <w:color w:val="808080" w:themeColor="background1" w:themeShade="80"/>
                <w:sz w:val="20"/>
                <w:szCs w:val="20"/>
              </w:rPr>
            </w:r>
            <w:r w:rsidR="0082330A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</w:tbl>
    <w:p w14:paraId="0004E587" w14:textId="77777777" w:rsidR="0037799C" w:rsidRDefault="0037799C" w:rsidP="0037799C">
      <w:pPr>
        <w:spacing w:after="0"/>
      </w:pPr>
    </w:p>
    <w:p w14:paraId="697D98BE" w14:textId="77777777" w:rsidR="00501A4D" w:rsidRDefault="00501A4D">
      <w:r>
        <w:br w:type="page"/>
      </w: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2009"/>
        <w:gridCol w:w="2527"/>
        <w:gridCol w:w="1701"/>
        <w:gridCol w:w="3082"/>
      </w:tblGrid>
      <w:tr w:rsidR="0037799C" w:rsidRPr="003159F7" w14:paraId="527FA394" w14:textId="77777777" w:rsidTr="009C77DD">
        <w:tc>
          <w:tcPr>
            <w:tcW w:w="931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6E60CA3" w14:textId="7CE7ADDD" w:rsidR="0037799C" w:rsidRPr="00501A4D" w:rsidRDefault="0037799C" w:rsidP="006E19C2">
            <w:pPr>
              <w:spacing w:after="0"/>
              <w:rPr>
                <w:b/>
              </w:rPr>
            </w:pPr>
            <w:r w:rsidRPr="00501A4D">
              <w:rPr>
                <w:b/>
              </w:rPr>
              <w:lastRenderedPageBreak/>
              <w:t xml:space="preserve">To be </w:t>
            </w:r>
            <w:r w:rsidR="00501A4D" w:rsidRPr="00501A4D">
              <w:rPr>
                <w:b/>
              </w:rPr>
              <w:t xml:space="preserve">completed </w:t>
            </w:r>
            <w:r w:rsidRPr="00501A4D">
              <w:rPr>
                <w:b/>
              </w:rPr>
              <w:t>by the referee:</w:t>
            </w:r>
          </w:p>
        </w:tc>
      </w:tr>
      <w:tr w:rsidR="0037799C" w:rsidRPr="003159F7" w14:paraId="4ADF962D" w14:textId="77777777" w:rsidTr="009C77DD">
        <w:tc>
          <w:tcPr>
            <w:tcW w:w="9319" w:type="dxa"/>
            <w:gridSpan w:val="4"/>
            <w:tcBorders>
              <w:bottom w:val="single" w:sz="4" w:space="0" w:color="auto"/>
            </w:tcBorders>
            <w:shd w:val="clear" w:color="auto" w:fill="4BA3C0" w:themeFill="accent1"/>
            <w:vAlign w:val="center"/>
          </w:tcPr>
          <w:p w14:paraId="05B34EB8" w14:textId="77777777" w:rsidR="0037799C" w:rsidRPr="006E19C2" w:rsidRDefault="0037799C" w:rsidP="009C77DD">
            <w:pPr>
              <w:spacing w:before="60" w:after="60"/>
              <w:rPr>
                <w:b/>
                <w:bCs/>
                <w:color w:val="404040" w:themeColor="text1" w:themeTint="BF"/>
                <w:sz w:val="24"/>
              </w:rPr>
            </w:pPr>
            <w:r w:rsidRPr="006E19C2">
              <w:rPr>
                <w:b/>
                <w:bCs/>
                <w:color w:val="FFFFFF" w:themeColor="background1"/>
                <w:sz w:val="24"/>
              </w:rPr>
              <w:t>Referee Details</w:t>
            </w:r>
          </w:p>
        </w:tc>
      </w:tr>
      <w:tr w:rsidR="0037799C" w:rsidRPr="003159F7" w14:paraId="1FCFA8A7" w14:textId="77777777" w:rsidTr="009C77DD">
        <w:tc>
          <w:tcPr>
            <w:tcW w:w="2009" w:type="dxa"/>
            <w:tcBorders>
              <w:right w:val="nil"/>
            </w:tcBorders>
            <w:vAlign w:val="center"/>
          </w:tcPr>
          <w:p w14:paraId="7E911210" w14:textId="77777777" w:rsidR="0037799C" w:rsidRPr="003159F7" w:rsidRDefault="0037799C" w:rsidP="00C62E8B">
            <w:pPr>
              <w:spacing w:after="0"/>
            </w:pPr>
            <w:r w:rsidRPr="003159F7">
              <w:t>Name:</w:t>
            </w:r>
          </w:p>
        </w:tc>
        <w:tc>
          <w:tcPr>
            <w:tcW w:w="7310" w:type="dxa"/>
            <w:gridSpan w:val="3"/>
            <w:tcBorders>
              <w:left w:val="nil"/>
            </w:tcBorders>
            <w:vAlign w:val="center"/>
          </w:tcPr>
          <w:p w14:paraId="1E6EE83A" w14:textId="767D4BDD" w:rsidR="0037799C" w:rsidRPr="003159F7" w:rsidRDefault="0037799C" w:rsidP="009C77DD">
            <w:pPr>
              <w:spacing w:before="60" w:after="60"/>
              <w:rPr>
                <w:color w:val="808080" w:themeColor="background1" w:themeShade="80"/>
                <w:sz w:val="20"/>
                <w:szCs w:val="20"/>
              </w:rPr>
            </w:pP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3159F7">
              <w:rPr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3159F7">
              <w:rPr>
                <w:color w:val="808080" w:themeColor="background1" w:themeShade="80"/>
                <w:sz w:val="20"/>
                <w:szCs w:val="20"/>
              </w:rPr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3331A3"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3331A3"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3331A3"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3331A3"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3331A3"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  <w:bookmarkEnd w:id="11"/>
          </w:p>
        </w:tc>
      </w:tr>
      <w:tr w:rsidR="0037799C" w:rsidRPr="003159F7" w14:paraId="4FECAFDD" w14:textId="77777777" w:rsidTr="009C77DD">
        <w:tc>
          <w:tcPr>
            <w:tcW w:w="2009" w:type="dxa"/>
            <w:tcBorders>
              <w:right w:val="nil"/>
            </w:tcBorders>
            <w:vAlign w:val="center"/>
          </w:tcPr>
          <w:p w14:paraId="7C85CF41" w14:textId="77777777" w:rsidR="0037799C" w:rsidRPr="003159F7" w:rsidRDefault="0037799C" w:rsidP="00C62E8B">
            <w:pPr>
              <w:spacing w:after="0"/>
            </w:pPr>
            <w:r w:rsidRPr="003159F7">
              <w:t>Job Title:</w:t>
            </w:r>
          </w:p>
        </w:tc>
        <w:tc>
          <w:tcPr>
            <w:tcW w:w="7310" w:type="dxa"/>
            <w:gridSpan w:val="3"/>
            <w:tcBorders>
              <w:left w:val="nil"/>
            </w:tcBorders>
            <w:vAlign w:val="center"/>
          </w:tcPr>
          <w:p w14:paraId="346CE07B" w14:textId="282481DF" w:rsidR="0037799C" w:rsidRPr="003159F7" w:rsidRDefault="0037799C" w:rsidP="009C77DD">
            <w:pPr>
              <w:spacing w:before="60" w:after="60"/>
              <w:rPr>
                <w:color w:val="404040" w:themeColor="text1" w:themeTint="BF"/>
                <w:sz w:val="20"/>
                <w:szCs w:val="20"/>
              </w:rPr>
            </w:pPr>
            <w:r w:rsidRPr="003159F7">
              <w:rPr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3159F7">
              <w:rPr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3159F7">
              <w:rPr>
                <w:color w:val="404040" w:themeColor="text1" w:themeTint="BF"/>
                <w:sz w:val="20"/>
                <w:szCs w:val="20"/>
              </w:rPr>
            </w:r>
            <w:r w:rsidRPr="003159F7">
              <w:rPr>
                <w:color w:val="404040" w:themeColor="text1" w:themeTint="BF"/>
                <w:sz w:val="20"/>
                <w:szCs w:val="20"/>
              </w:rPr>
              <w:fldChar w:fldCharType="separate"/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3159F7">
              <w:rPr>
                <w:color w:val="404040" w:themeColor="text1" w:themeTint="BF"/>
                <w:sz w:val="20"/>
                <w:szCs w:val="20"/>
              </w:rPr>
              <w:fldChar w:fldCharType="end"/>
            </w:r>
            <w:bookmarkEnd w:id="12"/>
          </w:p>
        </w:tc>
      </w:tr>
      <w:tr w:rsidR="0037799C" w:rsidRPr="003159F7" w14:paraId="3B1DEA17" w14:textId="77777777" w:rsidTr="009C77DD">
        <w:tc>
          <w:tcPr>
            <w:tcW w:w="2009" w:type="dxa"/>
            <w:tcBorders>
              <w:right w:val="nil"/>
            </w:tcBorders>
            <w:vAlign w:val="center"/>
          </w:tcPr>
          <w:p w14:paraId="4623A1AD" w14:textId="77777777" w:rsidR="0037799C" w:rsidRPr="003159F7" w:rsidRDefault="0037799C" w:rsidP="00C62E8B">
            <w:pPr>
              <w:spacing w:after="0"/>
            </w:pPr>
            <w:r w:rsidRPr="003159F7">
              <w:t xml:space="preserve">Company: </w:t>
            </w:r>
          </w:p>
        </w:tc>
        <w:tc>
          <w:tcPr>
            <w:tcW w:w="7310" w:type="dxa"/>
            <w:gridSpan w:val="3"/>
            <w:tcBorders>
              <w:left w:val="nil"/>
            </w:tcBorders>
            <w:vAlign w:val="center"/>
          </w:tcPr>
          <w:p w14:paraId="5FFE555E" w14:textId="7CA48766" w:rsidR="0037799C" w:rsidRPr="003159F7" w:rsidRDefault="0037799C" w:rsidP="009C77DD">
            <w:pPr>
              <w:spacing w:before="60" w:after="60"/>
              <w:rPr>
                <w:color w:val="808080" w:themeColor="background1" w:themeShade="80"/>
                <w:sz w:val="20"/>
                <w:szCs w:val="20"/>
              </w:rPr>
            </w:pP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3159F7">
              <w:rPr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3159F7">
              <w:rPr>
                <w:color w:val="808080" w:themeColor="background1" w:themeShade="80"/>
                <w:sz w:val="20"/>
                <w:szCs w:val="20"/>
              </w:rPr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3331A3"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3331A3"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3331A3"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3331A3"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3331A3"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  <w:bookmarkEnd w:id="13"/>
          </w:p>
        </w:tc>
      </w:tr>
      <w:tr w:rsidR="0037799C" w:rsidRPr="003159F7" w14:paraId="366BEC78" w14:textId="77777777" w:rsidTr="009C77DD">
        <w:tc>
          <w:tcPr>
            <w:tcW w:w="2009" w:type="dxa"/>
            <w:tcBorders>
              <w:right w:val="nil"/>
            </w:tcBorders>
            <w:vAlign w:val="center"/>
          </w:tcPr>
          <w:p w14:paraId="05AA4043" w14:textId="77777777" w:rsidR="0037799C" w:rsidRPr="003159F7" w:rsidRDefault="0037799C" w:rsidP="00C62E8B">
            <w:pPr>
              <w:spacing w:after="0"/>
            </w:pPr>
            <w:r w:rsidRPr="003159F7">
              <w:t>Email Address:</w:t>
            </w:r>
          </w:p>
        </w:tc>
        <w:tc>
          <w:tcPr>
            <w:tcW w:w="7310" w:type="dxa"/>
            <w:gridSpan w:val="3"/>
            <w:tcBorders>
              <w:left w:val="nil"/>
            </w:tcBorders>
            <w:vAlign w:val="center"/>
          </w:tcPr>
          <w:p w14:paraId="6F6FFDE3" w14:textId="43D4F126" w:rsidR="0037799C" w:rsidRPr="003159F7" w:rsidRDefault="0037799C" w:rsidP="009C77DD">
            <w:pPr>
              <w:spacing w:before="60" w:after="60"/>
              <w:rPr>
                <w:color w:val="404040" w:themeColor="text1" w:themeTint="BF"/>
                <w:sz w:val="20"/>
                <w:szCs w:val="20"/>
              </w:rPr>
            </w:pPr>
            <w:r w:rsidRPr="003159F7">
              <w:rPr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3159F7">
              <w:rPr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3159F7">
              <w:rPr>
                <w:color w:val="404040" w:themeColor="text1" w:themeTint="BF"/>
                <w:sz w:val="20"/>
                <w:szCs w:val="20"/>
              </w:rPr>
            </w:r>
            <w:r w:rsidRPr="003159F7">
              <w:rPr>
                <w:color w:val="404040" w:themeColor="text1" w:themeTint="BF"/>
                <w:sz w:val="20"/>
                <w:szCs w:val="20"/>
              </w:rPr>
              <w:fldChar w:fldCharType="separate"/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3159F7">
              <w:rPr>
                <w:color w:val="404040" w:themeColor="text1" w:themeTint="BF"/>
                <w:sz w:val="20"/>
                <w:szCs w:val="20"/>
              </w:rPr>
              <w:fldChar w:fldCharType="end"/>
            </w:r>
            <w:bookmarkEnd w:id="14"/>
          </w:p>
        </w:tc>
      </w:tr>
      <w:tr w:rsidR="0037799C" w:rsidRPr="003159F7" w14:paraId="5968DE96" w14:textId="77777777" w:rsidTr="009C77DD">
        <w:tc>
          <w:tcPr>
            <w:tcW w:w="2009" w:type="dxa"/>
            <w:tcBorders>
              <w:right w:val="nil"/>
            </w:tcBorders>
            <w:vAlign w:val="center"/>
          </w:tcPr>
          <w:p w14:paraId="655B8CEF" w14:textId="77777777" w:rsidR="0037799C" w:rsidRPr="003159F7" w:rsidRDefault="0037799C" w:rsidP="00C62E8B">
            <w:pPr>
              <w:spacing w:after="0"/>
            </w:pPr>
            <w:r>
              <w:t>Phone Number:</w:t>
            </w:r>
          </w:p>
        </w:tc>
        <w:tc>
          <w:tcPr>
            <w:tcW w:w="7310" w:type="dxa"/>
            <w:gridSpan w:val="3"/>
            <w:tcBorders>
              <w:left w:val="nil"/>
            </w:tcBorders>
            <w:vAlign w:val="center"/>
          </w:tcPr>
          <w:p w14:paraId="043AA8C2" w14:textId="7F0B8AD9" w:rsidR="0037799C" w:rsidRPr="003159F7" w:rsidRDefault="0037799C" w:rsidP="009C77DD">
            <w:pPr>
              <w:spacing w:before="60" w:after="60"/>
              <w:rPr>
                <w:color w:val="808080" w:themeColor="background1" w:themeShade="80"/>
                <w:sz w:val="20"/>
                <w:szCs w:val="20"/>
              </w:rPr>
            </w:pP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3159F7">
              <w:rPr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3159F7">
              <w:rPr>
                <w:color w:val="808080" w:themeColor="background1" w:themeShade="80"/>
                <w:sz w:val="20"/>
                <w:szCs w:val="20"/>
              </w:rPr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3331A3"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3331A3"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3331A3"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3331A3"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3331A3"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  <w:bookmarkEnd w:id="15"/>
          </w:p>
        </w:tc>
      </w:tr>
      <w:tr w:rsidR="0037799C" w:rsidRPr="003159F7" w14:paraId="7747392D" w14:textId="77777777" w:rsidTr="009C77DD">
        <w:tc>
          <w:tcPr>
            <w:tcW w:w="9319" w:type="dxa"/>
            <w:gridSpan w:val="4"/>
            <w:tcBorders>
              <w:bottom w:val="single" w:sz="4" w:space="0" w:color="auto"/>
            </w:tcBorders>
            <w:shd w:val="clear" w:color="auto" w:fill="4BA3C0" w:themeFill="accent1"/>
            <w:vAlign w:val="center"/>
          </w:tcPr>
          <w:p w14:paraId="272FFE9B" w14:textId="77777777" w:rsidR="0037799C" w:rsidRPr="006E19C2" w:rsidRDefault="0037799C" w:rsidP="009C77DD">
            <w:pPr>
              <w:spacing w:before="60" w:after="60"/>
              <w:rPr>
                <w:b/>
                <w:bCs/>
                <w:color w:val="404040" w:themeColor="text1" w:themeTint="BF"/>
                <w:sz w:val="24"/>
              </w:rPr>
            </w:pPr>
            <w:r w:rsidRPr="006E19C2">
              <w:rPr>
                <w:b/>
                <w:bCs/>
                <w:color w:val="FFFFFF" w:themeColor="background1"/>
                <w:sz w:val="24"/>
              </w:rPr>
              <w:t>Knowledge of work</w:t>
            </w:r>
          </w:p>
        </w:tc>
      </w:tr>
      <w:tr w:rsidR="0037799C" w:rsidRPr="003159F7" w14:paraId="532D94DE" w14:textId="77777777" w:rsidTr="00C62E8B">
        <w:tc>
          <w:tcPr>
            <w:tcW w:w="6237" w:type="dxa"/>
            <w:gridSpan w:val="3"/>
            <w:tcBorders>
              <w:right w:val="nil"/>
            </w:tcBorders>
            <w:vAlign w:val="center"/>
          </w:tcPr>
          <w:p w14:paraId="02696E62" w14:textId="77777777" w:rsidR="0037799C" w:rsidRPr="003159F7" w:rsidRDefault="0037799C" w:rsidP="00C62E8B">
            <w:pPr>
              <w:spacing w:after="0"/>
            </w:pPr>
            <w:r w:rsidRPr="003159F7">
              <w:t>Professional relationship to applicant (e.g. client, line manager):</w:t>
            </w:r>
          </w:p>
        </w:tc>
        <w:tc>
          <w:tcPr>
            <w:tcW w:w="3082" w:type="dxa"/>
            <w:tcBorders>
              <w:left w:val="nil"/>
            </w:tcBorders>
            <w:vAlign w:val="center"/>
          </w:tcPr>
          <w:p w14:paraId="21BC62F8" w14:textId="0D5845B0" w:rsidR="0037799C" w:rsidRPr="003159F7" w:rsidRDefault="0037799C" w:rsidP="009C77DD">
            <w:pPr>
              <w:spacing w:before="60" w:after="60"/>
              <w:rPr>
                <w:color w:val="404040" w:themeColor="text1" w:themeTint="BF"/>
                <w:sz w:val="20"/>
                <w:szCs w:val="20"/>
              </w:rPr>
            </w:pPr>
            <w:r w:rsidRPr="003159F7">
              <w:rPr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9F7">
              <w:rPr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3159F7">
              <w:rPr>
                <w:color w:val="404040" w:themeColor="text1" w:themeTint="BF"/>
                <w:sz w:val="20"/>
                <w:szCs w:val="20"/>
              </w:rPr>
            </w:r>
            <w:r w:rsidRPr="003159F7">
              <w:rPr>
                <w:color w:val="404040" w:themeColor="text1" w:themeTint="BF"/>
                <w:sz w:val="20"/>
                <w:szCs w:val="20"/>
              </w:rPr>
              <w:fldChar w:fldCharType="separate"/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3159F7">
              <w:rPr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37799C" w:rsidRPr="003159F7" w14:paraId="28D01D2B" w14:textId="77777777" w:rsidTr="00C62E8B">
        <w:tc>
          <w:tcPr>
            <w:tcW w:w="453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6B4F226" w14:textId="77777777" w:rsidR="0037799C" w:rsidRPr="003159F7" w:rsidRDefault="0037799C" w:rsidP="00C62E8B">
            <w:pPr>
              <w:spacing w:after="0"/>
            </w:pPr>
            <w:r>
              <w:t>Length of time</w:t>
            </w:r>
            <w:r w:rsidRPr="003159F7">
              <w:t xml:space="preserve"> working with the applicant:</w:t>
            </w:r>
          </w:p>
        </w:tc>
        <w:tc>
          <w:tcPr>
            <w:tcW w:w="478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6BA6C0E" w14:textId="63B93B30" w:rsidR="0037799C" w:rsidRPr="003159F7" w:rsidRDefault="0037799C" w:rsidP="009C77DD">
            <w:pPr>
              <w:spacing w:before="60" w:after="60"/>
              <w:rPr>
                <w:color w:val="404040" w:themeColor="text1" w:themeTint="BF"/>
                <w:sz w:val="20"/>
                <w:szCs w:val="20"/>
              </w:rPr>
            </w:pPr>
            <w:r w:rsidRPr="003159F7">
              <w:rPr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9F7">
              <w:rPr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3159F7">
              <w:rPr>
                <w:color w:val="404040" w:themeColor="text1" w:themeTint="BF"/>
                <w:sz w:val="20"/>
                <w:szCs w:val="20"/>
              </w:rPr>
            </w:r>
            <w:r w:rsidRPr="003159F7">
              <w:rPr>
                <w:color w:val="404040" w:themeColor="text1" w:themeTint="BF"/>
                <w:sz w:val="20"/>
                <w:szCs w:val="20"/>
              </w:rPr>
              <w:fldChar w:fldCharType="separate"/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3159F7">
              <w:rPr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</w:tbl>
    <w:p w14:paraId="52FBCA6B" w14:textId="77777777" w:rsidR="0037799C" w:rsidRDefault="0037799C" w:rsidP="0037799C"/>
    <w:tbl>
      <w:tblPr>
        <w:tblStyle w:val="TableGrid"/>
        <w:tblW w:w="9319" w:type="dxa"/>
        <w:tblInd w:w="-5" w:type="dxa"/>
        <w:tblLook w:val="04A0" w:firstRow="1" w:lastRow="0" w:firstColumn="1" w:lastColumn="0" w:noHBand="0" w:noVBand="1"/>
      </w:tblPr>
      <w:tblGrid>
        <w:gridCol w:w="2694"/>
        <w:gridCol w:w="1656"/>
        <w:gridCol w:w="1656"/>
        <w:gridCol w:w="1192"/>
        <w:gridCol w:w="464"/>
        <w:gridCol w:w="1657"/>
      </w:tblGrid>
      <w:tr w:rsidR="0037799C" w:rsidRPr="003159F7" w14:paraId="19335FCA" w14:textId="77777777" w:rsidTr="00501A4D">
        <w:tc>
          <w:tcPr>
            <w:tcW w:w="9319" w:type="dxa"/>
            <w:gridSpan w:val="6"/>
            <w:tcBorders>
              <w:bottom w:val="single" w:sz="4" w:space="0" w:color="auto"/>
            </w:tcBorders>
            <w:vAlign w:val="center"/>
          </w:tcPr>
          <w:p w14:paraId="209155DF" w14:textId="017AB3DE" w:rsidR="0037799C" w:rsidRDefault="0037799C" w:rsidP="009C77DD">
            <w:pPr>
              <w:spacing w:before="60" w:after="60"/>
              <w:rPr>
                <w:color w:val="404040" w:themeColor="text1" w:themeTint="BF"/>
                <w:sz w:val="20"/>
                <w:szCs w:val="20"/>
              </w:rPr>
            </w:pPr>
            <w:r w:rsidRPr="00C62E8B">
              <w:t>Description of the services provided / work completed by the applicant</w:t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t>: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3159F7">
              <w:rPr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9F7">
              <w:rPr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3159F7">
              <w:rPr>
                <w:color w:val="404040" w:themeColor="text1" w:themeTint="BF"/>
                <w:sz w:val="20"/>
                <w:szCs w:val="20"/>
              </w:rPr>
            </w:r>
            <w:r w:rsidRPr="003159F7">
              <w:rPr>
                <w:color w:val="404040" w:themeColor="text1" w:themeTint="BF"/>
                <w:sz w:val="20"/>
                <w:szCs w:val="20"/>
              </w:rPr>
              <w:fldChar w:fldCharType="separate"/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3331A3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3159F7">
              <w:rPr>
                <w:color w:val="404040" w:themeColor="text1" w:themeTint="BF"/>
                <w:sz w:val="20"/>
                <w:szCs w:val="20"/>
              </w:rPr>
              <w:fldChar w:fldCharType="end"/>
            </w:r>
          </w:p>
          <w:p w14:paraId="02980E2D" w14:textId="77777777" w:rsidR="0037799C" w:rsidRDefault="0037799C" w:rsidP="009C77DD">
            <w:pPr>
              <w:spacing w:before="60" w:after="60"/>
              <w:rPr>
                <w:color w:val="404040" w:themeColor="text1" w:themeTint="BF"/>
                <w:sz w:val="20"/>
                <w:szCs w:val="20"/>
              </w:rPr>
            </w:pPr>
          </w:p>
          <w:p w14:paraId="1E6496BD" w14:textId="77777777" w:rsidR="0037799C" w:rsidRDefault="0037799C" w:rsidP="009C77DD">
            <w:pPr>
              <w:spacing w:before="60" w:after="60"/>
              <w:rPr>
                <w:color w:val="404040" w:themeColor="text1" w:themeTint="BF"/>
                <w:sz w:val="20"/>
                <w:szCs w:val="20"/>
              </w:rPr>
            </w:pPr>
          </w:p>
          <w:p w14:paraId="13F78198" w14:textId="77777777" w:rsidR="0037799C" w:rsidRPr="003159F7" w:rsidRDefault="0037799C" w:rsidP="009C77DD">
            <w:pPr>
              <w:spacing w:before="60" w:after="60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37799C" w:rsidRPr="003159F7" w14:paraId="2D55292F" w14:textId="77777777" w:rsidTr="00501A4D">
        <w:tc>
          <w:tcPr>
            <w:tcW w:w="269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2EE8B5E" w14:textId="77777777" w:rsidR="0037799C" w:rsidRPr="0069691A" w:rsidRDefault="0037799C" w:rsidP="006825DE">
            <w:pPr>
              <w:spacing w:after="0"/>
              <w:rPr>
                <w:b/>
                <w:bCs/>
              </w:rPr>
            </w:pPr>
            <w:r w:rsidRPr="0069691A">
              <w:rPr>
                <w:b/>
                <w:bCs/>
              </w:rPr>
              <w:t xml:space="preserve">Please check one: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657DD2" w14:textId="77777777" w:rsidR="0037799C" w:rsidRPr="0069691A" w:rsidRDefault="0037799C" w:rsidP="006825DE">
            <w:pPr>
              <w:spacing w:after="0"/>
              <w:rPr>
                <w:b/>
                <w:bCs/>
              </w:rPr>
            </w:pPr>
            <w:r w:rsidRPr="0069691A">
              <w:rPr>
                <w:b/>
                <w:bCs/>
              </w:rPr>
              <w:t>Excellent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98D7F9" w14:textId="77777777" w:rsidR="0037799C" w:rsidRPr="0069691A" w:rsidRDefault="0037799C" w:rsidP="006825DE">
            <w:pPr>
              <w:spacing w:after="0"/>
              <w:rPr>
                <w:b/>
                <w:bCs/>
              </w:rPr>
            </w:pPr>
            <w:r w:rsidRPr="0069691A">
              <w:rPr>
                <w:b/>
                <w:bCs/>
              </w:rPr>
              <w:t>Adequate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A260DF" w14:textId="77777777" w:rsidR="0037799C" w:rsidRPr="0069691A" w:rsidRDefault="0037799C" w:rsidP="006825DE">
            <w:pPr>
              <w:spacing w:after="0"/>
              <w:rPr>
                <w:b/>
                <w:bCs/>
              </w:rPr>
            </w:pPr>
            <w:r w:rsidRPr="0069691A">
              <w:rPr>
                <w:b/>
                <w:bCs/>
              </w:rPr>
              <w:t>Poor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E6B16C4" w14:textId="77777777" w:rsidR="0037799C" w:rsidRPr="0069691A" w:rsidRDefault="0037799C" w:rsidP="006825DE">
            <w:pPr>
              <w:spacing w:after="0"/>
              <w:rPr>
                <w:b/>
                <w:bCs/>
              </w:rPr>
            </w:pPr>
            <w:r w:rsidRPr="0069691A">
              <w:rPr>
                <w:b/>
                <w:bCs/>
              </w:rPr>
              <w:t>Not Applicable</w:t>
            </w:r>
          </w:p>
        </w:tc>
      </w:tr>
      <w:tr w:rsidR="0037799C" w:rsidRPr="003159F7" w14:paraId="2EDCE5A3" w14:textId="77777777" w:rsidTr="00501A4D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3719AA98" w14:textId="77777777" w:rsidR="0037799C" w:rsidRDefault="0037799C" w:rsidP="00C62E8B">
            <w:pPr>
              <w:spacing w:before="60" w:after="60"/>
            </w:pPr>
            <w:r>
              <w:t>Knowledge of subject matter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25DBC" w14:textId="6B342449" w:rsidR="0037799C" w:rsidRPr="003159F7" w:rsidRDefault="0037799C" w:rsidP="0069691A">
            <w:pPr>
              <w:spacing w:before="60" w:after="60"/>
              <w:rPr>
                <w:color w:val="404040" w:themeColor="text1" w:themeTint="BF"/>
                <w:sz w:val="20"/>
                <w:szCs w:val="20"/>
              </w:rPr>
            </w:pP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instrText xml:space="preserve"> FORMCHECKBOX </w:instrText>
            </w:r>
            <w:r w:rsidR="003331A3" w:rsidRPr="003159F7">
              <w:rPr>
                <w:color w:val="808080" w:themeColor="background1" w:themeShade="80"/>
                <w:sz w:val="20"/>
                <w:szCs w:val="20"/>
              </w:rPr>
            </w:r>
            <w:r w:rsidR="0082330A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2F14E" w14:textId="03250B3E" w:rsidR="0037799C" w:rsidRPr="003159F7" w:rsidRDefault="0037799C" w:rsidP="0069691A">
            <w:pPr>
              <w:spacing w:before="60" w:after="60"/>
              <w:rPr>
                <w:color w:val="404040" w:themeColor="text1" w:themeTint="BF"/>
                <w:sz w:val="20"/>
                <w:szCs w:val="20"/>
              </w:rPr>
            </w:pP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instrText xml:space="preserve"> FORMCHECKBOX </w:instrText>
            </w:r>
            <w:r w:rsidR="003331A3" w:rsidRPr="003159F7">
              <w:rPr>
                <w:color w:val="808080" w:themeColor="background1" w:themeShade="80"/>
                <w:sz w:val="20"/>
                <w:szCs w:val="20"/>
              </w:rPr>
            </w:r>
            <w:r w:rsidR="0082330A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0087E" w14:textId="3AFE65AB" w:rsidR="0037799C" w:rsidRPr="003159F7" w:rsidRDefault="0037799C" w:rsidP="0069691A">
            <w:pPr>
              <w:spacing w:before="60" w:after="60"/>
              <w:rPr>
                <w:color w:val="404040" w:themeColor="text1" w:themeTint="BF"/>
                <w:sz w:val="20"/>
                <w:szCs w:val="20"/>
              </w:rPr>
            </w:pP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instrText xml:space="preserve"> FORMCHECKBOX </w:instrText>
            </w:r>
            <w:r w:rsidR="003331A3" w:rsidRPr="003159F7">
              <w:rPr>
                <w:color w:val="808080" w:themeColor="background1" w:themeShade="80"/>
                <w:sz w:val="20"/>
                <w:szCs w:val="20"/>
              </w:rPr>
            </w:r>
            <w:r w:rsidR="0082330A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</w:tcBorders>
            <w:vAlign w:val="center"/>
          </w:tcPr>
          <w:p w14:paraId="4C42845E" w14:textId="29D203AA" w:rsidR="0037799C" w:rsidRPr="003159F7" w:rsidRDefault="0037799C" w:rsidP="0069691A">
            <w:pPr>
              <w:spacing w:before="60" w:after="60"/>
              <w:rPr>
                <w:color w:val="404040" w:themeColor="text1" w:themeTint="BF"/>
                <w:sz w:val="20"/>
                <w:szCs w:val="20"/>
              </w:rPr>
            </w:pP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instrText xml:space="preserve"> FORMCHECKBOX </w:instrText>
            </w:r>
            <w:r w:rsidR="003331A3" w:rsidRPr="003159F7">
              <w:rPr>
                <w:color w:val="808080" w:themeColor="background1" w:themeShade="80"/>
                <w:sz w:val="20"/>
                <w:szCs w:val="20"/>
              </w:rPr>
            </w:r>
            <w:r w:rsidR="0082330A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37799C" w:rsidRPr="003159F7" w14:paraId="5E28AF8D" w14:textId="77777777" w:rsidTr="00501A4D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6B626FBC" w14:textId="77777777" w:rsidR="0037799C" w:rsidRDefault="0037799C" w:rsidP="00C62E8B">
            <w:pPr>
              <w:spacing w:before="60" w:after="60"/>
            </w:pPr>
            <w:r>
              <w:t>Quality of work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5711D" w14:textId="445E2535" w:rsidR="0037799C" w:rsidRPr="003159F7" w:rsidRDefault="0037799C" w:rsidP="0069691A">
            <w:pPr>
              <w:spacing w:before="60" w:after="60"/>
              <w:rPr>
                <w:color w:val="808080" w:themeColor="background1" w:themeShade="80"/>
                <w:sz w:val="20"/>
                <w:szCs w:val="20"/>
              </w:rPr>
            </w:pP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instrText xml:space="preserve"> FORMCHECKBOX </w:instrText>
            </w:r>
            <w:r w:rsidR="003331A3" w:rsidRPr="003159F7">
              <w:rPr>
                <w:color w:val="808080" w:themeColor="background1" w:themeShade="80"/>
                <w:sz w:val="20"/>
                <w:szCs w:val="20"/>
              </w:rPr>
            </w:r>
            <w:r w:rsidR="0082330A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13C13" w14:textId="5121C038" w:rsidR="0037799C" w:rsidRPr="003159F7" w:rsidRDefault="0037799C" w:rsidP="0069691A">
            <w:pPr>
              <w:spacing w:before="60" w:after="60"/>
              <w:rPr>
                <w:color w:val="808080" w:themeColor="background1" w:themeShade="80"/>
                <w:sz w:val="20"/>
                <w:szCs w:val="20"/>
              </w:rPr>
            </w:pP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instrText xml:space="preserve"> FORMCHECKBOX </w:instrText>
            </w:r>
            <w:r w:rsidR="003331A3" w:rsidRPr="003159F7">
              <w:rPr>
                <w:color w:val="808080" w:themeColor="background1" w:themeShade="80"/>
                <w:sz w:val="20"/>
                <w:szCs w:val="20"/>
              </w:rPr>
            </w:r>
            <w:r w:rsidR="0082330A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A9D3E" w14:textId="78251866" w:rsidR="0037799C" w:rsidRPr="003159F7" w:rsidRDefault="0037799C" w:rsidP="0069691A">
            <w:pPr>
              <w:spacing w:before="60" w:after="60"/>
              <w:rPr>
                <w:color w:val="808080" w:themeColor="background1" w:themeShade="80"/>
                <w:sz w:val="20"/>
                <w:szCs w:val="20"/>
              </w:rPr>
            </w:pP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instrText xml:space="preserve"> FORMCHECKBOX </w:instrText>
            </w:r>
            <w:r w:rsidR="003331A3" w:rsidRPr="003159F7">
              <w:rPr>
                <w:color w:val="808080" w:themeColor="background1" w:themeShade="80"/>
                <w:sz w:val="20"/>
                <w:szCs w:val="20"/>
              </w:rPr>
            </w:r>
            <w:r w:rsidR="0082330A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</w:tcBorders>
            <w:vAlign w:val="center"/>
          </w:tcPr>
          <w:p w14:paraId="514EFC0F" w14:textId="438FFAD1" w:rsidR="0037799C" w:rsidRPr="003159F7" w:rsidRDefault="0037799C" w:rsidP="0069691A">
            <w:pPr>
              <w:spacing w:before="60" w:after="60"/>
              <w:rPr>
                <w:color w:val="808080" w:themeColor="background1" w:themeShade="80"/>
                <w:sz w:val="20"/>
                <w:szCs w:val="20"/>
              </w:rPr>
            </w:pP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instrText xml:space="preserve"> FORMCHECKBOX </w:instrText>
            </w:r>
            <w:r w:rsidR="003331A3" w:rsidRPr="003159F7">
              <w:rPr>
                <w:color w:val="808080" w:themeColor="background1" w:themeShade="80"/>
                <w:sz w:val="20"/>
                <w:szCs w:val="20"/>
              </w:rPr>
            </w:r>
            <w:r w:rsidR="0082330A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37799C" w:rsidRPr="003159F7" w14:paraId="19A421A3" w14:textId="77777777" w:rsidTr="00501A4D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59E3A7D6" w14:textId="77777777" w:rsidR="0037799C" w:rsidRDefault="0037799C" w:rsidP="00C62E8B">
            <w:pPr>
              <w:spacing w:before="60" w:after="60"/>
            </w:pPr>
            <w:r>
              <w:t>Understanding of your requirements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AA100" w14:textId="632A1CEC" w:rsidR="0037799C" w:rsidRPr="003159F7" w:rsidRDefault="0037799C" w:rsidP="0069691A">
            <w:pPr>
              <w:spacing w:before="60" w:after="60"/>
              <w:rPr>
                <w:color w:val="808080" w:themeColor="background1" w:themeShade="80"/>
                <w:sz w:val="20"/>
                <w:szCs w:val="20"/>
              </w:rPr>
            </w:pP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instrText xml:space="preserve"> FORMCHECKBOX </w:instrText>
            </w:r>
            <w:r w:rsidR="003331A3" w:rsidRPr="003159F7">
              <w:rPr>
                <w:color w:val="808080" w:themeColor="background1" w:themeShade="80"/>
                <w:sz w:val="20"/>
                <w:szCs w:val="20"/>
              </w:rPr>
            </w:r>
            <w:r w:rsidR="0082330A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F31D3" w14:textId="7B1F697A" w:rsidR="0037799C" w:rsidRPr="003159F7" w:rsidRDefault="0037799C" w:rsidP="0069691A">
            <w:pPr>
              <w:spacing w:before="60" w:after="60"/>
              <w:rPr>
                <w:color w:val="808080" w:themeColor="background1" w:themeShade="80"/>
                <w:sz w:val="20"/>
                <w:szCs w:val="20"/>
              </w:rPr>
            </w:pP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instrText xml:space="preserve"> FORMCHECKBOX </w:instrText>
            </w:r>
            <w:r w:rsidR="003331A3" w:rsidRPr="003159F7">
              <w:rPr>
                <w:color w:val="808080" w:themeColor="background1" w:themeShade="80"/>
                <w:sz w:val="20"/>
                <w:szCs w:val="20"/>
              </w:rPr>
            </w:r>
            <w:r w:rsidR="0082330A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747AB" w14:textId="4A8AFFD0" w:rsidR="0037799C" w:rsidRPr="003159F7" w:rsidRDefault="0037799C" w:rsidP="0069691A">
            <w:pPr>
              <w:spacing w:before="60" w:after="60"/>
              <w:rPr>
                <w:color w:val="808080" w:themeColor="background1" w:themeShade="80"/>
                <w:sz w:val="20"/>
                <w:szCs w:val="20"/>
              </w:rPr>
            </w:pP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instrText xml:space="preserve"> FORMCHECKBOX </w:instrText>
            </w:r>
            <w:r w:rsidR="003331A3" w:rsidRPr="003159F7">
              <w:rPr>
                <w:color w:val="808080" w:themeColor="background1" w:themeShade="80"/>
                <w:sz w:val="20"/>
                <w:szCs w:val="20"/>
              </w:rPr>
            </w:r>
            <w:r w:rsidR="0082330A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</w:tcBorders>
            <w:vAlign w:val="center"/>
          </w:tcPr>
          <w:p w14:paraId="436520B2" w14:textId="68F84C31" w:rsidR="0037799C" w:rsidRPr="003159F7" w:rsidRDefault="0037799C" w:rsidP="0069691A">
            <w:pPr>
              <w:spacing w:before="60" w:after="60"/>
              <w:rPr>
                <w:color w:val="808080" w:themeColor="background1" w:themeShade="80"/>
                <w:sz w:val="20"/>
                <w:szCs w:val="20"/>
              </w:rPr>
            </w:pP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instrText xml:space="preserve"> FORMCHECKBOX </w:instrText>
            </w:r>
            <w:r w:rsidR="003331A3" w:rsidRPr="003159F7">
              <w:rPr>
                <w:color w:val="808080" w:themeColor="background1" w:themeShade="80"/>
                <w:sz w:val="20"/>
                <w:szCs w:val="20"/>
              </w:rPr>
            </w:r>
            <w:r w:rsidR="0082330A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37799C" w:rsidRPr="003159F7" w14:paraId="18E3D0CE" w14:textId="77777777" w:rsidTr="00501A4D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48AB1CF1" w14:textId="77777777" w:rsidR="0037799C" w:rsidRDefault="0037799C" w:rsidP="00C62E8B">
            <w:pPr>
              <w:spacing w:before="60" w:after="60"/>
            </w:pPr>
            <w:r>
              <w:t>Overall satisfaction working with the applicant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22244" w14:textId="631278BE" w:rsidR="0037799C" w:rsidRPr="003159F7" w:rsidRDefault="0037799C" w:rsidP="0069691A">
            <w:pPr>
              <w:spacing w:before="60" w:after="60"/>
              <w:rPr>
                <w:color w:val="404040" w:themeColor="text1" w:themeTint="BF"/>
                <w:sz w:val="20"/>
                <w:szCs w:val="20"/>
              </w:rPr>
            </w:pP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instrText xml:space="preserve"> FORMCHECKBOX </w:instrText>
            </w:r>
            <w:r w:rsidR="003331A3" w:rsidRPr="003159F7">
              <w:rPr>
                <w:color w:val="808080" w:themeColor="background1" w:themeShade="80"/>
                <w:sz w:val="20"/>
                <w:szCs w:val="20"/>
              </w:rPr>
            </w:r>
            <w:r w:rsidR="0082330A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966F2" w14:textId="14433A9C" w:rsidR="0037799C" w:rsidRPr="003159F7" w:rsidRDefault="0037799C" w:rsidP="0069691A">
            <w:pPr>
              <w:spacing w:before="60" w:after="60"/>
              <w:rPr>
                <w:color w:val="404040" w:themeColor="text1" w:themeTint="BF"/>
                <w:sz w:val="20"/>
                <w:szCs w:val="20"/>
              </w:rPr>
            </w:pP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instrText xml:space="preserve"> FORMCHECKBOX </w:instrText>
            </w:r>
            <w:r w:rsidR="003331A3" w:rsidRPr="003159F7">
              <w:rPr>
                <w:color w:val="808080" w:themeColor="background1" w:themeShade="80"/>
                <w:sz w:val="20"/>
                <w:szCs w:val="20"/>
              </w:rPr>
            </w:r>
            <w:r w:rsidR="0082330A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EF608" w14:textId="22D190B4" w:rsidR="0037799C" w:rsidRPr="003159F7" w:rsidRDefault="0037799C" w:rsidP="0069691A">
            <w:pPr>
              <w:spacing w:before="60" w:after="60"/>
              <w:rPr>
                <w:color w:val="404040" w:themeColor="text1" w:themeTint="BF"/>
                <w:sz w:val="20"/>
                <w:szCs w:val="20"/>
              </w:rPr>
            </w:pP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instrText xml:space="preserve"> FORMCHECKBOX </w:instrText>
            </w:r>
            <w:r w:rsidR="003331A3" w:rsidRPr="003159F7">
              <w:rPr>
                <w:color w:val="808080" w:themeColor="background1" w:themeShade="80"/>
                <w:sz w:val="20"/>
                <w:szCs w:val="20"/>
              </w:rPr>
            </w:r>
            <w:r w:rsidR="0082330A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</w:tcBorders>
            <w:vAlign w:val="center"/>
          </w:tcPr>
          <w:p w14:paraId="31515983" w14:textId="5BF38B8F" w:rsidR="0037799C" w:rsidRPr="003159F7" w:rsidRDefault="0037799C" w:rsidP="0069691A">
            <w:pPr>
              <w:spacing w:before="60" w:after="60"/>
              <w:rPr>
                <w:color w:val="404040" w:themeColor="text1" w:themeTint="BF"/>
                <w:sz w:val="20"/>
                <w:szCs w:val="20"/>
              </w:rPr>
            </w:pP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instrText xml:space="preserve"> FORMCHECKBOX </w:instrText>
            </w:r>
            <w:r w:rsidR="003331A3" w:rsidRPr="003159F7">
              <w:rPr>
                <w:color w:val="808080" w:themeColor="background1" w:themeShade="80"/>
                <w:sz w:val="20"/>
                <w:szCs w:val="20"/>
              </w:rPr>
            </w:r>
            <w:r w:rsidR="0082330A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501A4D" w:rsidRPr="003159F7" w14:paraId="5117AF17" w14:textId="77777777" w:rsidTr="00501A4D">
        <w:tc>
          <w:tcPr>
            <w:tcW w:w="6006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76CE3CFC" w14:textId="77777777" w:rsidR="0037799C" w:rsidRDefault="0037799C" w:rsidP="00C62E8B">
            <w:pPr>
              <w:spacing w:after="0"/>
            </w:pPr>
            <w:r>
              <w:t xml:space="preserve">Would you recommend this candidate to other organisations?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1067AB1" w14:textId="4278BFA0" w:rsidR="0037799C" w:rsidRDefault="0037799C" w:rsidP="00501A4D">
            <w:pPr>
              <w:spacing w:before="60" w:after="60"/>
              <w:ind w:left="117" w:hanging="117"/>
              <w:rPr>
                <w:color w:val="808080" w:themeColor="background1" w:themeShade="80"/>
                <w:sz w:val="20"/>
                <w:szCs w:val="20"/>
              </w:rPr>
            </w:pPr>
            <w:r w:rsidRPr="00501A4D">
              <w:rPr>
                <w:color w:val="808080" w:themeColor="background1" w:themeShade="80"/>
                <w:szCs w:val="22"/>
              </w:rPr>
              <w:t>Yes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instrText xml:space="preserve"> FORMCHECKBOX </w:instrText>
            </w:r>
            <w:r w:rsidR="003331A3" w:rsidRPr="003159F7">
              <w:rPr>
                <w:color w:val="808080" w:themeColor="background1" w:themeShade="80"/>
                <w:sz w:val="20"/>
                <w:szCs w:val="20"/>
              </w:rPr>
            </w:r>
            <w:r w:rsidR="0082330A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509DCEE9" w14:textId="42B31610" w:rsidR="0037799C" w:rsidRDefault="0037799C" w:rsidP="00501A4D">
            <w:pPr>
              <w:spacing w:before="60" w:after="60"/>
              <w:ind w:left="117" w:hanging="117"/>
              <w:rPr>
                <w:color w:val="808080" w:themeColor="background1" w:themeShade="80"/>
                <w:sz w:val="20"/>
                <w:szCs w:val="20"/>
              </w:rPr>
            </w:pPr>
            <w:r w:rsidRPr="00501A4D">
              <w:rPr>
                <w:color w:val="808080" w:themeColor="background1" w:themeShade="80"/>
                <w:szCs w:val="22"/>
              </w:rPr>
              <w:t>No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instrText xml:space="preserve"> FORMCHECKBOX </w:instrText>
            </w:r>
            <w:r w:rsidR="003331A3" w:rsidRPr="003159F7">
              <w:rPr>
                <w:color w:val="808080" w:themeColor="background1" w:themeShade="80"/>
                <w:sz w:val="20"/>
                <w:szCs w:val="20"/>
              </w:rPr>
            </w:r>
            <w:r w:rsidR="0082330A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37799C" w:rsidRPr="003159F7" w14:paraId="07CAE914" w14:textId="77777777" w:rsidTr="00501A4D">
        <w:tc>
          <w:tcPr>
            <w:tcW w:w="9319" w:type="dxa"/>
            <w:gridSpan w:val="6"/>
            <w:tcBorders>
              <w:top w:val="single" w:sz="4" w:space="0" w:color="auto"/>
            </w:tcBorders>
            <w:vAlign w:val="center"/>
          </w:tcPr>
          <w:p w14:paraId="14A4D528" w14:textId="1ACD17E5" w:rsidR="0037799C" w:rsidRDefault="0037799C" w:rsidP="00C62E8B">
            <w:pPr>
              <w:rPr>
                <w:color w:val="404040" w:themeColor="text1" w:themeTint="BF"/>
              </w:rPr>
            </w:pPr>
            <w:r>
              <w:t>Is there anything further you’d like to disclose regarding the candidate</w:t>
            </w:r>
            <w:r w:rsidR="00501A4D">
              <w:t>?</w:t>
            </w:r>
            <w:r>
              <w:t xml:space="preserve"> </w:t>
            </w:r>
            <w:r w:rsidRPr="003159F7">
              <w:rPr>
                <w:color w:val="404040" w:themeColor="text1" w:themeTint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9F7">
              <w:rPr>
                <w:color w:val="404040" w:themeColor="text1" w:themeTint="BF"/>
              </w:rPr>
              <w:instrText xml:space="preserve"> FORMTEXT </w:instrText>
            </w:r>
            <w:r w:rsidRPr="003159F7">
              <w:rPr>
                <w:color w:val="404040" w:themeColor="text1" w:themeTint="BF"/>
              </w:rPr>
            </w:r>
            <w:r w:rsidRPr="003159F7">
              <w:rPr>
                <w:color w:val="404040" w:themeColor="text1" w:themeTint="BF"/>
              </w:rPr>
              <w:fldChar w:fldCharType="separate"/>
            </w:r>
            <w:r w:rsidR="003331A3">
              <w:rPr>
                <w:noProof/>
                <w:color w:val="404040" w:themeColor="text1" w:themeTint="BF"/>
              </w:rPr>
              <w:t> </w:t>
            </w:r>
            <w:r w:rsidR="003331A3">
              <w:rPr>
                <w:noProof/>
                <w:color w:val="404040" w:themeColor="text1" w:themeTint="BF"/>
              </w:rPr>
              <w:t> </w:t>
            </w:r>
            <w:r w:rsidR="003331A3">
              <w:rPr>
                <w:noProof/>
                <w:color w:val="404040" w:themeColor="text1" w:themeTint="BF"/>
              </w:rPr>
              <w:t> </w:t>
            </w:r>
            <w:r w:rsidR="003331A3">
              <w:rPr>
                <w:noProof/>
                <w:color w:val="404040" w:themeColor="text1" w:themeTint="BF"/>
              </w:rPr>
              <w:t> </w:t>
            </w:r>
            <w:r w:rsidR="003331A3">
              <w:rPr>
                <w:noProof/>
                <w:color w:val="404040" w:themeColor="text1" w:themeTint="BF"/>
              </w:rPr>
              <w:t> </w:t>
            </w:r>
            <w:r w:rsidRPr="003159F7">
              <w:rPr>
                <w:color w:val="404040" w:themeColor="text1" w:themeTint="BF"/>
              </w:rPr>
              <w:fldChar w:fldCharType="end"/>
            </w:r>
          </w:p>
          <w:p w14:paraId="1292242B" w14:textId="77777777" w:rsidR="0037799C" w:rsidRDefault="0037799C" w:rsidP="00C62E8B">
            <w:pPr>
              <w:rPr>
                <w:color w:val="404040" w:themeColor="text1" w:themeTint="BF"/>
              </w:rPr>
            </w:pPr>
          </w:p>
          <w:p w14:paraId="0B8247C9" w14:textId="77777777" w:rsidR="0037799C" w:rsidRDefault="0037799C" w:rsidP="00C62E8B">
            <w:pPr>
              <w:rPr>
                <w:color w:val="404040" w:themeColor="text1" w:themeTint="BF"/>
              </w:rPr>
            </w:pPr>
          </w:p>
          <w:p w14:paraId="2008AC69" w14:textId="77777777" w:rsidR="0037799C" w:rsidRPr="003159F7" w:rsidRDefault="0037799C" w:rsidP="00C62E8B"/>
        </w:tc>
      </w:tr>
    </w:tbl>
    <w:p w14:paraId="0562DF6F" w14:textId="77777777" w:rsidR="0037799C" w:rsidRPr="0020283E" w:rsidRDefault="0037799C" w:rsidP="0037799C">
      <w:pPr>
        <w:pStyle w:val="Heading1Sub"/>
        <w:spacing w:after="240"/>
        <w:rPr>
          <w:i w:val="0"/>
          <w:iCs/>
        </w:rPr>
      </w:pPr>
    </w:p>
    <w:p w14:paraId="3D2266D0" w14:textId="77777777" w:rsidR="007A2F03" w:rsidRPr="00A65F19" w:rsidRDefault="007A2F03" w:rsidP="00A65F19"/>
    <w:sectPr w:rsidR="007A2F03" w:rsidRPr="00A65F19" w:rsidSect="0037799C">
      <w:headerReference w:type="default" r:id="rId10"/>
      <w:footerReference w:type="default" r:id="rId11"/>
      <w:endnotePr>
        <w:numFmt w:val="decimal"/>
      </w:endnotePr>
      <w:pgSz w:w="11906" w:h="16838" w:code="9"/>
      <w:pgMar w:top="1814" w:right="1310" w:bottom="1469" w:left="1310" w:header="113" w:footer="232" w:gutter="0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C9C72" w14:textId="77777777" w:rsidR="0082330A" w:rsidRDefault="0082330A" w:rsidP="00AE6F4A">
      <w:r>
        <w:separator/>
      </w:r>
    </w:p>
  </w:endnote>
  <w:endnote w:type="continuationSeparator" w:id="0">
    <w:p w14:paraId="780D2F18" w14:textId="77777777" w:rsidR="0082330A" w:rsidRDefault="0082330A" w:rsidP="00AE6F4A">
      <w:r>
        <w:continuationSeparator/>
      </w:r>
    </w:p>
    <w:p w14:paraId="2CD4AA20" w14:textId="77777777" w:rsidR="0082330A" w:rsidRDefault="0082330A" w:rsidP="00AE6F4A"/>
  </w:endnote>
  <w:endnote w:type="continuationNotice" w:id="1">
    <w:p w14:paraId="1639B7AB" w14:textId="77777777" w:rsidR="0082330A" w:rsidRDefault="0082330A" w:rsidP="00AE6F4A"/>
    <w:p w14:paraId="3F47DC62" w14:textId="77777777" w:rsidR="0082330A" w:rsidRDefault="0082330A" w:rsidP="00AE6F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Jaldi">
    <w:panose1 w:val="020F0504030202060203"/>
    <w:charset w:val="00"/>
    <w:family w:val="auto"/>
    <w:pitch w:val="variable"/>
    <w:sig w:usb0="20008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8D7A6" w14:textId="35A115D1" w:rsidR="0046300E" w:rsidRPr="009B0861" w:rsidRDefault="00501A4D" w:rsidP="00501A4D">
    <w:pPr>
      <w:pStyle w:val="Footer"/>
      <w:tabs>
        <w:tab w:val="clear" w:pos="8334"/>
        <w:tab w:val="right" w:pos="9214"/>
      </w:tabs>
      <w:ind w:left="0"/>
      <w:rPr>
        <w:color w:val="FFFFFF" w:themeColor="background1"/>
      </w:rPr>
    </w:pPr>
    <w:r>
      <w:rPr>
        <w:color w:val="FFFFFF" w:themeColor="background1"/>
      </w:rPr>
      <w:t>September</w:t>
    </w:r>
    <w:r w:rsidR="0037799C">
      <w:rPr>
        <w:color w:val="FFFFFF" w:themeColor="background1"/>
      </w:rPr>
      <w:t xml:space="preserve"> 2018</w:t>
    </w:r>
    <w:r w:rsidR="009B0861">
      <w:rPr>
        <w:color w:val="FFFFFF" w:themeColor="background1"/>
      </w:rPr>
      <w:tab/>
    </w:r>
    <w:r w:rsidR="009B0861" w:rsidRPr="009B0861">
      <w:rPr>
        <w:color w:val="FFFFFF" w:themeColor="background1"/>
      </w:rPr>
      <w:t xml:space="preserve">Page </w:t>
    </w:r>
    <w:r w:rsidR="009B0861" w:rsidRPr="009B0861">
      <w:rPr>
        <w:color w:val="FFFFFF" w:themeColor="background1"/>
      </w:rPr>
      <w:fldChar w:fldCharType="begin"/>
    </w:r>
    <w:r w:rsidR="009B0861" w:rsidRPr="009B0861">
      <w:rPr>
        <w:color w:val="FFFFFF" w:themeColor="background1"/>
      </w:rPr>
      <w:instrText xml:space="preserve"> PAGE </w:instrText>
    </w:r>
    <w:r w:rsidR="009B0861" w:rsidRPr="009B0861">
      <w:rPr>
        <w:color w:val="FFFFFF" w:themeColor="background1"/>
      </w:rPr>
      <w:fldChar w:fldCharType="separate"/>
    </w:r>
    <w:r w:rsidR="00AB5A33">
      <w:rPr>
        <w:color w:val="FFFFFF" w:themeColor="background1"/>
      </w:rPr>
      <w:t>1</w:t>
    </w:r>
    <w:r w:rsidR="009B0861" w:rsidRPr="009B0861">
      <w:rPr>
        <w:color w:val="FFFFFF" w:themeColor="background1"/>
      </w:rPr>
      <w:fldChar w:fldCharType="end"/>
    </w:r>
    <w:r w:rsidR="009B0861" w:rsidRPr="009B0861">
      <w:rPr>
        <w:color w:val="FFFFFF" w:themeColor="background1"/>
      </w:rPr>
      <w:t xml:space="preserve"> of </w:t>
    </w:r>
    <w:r w:rsidR="009B0861" w:rsidRPr="009B0861">
      <w:rPr>
        <w:color w:val="FFFFFF" w:themeColor="background1"/>
      </w:rPr>
      <w:fldChar w:fldCharType="begin"/>
    </w:r>
    <w:r w:rsidR="009B0861" w:rsidRPr="009B0861">
      <w:rPr>
        <w:color w:val="FFFFFF" w:themeColor="background1"/>
      </w:rPr>
      <w:instrText xml:space="preserve"> NUMPAGES </w:instrText>
    </w:r>
    <w:r w:rsidR="009B0861" w:rsidRPr="009B0861">
      <w:rPr>
        <w:color w:val="FFFFFF" w:themeColor="background1"/>
      </w:rPr>
      <w:fldChar w:fldCharType="separate"/>
    </w:r>
    <w:r w:rsidR="00AB5A33">
      <w:rPr>
        <w:color w:val="FFFFFF" w:themeColor="background1"/>
      </w:rPr>
      <w:t>1</w:t>
    </w:r>
    <w:r w:rsidR="009B0861" w:rsidRPr="009B0861">
      <w:rPr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AD2B0" w14:textId="77777777" w:rsidR="0082330A" w:rsidRDefault="0082330A" w:rsidP="00AE6F4A">
      <w:r>
        <w:separator/>
      </w:r>
    </w:p>
  </w:footnote>
  <w:footnote w:type="continuationSeparator" w:id="0">
    <w:p w14:paraId="7DC955EB" w14:textId="77777777" w:rsidR="0082330A" w:rsidRDefault="0082330A" w:rsidP="00AE6F4A">
      <w:r>
        <w:continuationSeparator/>
      </w:r>
    </w:p>
  </w:footnote>
  <w:footnote w:type="continuationNotice" w:id="1">
    <w:p w14:paraId="747D7E64" w14:textId="77777777" w:rsidR="0082330A" w:rsidRPr="00576175" w:rsidRDefault="0082330A" w:rsidP="00AE6F4A"/>
    <w:p w14:paraId="0D66C48F" w14:textId="77777777" w:rsidR="0082330A" w:rsidRDefault="0082330A" w:rsidP="00AE6F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1D18E" w14:textId="77777777" w:rsidR="009B0861" w:rsidRPr="009B0861" w:rsidRDefault="009B0861" w:rsidP="009B0861">
    <w:pPr>
      <w:pStyle w:val="Header"/>
      <w:rPr>
        <w:color w:val="FFFFFF" w:themeColor="background1"/>
      </w:rPr>
    </w:pPr>
    <w:bookmarkStart w:id="16" w:name="OLE_LINK1"/>
    <w:r w:rsidRPr="00EC1B32">
      <w:rPr>
        <w:b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22E3516A" wp14:editId="05B70B01">
          <wp:simplePos x="0" y="0"/>
          <wp:positionH relativeFrom="page">
            <wp:posOffset>0</wp:posOffset>
          </wp:positionH>
          <wp:positionV relativeFrom="page">
            <wp:posOffset>484</wp:posOffset>
          </wp:positionV>
          <wp:extent cx="7562088" cy="1069848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6"/>
    <w:r w:rsidR="0037799C">
      <w:rPr>
        <w:color w:val="FFFFFF" w:themeColor="background1"/>
      </w:rPr>
      <w:t>Certified Professional</w:t>
    </w:r>
    <w:r w:rsidR="0037799C">
      <w:rPr>
        <w:color w:val="FFFFFF" w:themeColor="background1"/>
      </w:rPr>
      <w:br/>
    </w:r>
    <w:r w:rsidR="0037799C">
      <w:rPr>
        <w:b/>
        <w:color w:val="FFFFFF" w:themeColor="background1"/>
      </w:rPr>
      <w:t>Reference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56D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8448C"/>
    <w:multiLevelType w:val="hybridMultilevel"/>
    <w:tmpl w:val="0C742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E6BCF"/>
    <w:multiLevelType w:val="hybridMultilevel"/>
    <w:tmpl w:val="5A64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0437"/>
    <w:multiLevelType w:val="multilevel"/>
    <w:tmpl w:val="B610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C7362E"/>
    <w:multiLevelType w:val="multilevel"/>
    <w:tmpl w:val="A4B2D40C"/>
    <w:lvl w:ilvl="0">
      <w:start w:val="1"/>
      <w:numFmt w:val="bullet"/>
      <w:pStyle w:val="List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79" w:hanging="391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645A1"/>
    <w:multiLevelType w:val="hybridMultilevel"/>
    <w:tmpl w:val="D904F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842C16"/>
    <w:multiLevelType w:val="hybridMultilevel"/>
    <w:tmpl w:val="05C223A2"/>
    <w:lvl w:ilvl="0" w:tplc="B7468A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A74C5"/>
    <w:multiLevelType w:val="hybridMultilevel"/>
    <w:tmpl w:val="1BC80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247E9"/>
    <w:multiLevelType w:val="multilevel"/>
    <w:tmpl w:val="DF94C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3541F68"/>
    <w:multiLevelType w:val="multilevel"/>
    <w:tmpl w:val="7A56B1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137F7"/>
    <w:multiLevelType w:val="multilevel"/>
    <w:tmpl w:val="57DE4C3C"/>
    <w:lvl w:ilvl="0">
      <w:start w:val="1"/>
      <w:numFmt w:val="decimal"/>
      <w:lvlText w:val="%1."/>
      <w:lvlJc w:val="left"/>
      <w:pPr>
        <w:ind w:left="-56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6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62" w:hanging="432"/>
      </w:pPr>
      <w:rPr>
        <w:rFonts w:hint="default"/>
        <w:sz w:val="40"/>
      </w:rPr>
    </w:lvl>
    <w:lvl w:ilvl="3">
      <w:start w:val="1"/>
      <w:numFmt w:val="decimal"/>
      <w:lvlText w:val="%1.%2.%3.%4"/>
      <w:lvlJc w:val="left"/>
      <w:pPr>
        <w:ind w:left="-13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0" w:hanging="1584"/>
      </w:pPr>
      <w:rPr>
        <w:rFonts w:hint="default"/>
      </w:rPr>
    </w:lvl>
  </w:abstractNum>
  <w:abstractNum w:abstractNumId="11" w15:restartNumberingAfterBreak="0">
    <w:nsid w:val="1F524F52"/>
    <w:multiLevelType w:val="hybridMultilevel"/>
    <w:tmpl w:val="6D6E8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55113"/>
    <w:multiLevelType w:val="multilevel"/>
    <w:tmpl w:val="22903FAC"/>
    <w:lvl w:ilvl="0">
      <w:start w:val="1"/>
      <w:numFmt w:val="decimal"/>
      <w:lvlText w:val="%1."/>
      <w:lvlJc w:val="left"/>
      <w:pPr>
        <w:ind w:left="86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" w:hanging="360"/>
      </w:pPr>
    </w:lvl>
    <w:lvl w:ilvl="2">
      <w:start w:val="1"/>
      <w:numFmt w:val="lowerRoman"/>
      <w:lvlText w:val="%3."/>
      <w:lvlJc w:val="right"/>
      <w:pPr>
        <w:ind w:left="806" w:hanging="180"/>
      </w:pPr>
    </w:lvl>
    <w:lvl w:ilvl="3">
      <w:start w:val="1"/>
      <w:numFmt w:val="decimal"/>
      <w:lvlText w:val="%4."/>
      <w:lvlJc w:val="left"/>
      <w:pPr>
        <w:ind w:left="1526" w:hanging="360"/>
      </w:pPr>
    </w:lvl>
    <w:lvl w:ilvl="4">
      <w:start w:val="1"/>
      <w:numFmt w:val="lowerLetter"/>
      <w:lvlText w:val="%5."/>
      <w:lvlJc w:val="left"/>
      <w:pPr>
        <w:ind w:left="2246" w:hanging="360"/>
      </w:pPr>
    </w:lvl>
    <w:lvl w:ilvl="5">
      <w:start w:val="1"/>
      <w:numFmt w:val="lowerRoman"/>
      <w:lvlText w:val="%6."/>
      <w:lvlJc w:val="right"/>
      <w:pPr>
        <w:ind w:left="2966" w:hanging="180"/>
      </w:pPr>
    </w:lvl>
    <w:lvl w:ilvl="6">
      <w:start w:val="1"/>
      <w:numFmt w:val="decimal"/>
      <w:lvlText w:val="%7."/>
      <w:lvlJc w:val="left"/>
      <w:pPr>
        <w:ind w:left="3686" w:hanging="360"/>
      </w:pPr>
    </w:lvl>
    <w:lvl w:ilvl="7">
      <w:start w:val="1"/>
      <w:numFmt w:val="lowerLetter"/>
      <w:lvlText w:val="%8."/>
      <w:lvlJc w:val="left"/>
      <w:pPr>
        <w:ind w:left="4406" w:hanging="360"/>
      </w:pPr>
    </w:lvl>
    <w:lvl w:ilvl="8">
      <w:start w:val="1"/>
      <w:numFmt w:val="lowerRoman"/>
      <w:lvlText w:val="%9."/>
      <w:lvlJc w:val="right"/>
      <w:pPr>
        <w:ind w:left="5126" w:hanging="180"/>
      </w:pPr>
    </w:lvl>
  </w:abstractNum>
  <w:abstractNum w:abstractNumId="13" w15:restartNumberingAfterBreak="0">
    <w:nsid w:val="270C34EC"/>
    <w:multiLevelType w:val="hybridMultilevel"/>
    <w:tmpl w:val="FE8A8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806ABC"/>
    <w:multiLevelType w:val="hybridMultilevel"/>
    <w:tmpl w:val="EAA8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F3F5B"/>
    <w:multiLevelType w:val="multilevel"/>
    <w:tmpl w:val="E8C6946C"/>
    <w:lvl w:ilvl="0">
      <w:start w:val="1"/>
      <w:numFmt w:val="decimal"/>
      <w:lvlText w:val="%1."/>
      <w:lvlJc w:val="left"/>
      <w:pPr>
        <w:ind w:left="86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" w:hanging="360"/>
      </w:pPr>
    </w:lvl>
    <w:lvl w:ilvl="2">
      <w:start w:val="1"/>
      <w:numFmt w:val="lowerRoman"/>
      <w:lvlText w:val="%3."/>
      <w:lvlJc w:val="right"/>
      <w:pPr>
        <w:ind w:left="806" w:hanging="180"/>
      </w:pPr>
    </w:lvl>
    <w:lvl w:ilvl="3">
      <w:start w:val="1"/>
      <w:numFmt w:val="decimal"/>
      <w:lvlText w:val="%4."/>
      <w:lvlJc w:val="left"/>
      <w:pPr>
        <w:ind w:left="1526" w:hanging="360"/>
      </w:pPr>
    </w:lvl>
    <w:lvl w:ilvl="4">
      <w:start w:val="1"/>
      <w:numFmt w:val="lowerLetter"/>
      <w:lvlText w:val="%5."/>
      <w:lvlJc w:val="left"/>
      <w:pPr>
        <w:ind w:left="2246" w:hanging="360"/>
      </w:pPr>
    </w:lvl>
    <w:lvl w:ilvl="5">
      <w:start w:val="1"/>
      <w:numFmt w:val="lowerRoman"/>
      <w:lvlText w:val="%6."/>
      <w:lvlJc w:val="right"/>
      <w:pPr>
        <w:ind w:left="2966" w:hanging="180"/>
      </w:pPr>
    </w:lvl>
    <w:lvl w:ilvl="6">
      <w:start w:val="1"/>
      <w:numFmt w:val="decimal"/>
      <w:lvlText w:val="%7."/>
      <w:lvlJc w:val="left"/>
      <w:pPr>
        <w:ind w:left="3686" w:hanging="360"/>
      </w:pPr>
    </w:lvl>
    <w:lvl w:ilvl="7">
      <w:start w:val="1"/>
      <w:numFmt w:val="lowerLetter"/>
      <w:lvlText w:val="%8."/>
      <w:lvlJc w:val="left"/>
      <w:pPr>
        <w:ind w:left="4406" w:hanging="360"/>
      </w:pPr>
    </w:lvl>
    <w:lvl w:ilvl="8">
      <w:start w:val="1"/>
      <w:numFmt w:val="lowerRoman"/>
      <w:lvlText w:val="%9."/>
      <w:lvlJc w:val="right"/>
      <w:pPr>
        <w:ind w:left="5126" w:hanging="180"/>
      </w:pPr>
    </w:lvl>
  </w:abstractNum>
  <w:abstractNum w:abstractNumId="16" w15:restartNumberingAfterBreak="0">
    <w:nsid w:val="342A77E5"/>
    <w:multiLevelType w:val="multilevel"/>
    <w:tmpl w:val="A4B2D40C"/>
    <w:lvl w:ilvl="0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79" w:hanging="391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619C4"/>
    <w:multiLevelType w:val="hybridMultilevel"/>
    <w:tmpl w:val="47445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C709C5"/>
    <w:multiLevelType w:val="hybridMultilevel"/>
    <w:tmpl w:val="E8D4C336"/>
    <w:lvl w:ilvl="0" w:tplc="7E5886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0F31D1"/>
    <w:multiLevelType w:val="multilevel"/>
    <w:tmpl w:val="514E902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0D5D39"/>
    <w:multiLevelType w:val="hybridMultilevel"/>
    <w:tmpl w:val="59BAC95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701385"/>
    <w:multiLevelType w:val="multilevel"/>
    <w:tmpl w:val="9BF6DDA2"/>
    <w:lvl w:ilvl="0">
      <w:start w:val="1"/>
      <w:numFmt w:val="decimal"/>
      <w:lvlText w:val="%1."/>
      <w:lvlJc w:val="left"/>
      <w:pPr>
        <w:ind w:left="-56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6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62" w:hanging="432"/>
      </w:pPr>
      <w:rPr>
        <w:rFonts w:hint="default"/>
        <w:sz w:val="40"/>
      </w:rPr>
    </w:lvl>
    <w:lvl w:ilvl="3">
      <w:start w:val="1"/>
      <w:numFmt w:val="decimal"/>
      <w:lvlText w:val="%1.%2.%3.%4"/>
      <w:lvlJc w:val="left"/>
      <w:pPr>
        <w:ind w:left="-13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0" w:hanging="1584"/>
      </w:pPr>
      <w:rPr>
        <w:rFonts w:hint="default"/>
      </w:rPr>
    </w:lvl>
  </w:abstractNum>
  <w:abstractNum w:abstractNumId="22" w15:restartNumberingAfterBreak="0">
    <w:nsid w:val="52E27303"/>
    <w:multiLevelType w:val="multilevel"/>
    <w:tmpl w:val="DF94C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41F619F"/>
    <w:multiLevelType w:val="hybridMultilevel"/>
    <w:tmpl w:val="DEC4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05018"/>
    <w:multiLevelType w:val="hybridMultilevel"/>
    <w:tmpl w:val="0038B67E"/>
    <w:lvl w:ilvl="0" w:tplc="E5188788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60B2B7E"/>
    <w:multiLevelType w:val="hybridMultilevel"/>
    <w:tmpl w:val="1924FF6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FB564A"/>
    <w:multiLevelType w:val="hybridMultilevel"/>
    <w:tmpl w:val="18A4B6BE"/>
    <w:lvl w:ilvl="0" w:tplc="B658C7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917CF"/>
    <w:multiLevelType w:val="multilevel"/>
    <w:tmpl w:val="138C673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E42F86"/>
    <w:multiLevelType w:val="hybridMultilevel"/>
    <w:tmpl w:val="C48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879A7"/>
    <w:multiLevelType w:val="multilevel"/>
    <w:tmpl w:val="CA5256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80D14D2"/>
    <w:multiLevelType w:val="multilevel"/>
    <w:tmpl w:val="22903FAC"/>
    <w:lvl w:ilvl="0">
      <w:start w:val="1"/>
      <w:numFmt w:val="decimal"/>
      <w:lvlText w:val="%1."/>
      <w:lvlJc w:val="left"/>
      <w:pPr>
        <w:ind w:left="86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" w:hanging="360"/>
      </w:pPr>
    </w:lvl>
    <w:lvl w:ilvl="2">
      <w:start w:val="1"/>
      <w:numFmt w:val="lowerRoman"/>
      <w:lvlText w:val="%3."/>
      <w:lvlJc w:val="right"/>
      <w:pPr>
        <w:ind w:left="806" w:hanging="180"/>
      </w:pPr>
    </w:lvl>
    <w:lvl w:ilvl="3">
      <w:start w:val="1"/>
      <w:numFmt w:val="decimal"/>
      <w:lvlText w:val="%4."/>
      <w:lvlJc w:val="left"/>
      <w:pPr>
        <w:ind w:left="1526" w:hanging="360"/>
      </w:pPr>
    </w:lvl>
    <w:lvl w:ilvl="4">
      <w:start w:val="1"/>
      <w:numFmt w:val="lowerLetter"/>
      <w:lvlText w:val="%5."/>
      <w:lvlJc w:val="left"/>
      <w:pPr>
        <w:ind w:left="2246" w:hanging="360"/>
      </w:pPr>
    </w:lvl>
    <w:lvl w:ilvl="5">
      <w:start w:val="1"/>
      <w:numFmt w:val="lowerRoman"/>
      <w:lvlText w:val="%6."/>
      <w:lvlJc w:val="right"/>
      <w:pPr>
        <w:ind w:left="2966" w:hanging="180"/>
      </w:pPr>
    </w:lvl>
    <w:lvl w:ilvl="6">
      <w:start w:val="1"/>
      <w:numFmt w:val="decimal"/>
      <w:lvlText w:val="%7."/>
      <w:lvlJc w:val="left"/>
      <w:pPr>
        <w:ind w:left="3686" w:hanging="360"/>
      </w:pPr>
    </w:lvl>
    <w:lvl w:ilvl="7">
      <w:start w:val="1"/>
      <w:numFmt w:val="lowerLetter"/>
      <w:lvlText w:val="%8."/>
      <w:lvlJc w:val="left"/>
      <w:pPr>
        <w:ind w:left="4406" w:hanging="360"/>
      </w:pPr>
    </w:lvl>
    <w:lvl w:ilvl="8">
      <w:start w:val="1"/>
      <w:numFmt w:val="lowerRoman"/>
      <w:lvlText w:val="%9."/>
      <w:lvlJc w:val="right"/>
      <w:pPr>
        <w:ind w:left="5126" w:hanging="180"/>
      </w:pPr>
    </w:lvl>
  </w:abstractNum>
  <w:abstractNum w:abstractNumId="31" w15:restartNumberingAfterBreak="0">
    <w:nsid w:val="68DB768C"/>
    <w:multiLevelType w:val="hybridMultilevel"/>
    <w:tmpl w:val="A9442718"/>
    <w:lvl w:ilvl="0" w:tplc="483A3CB8">
      <w:start w:val="1"/>
      <w:numFmt w:val="lowerRoman"/>
      <w:lvlText w:val="%1)"/>
      <w:lvlJc w:val="left"/>
      <w:pPr>
        <w:ind w:left="360" w:hanging="360"/>
      </w:pPr>
      <w:rPr>
        <w:rFonts w:ascii="Jaldi" w:eastAsiaTheme="minorHAnsi" w:hAnsi="Jald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853530"/>
    <w:multiLevelType w:val="hybridMultilevel"/>
    <w:tmpl w:val="F0F449E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24FFD"/>
    <w:multiLevelType w:val="multilevel"/>
    <w:tmpl w:val="C32890E4"/>
    <w:lvl w:ilvl="0">
      <w:start w:val="1"/>
      <w:numFmt w:val="decimal"/>
      <w:pStyle w:val="Heading2"/>
      <w:lvlText w:val="%1."/>
      <w:lvlJc w:val="left"/>
      <w:pPr>
        <w:ind w:left="-562" w:hanging="432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-56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62" w:hanging="432"/>
      </w:pPr>
      <w:rPr>
        <w:rFonts w:hint="default"/>
        <w:sz w:val="40"/>
      </w:rPr>
    </w:lvl>
    <w:lvl w:ilvl="3">
      <w:start w:val="1"/>
      <w:numFmt w:val="decimal"/>
      <w:lvlText w:val="%1.%2.%3.%4"/>
      <w:lvlJc w:val="left"/>
      <w:pPr>
        <w:ind w:left="-13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0" w:hanging="1584"/>
      </w:pPr>
      <w:rPr>
        <w:rFonts w:hint="default"/>
      </w:rPr>
    </w:lvl>
  </w:abstractNum>
  <w:abstractNum w:abstractNumId="34" w15:restartNumberingAfterBreak="0">
    <w:nsid w:val="728110EC"/>
    <w:multiLevelType w:val="hybridMultilevel"/>
    <w:tmpl w:val="715C5EEA"/>
    <w:lvl w:ilvl="0" w:tplc="D3C269F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90FA5"/>
    <w:multiLevelType w:val="hybridMultilevel"/>
    <w:tmpl w:val="36F0FE80"/>
    <w:lvl w:ilvl="0" w:tplc="0C904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25609"/>
    <w:multiLevelType w:val="hybridMultilevel"/>
    <w:tmpl w:val="A31AA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97308"/>
    <w:multiLevelType w:val="multilevel"/>
    <w:tmpl w:val="20F23A6A"/>
    <w:lvl w:ilvl="0">
      <w:start w:val="1"/>
      <w:numFmt w:val="decimal"/>
      <w:lvlText w:val="%1"/>
      <w:lvlJc w:val="left"/>
      <w:pPr>
        <w:ind w:left="-56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0" w:hanging="1584"/>
      </w:pPr>
      <w:rPr>
        <w:rFonts w:hint="default"/>
      </w:rPr>
    </w:lvl>
  </w:abstractNum>
  <w:abstractNum w:abstractNumId="38" w15:restartNumberingAfterBreak="0">
    <w:nsid w:val="7C4E1CCD"/>
    <w:multiLevelType w:val="hybridMultilevel"/>
    <w:tmpl w:val="6F9AD6FA"/>
    <w:lvl w:ilvl="0" w:tplc="6E7C1A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23AC6"/>
    <w:multiLevelType w:val="multilevel"/>
    <w:tmpl w:val="39F2731C"/>
    <w:lvl w:ilvl="0">
      <w:start w:val="1"/>
      <w:numFmt w:val="decimal"/>
      <w:lvlText w:val="%1."/>
      <w:lvlJc w:val="left"/>
      <w:pPr>
        <w:ind w:left="-56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6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0" w:hanging="1584"/>
      </w:pPr>
      <w:rPr>
        <w:rFonts w:hint="default"/>
      </w:rPr>
    </w:lvl>
  </w:abstractNum>
  <w:num w:numId="1">
    <w:abstractNumId w:val="4"/>
  </w:num>
  <w:num w:numId="2">
    <w:abstractNumId w:val="29"/>
  </w:num>
  <w:num w:numId="3">
    <w:abstractNumId w:val="4"/>
  </w:num>
  <w:num w:numId="4">
    <w:abstractNumId w:val="34"/>
  </w:num>
  <w:num w:numId="5">
    <w:abstractNumId w:val="25"/>
  </w:num>
  <w:num w:numId="6">
    <w:abstractNumId w:val="36"/>
  </w:num>
  <w:num w:numId="7">
    <w:abstractNumId w:val="1"/>
  </w:num>
  <w:num w:numId="8">
    <w:abstractNumId w:val="26"/>
  </w:num>
  <w:num w:numId="9">
    <w:abstractNumId w:val="13"/>
  </w:num>
  <w:num w:numId="10">
    <w:abstractNumId w:val="0"/>
  </w:num>
  <w:num w:numId="11">
    <w:abstractNumId w:val="5"/>
  </w:num>
  <w:num w:numId="12">
    <w:abstractNumId w:val="3"/>
  </w:num>
  <w:num w:numId="13">
    <w:abstractNumId w:val="7"/>
  </w:num>
  <w:num w:numId="14">
    <w:abstractNumId w:val="31"/>
  </w:num>
  <w:num w:numId="15">
    <w:abstractNumId w:val="2"/>
  </w:num>
  <w:num w:numId="16">
    <w:abstractNumId w:val="23"/>
  </w:num>
  <w:num w:numId="17">
    <w:abstractNumId w:val="17"/>
  </w:num>
  <w:num w:numId="18">
    <w:abstractNumId w:val="8"/>
  </w:num>
  <w:num w:numId="19">
    <w:abstractNumId w:val="22"/>
  </w:num>
  <w:num w:numId="20">
    <w:abstractNumId w:val="35"/>
  </w:num>
  <w:num w:numId="21">
    <w:abstractNumId w:val="28"/>
  </w:num>
  <w:num w:numId="22">
    <w:abstractNumId w:val="33"/>
  </w:num>
  <w:num w:numId="23">
    <w:abstractNumId w:val="30"/>
  </w:num>
  <w:num w:numId="24">
    <w:abstractNumId w:val="12"/>
  </w:num>
  <w:num w:numId="25">
    <w:abstractNumId w:val="24"/>
  </w:num>
  <w:num w:numId="26">
    <w:abstractNumId w:val="33"/>
  </w:num>
  <w:num w:numId="27">
    <w:abstractNumId w:val="15"/>
  </w:num>
  <w:num w:numId="28">
    <w:abstractNumId w:val="37"/>
  </w:num>
  <w:num w:numId="29">
    <w:abstractNumId w:val="39"/>
  </w:num>
  <w:num w:numId="30">
    <w:abstractNumId w:val="6"/>
  </w:num>
  <w:num w:numId="31">
    <w:abstractNumId w:val="32"/>
  </w:num>
  <w:num w:numId="32">
    <w:abstractNumId w:val="9"/>
  </w:num>
  <w:num w:numId="33">
    <w:abstractNumId w:val="27"/>
  </w:num>
  <w:num w:numId="34">
    <w:abstractNumId w:val="19"/>
  </w:num>
  <w:num w:numId="35">
    <w:abstractNumId w:val="14"/>
  </w:num>
  <w:num w:numId="36">
    <w:abstractNumId w:val="33"/>
  </w:num>
  <w:num w:numId="37">
    <w:abstractNumId w:val="18"/>
  </w:num>
  <w:num w:numId="38">
    <w:abstractNumId w:val="4"/>
  </w:num>
  <w:num w:numId="39">
    <w:abstractNumId w:val="16"/>
  </w:num>
  <w:num w:numId="40">
    <w:abstractNumId w:val="20"/>
  </w:num>
  <w:num w:numId="41">
    <w:abstractNumId w:val="10"/>
  </w:num>
  <w:num w:numId="42">
    <w:abstractNumId w:val="21"/>
  </w:num>
  <w:num w:numId="43">
    <w:abstractNumId w:val="11"/>
  </w:num>
  <w:num w:numId="44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1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9C"/>
    <w:rsid w:val="00000735"/>
    <w:rsid w:val="00000890"/>
    <w:rsid w:val="000020B4"/>
    <w:rsid w:val="000029DE"/>
    <w:rsid w:val="00003239"/>
    <w:rsid w:val="00003552"/>
    <w:rsid w:val="00004322"/>
    <w:rsid w:val="00004511"/>
    <w:rsid w:val="00004535"/>
    <w:rsid w:val="000048E5"/>
    <w:rsid w:val="000060EF"/>
    <w:rsid w:val="00006531"/>
    <w:rsid w:val="00007EBD"/>
    <w:rsid w:val="0001056C"/>
    <w:rsid w:val="00010CFE"/>
    <w:rsid w:val="00010DA5"/>
    <w:rsid w:val="00011319"/>
    <w:rsid w:val="00011DC0"/>
    <w:rsid w:val="000126D8"/>
    <w:rsid w:val="000127DA"/>
    <w:rsid w:val="000135A5"/>
    <w:rsid w:val="0001441F"/>
    <w:rsid w:val="00014C75"/>
    <w:rsid w:val="00014FD5"/>
    <w:rsid w:val="0001540E"/>
    <w:rsid w:val="000155C3"/>
    <w:rsid w:val="000158D1"/>
    <w:rsid w:val="000168B1"/>
    <w:rsid w:val="00016F6D"/>
    <w:rsid w:val="00017228"/>
    <w:rsid w:val="00017AB6"/>
    <w:rsid w:val="00017AD3"/>
    <w:rsid w:val="00017EA7"/>
    <w:rsid w:val="000205E6"/>
    <w:rsid w:val="00020B02"/>
    <w:rsid w:val="0002282B"/>
    <w:rsid w:val="000235A0"/>
    <w:rsid w:val="00023B68"/>
    <w:rsid w:val="00023C3D"/>
    <w:rsid w:val="00023DDB"/>
    <w:rsid w:val="00026878"/>
    <w:rsid w:val="000269E0"/>
    <w:rsid w:val="0002795E"/>
    <w:rsid w:val="000303D2"/>
    <w:rsid w:val="000307EF"/>
    <w:rsid w:val="000318F1"/>
    <w:rsid w:val="00031B38"/>
    <w:rsid w:val="00031F1B"/>
    <w:rsid w:val="000321EF"/>
    <w:rsid w:val="000326A8"/>
    <w:rsid w:val="00032981"/>
    <w:rsid w:val="00032AF1"/>
    <w:rsid w:val="00032C58"/>
    <w:rsid w:val="00033D5B"/>
    <w:rsid w:val="00033FFB"/>
    <w:rsid w:val="00034259"/>
    <w:rsid w:val="000345D7"/>
    <w:rsid w:val="0003465F"/>
    <w:rsid w:val="00035191"/>
    <w:rsid w:val="00036476"/>
    <w:rsid w:val="0003650C"/>
    <w:rsid w:val="00040750"/>
    <w:rsid w:val="00040AB5"/>
    <w:rsid w:val="00040EDA"/>
    <w:rsid w:val="00041A16"/>
    <w:rsid w:val="00041DEB"/>
    <w:rsid w:val="00042360"/>
    <w:rsid w:val="00042D63"/>
    <w:rsid w:val="000441A2"/>
    <w:rsid w:val="000443DD"/>
    <w:rsid w:val="000451A2"/>
    <w:rsid w:val="00045638"/>
    <w:rsid w:val="000456BB"/>
    <w:rsid w:val="00045C72"/>
    <w:rsid w:val="00045CB5"/>
    <w:rsid w:val="0004600C"/>
    <w:rsid w:val="000479DC"/>
    <w:rsid w:val="00050677"/>
    <w:rsid w:val="000508E3"/>
    <w:rsid w:val="00050DE6"/>
    <w:rsid w:val="00051116"/>
    <w:rsid w:val="00051F84"/>
    <w:rsid w:val="0005213D"/>
    <w:rsid w:val="000522B4"/>
    <w:rsid w:val="00052416"/>
    <w:rsid w:val="0005358F"/>
    <w:rsid w:val="0005362D"/>
    <w:rsid w:val="0005389D"/>
    <w:rsid w:val="00053F73"/>
    <w:rsid w:val="00054A17"/>
    <w:rsid w:val="00054B17"/>
    <w:rsid w:val="0005515C"/>
    <w:rsid w:val="00055641"/>
    <w:rsid w:val="000557C1"/>
    <w:rsid w:val="0005585C"/>
    <w:rsid w:val="00055ED3"/>
    <w:rsid w:val="00056121"/>
    <w:rsid w:val="00060189"/>
    <w:rsid w:val="000602D7"/>
    <w:rsid w:val="000604A6"/>
    <w:rsid w:val="00060DC2"/>
    <w:rsid w:val="000615BA"/>
    <w:rsid w:val="00063498"/>
    <w:rsid w:val="000639EC"/>
    <w:rsid w:val="00064413"/>
    <w:rsid w:val="00064B01"/>
    <w:rsid w:val="00065375"/>
    <w:rsid w:val="00065CC6"/>
    <w:rsid w:val="00067B91"/>
    <w:rsid w:val="00070A24"/>
    <w:rsid w:val="00071CFC"/>
    <w:rsid w:val="000724B5"/>
    <w:rsid w:val="000726AF"/>
    <w:rsid w:val="00072D3F"/>
    <w:rsid w:val="00072F16"/>
    <w:rsid w:val="000731B6"/>
    <w:rsid w:val="000737EC"/>
    <w:rsid w:val="00073B5C"/>
    <w:rsid w:val="0007455B"/>
    <w:rsid w:val="00075442"/>
    <w:rsid w:val="000757D2"/>
    <w:rsid w:val="00076296"/>
    <w:rsid w:val="0007647F"/>
    <w:rsid w:val="00077809"/>
    <w:rsid w:val="00080050"/>
    <w:rsid w:val="000809AE"/>
    <w:rsid w:val="00081183"/>
    <w:rsid w:val="000813D0"/>
    <w:rsid w:val="000814D4"/>
    <w:rsid w:val="00082E1C"/>
    <w:rsid w:val="00082F1B"/>
    <w:rsid w:val="000834EB"/>
    <w:rsid w:val="0008359F"/>
    <w:rsid w:val="00086D44"/>
    <w:rsid w:val="000872E4"/>
    <w:rsid w:val="00087B95"/>
    <w:rsid w:val="00091A86"/>
    <w:rsid w:val="00091AB9"/>
    <w:rsid w:val="00091AD3"/>
    <w:rsid w:val="0009214C"/>
    <w:rsid w:val="000927A8"/>
    <w:rsid w:val="00092A77"/>
    <w:rsid w:val="00092EC4"/>
    <w:rsid w:val="00093E10"/>
    <w:rsid w:val="000946E0"/>
    <w:rsid w:val="000949CB"/>
    <w:rsid w:val="00094AC4"/>
    <w:rsid w:val="00094FFF"/>
    <w:rsid w:val="000955F8"/>
    <w:rsid w:val="00095DF7"/>
    <w:rsid w:val="000966B2"/>
    <w:rsid w:val="00096D6F"/>
    <w:rsid w:val="0009748F"/>
    <w:rsid w:val="00097539"/>
    <w:rsid w:val="00097E42"/>
    <w:rsid w:val="000A0B89"/>
    <w:rsid w:val="000A0E54"/>
    <w:rsid w:val="000A1D15"/>
    <w:rsid w:val="000A1EDB"/>
    <w:rsid w:val="000A2143"/>
    <w:rsid w:val="000A3005"/>
    <w:rsid w:val="000A3502"/>
    <w:rsid w:val="000A3718"/>
    <w:rsid w:val="000A39E4"/>
    <w:rsid w:val="000A3D82"/>
    <w:rsid w:val="000A4084"/>
    <w:rsid w:val="000A418E"/>
    <w:rsid w:val="000A46F4"/>
    <w:rsid w:val="000A4E15"/>
    <w:rsid w:val="000A5B3C"/>
    <w:rsid w:val="000A5B76"/>
    <w:rsid w:val="000A63A8"/>
    <w:rsid w:val="000A64CF"/>
    <w:rsid w:val="000A7906"/>
    <w:rsid w:val="000A79D9"/>
    <w:rsid w:val="000B02D1"/>
    <w:rsid w:val="000B0BF9"/>
    <w:rsid w:val="000B162B"/>
    <w:rsid w:val="000B1653"/>
    <w:rsid w:val="000B1C25"/>
    <w:rsid w:val="000B2026"/>
    <w:rsid w:val="000B260D"/>
    <w:rsid w:val="000B2850"/>
    <w:rsid w:val="000B295B"/>
    <w:rsid w:val="000B3232"/>
    <w:rsid w:val="000B330E"/>
    <w:rsid w:val="000B354A"/>
    <w:rsid w:val="000B3769"/>
    <w:rsid w:val="000B3F30"/>
    <w:rsid w:val="000B4935"/>
    <w:rsid w:val="000B56F0"/>
    <w:rsid w:val="000B5F68"/>
    <w:rsid w:val="000B620F"/>
    <w:rsid w:val="000B6407"/>
    <w:rsid w:val="000B67C0"/>
    <w:rsid w:val="000B6C2E"/>
    <w:rsid w:val="000B6F10"/>
    <w:rsid w:val="000B7274"/>
    <w:rsid w:val="000C095F"/>
    <w:rsid w:val="000C0CD5"/>
    <w:rsid w:val="000C0D70"/>
    <w:rsid w:val="000C1237"/>
    <w:rsid w:val="000C158D"/>
    <w:rsid w:val="000C1C8F"/>
    <w:rsid w:val="000C2227"/>
    <w:rsid w:val="000C27D5"/>
    <w:rsid w:val="000C2F16"/>
    <w:rsid w:val="000C328A"/>
    <w:rsid w:val="000C4318"/>
    <w:rsid w:val="000C458B"/>
    <w:rsid w:val="000C4917"/>
    <w:rsid w:val="000C4975"/>
    <w:rsid w:val="000C5425"/>
    <w:rsid w:val="000C56EE"/>
    <w:rsid w:val="000C6125"/>
    <w:rsid w:val="000C655A"/>
    <w:rsid w:val="000C6CF4"/>
    <w:rsid w:val="000C7303"/>
    <w:rsid w:val="000C78EA"/>
    <w:rsid w:val="000C7C06"/>
    <w:rsid w:val="000C7FB1"/>
    <w:rsid w:val="000D02F8"/>
    <w:rsid w:val="000D121E"/>
    <w:rsid w:val="000D3203"/>
    <w:rsid w:val="000D3495"/>
    <w:rsid w:val="000D418B"/>
    <w:rsid w:val="000D5680"/>
    <w:rsid w:val="000D5AD2"/>
    <w:rsid w:val="000D5E50"/>
    <w:rsid w:val="000D5F3E"/>
    <w:rsid w:val="000D6328"/>
    <w:rsid w:val="000D6C3C"/>
    <w:rsid w:val="000D6EA4"/>
    <w:rsid w:val="000D6F91"/>
    <w:rsid w:val="000D7014"/>
    <w:rsid w:val="000D76AD"/>
    <w:rsid w:val="000D779C"/>
    <w:rsid w:val="000D7860"/>
    <w:rsid w:val="000D7D27"/>
    <w:rsid w:val="000E0278"/>
    <w:rsid w:val="000E1707"/>
    <w:rsid w:val="000E1AEF"/>
    <w:rsid w:val="000E297C"/>
    <w:rsid w:val="000E2ABF"/>
    <w:rsid w:val="000E35C3"/>
    <w:rsid w:val="000E3BE0"/>
    <w:rsid w:val="000E3BF4"/>
    <w:rsid w:val="000E3D79"/>
    <w:rsid w:val="000E4D9F"/>
    <w:rsid w:val="000E4E24"/>
    <w:rsid w:val="000E4FE9"/>
    <w:rsid w:val="000E5853"/>
    <w:rsid w:val="000E7036"/>
    <w:rsid w:val="000E7367"/>
    <w:rsid w:val="000F0039"/>
    <w:rsid w:val="000F05D5"/>
    <w:rsid w:val="000F0943"/>
    <w:rsid w:val="000F1276"/>
    <w:rsid w:val="000F1A27"/>
    <w:rsid w:val="000F228C"/>
    <w:rsid w:val="000F2306"/>
    <w:rsid w:val="000F2C05"/>
    <w:rsid w:val="000F2CEA"/>
    <w:rsid w:val="000F2E97"/>
    <w:rsid w:val="000F2F28"/>
    <w:rsid w:val="000F33F1"/>
    <w:rsid w:val="000F3B13"/>
    <w:rsid w:val="000F4DFF"/>
    <w:rsid w:val="000F5477"/>
    <w:rsid w:val="000F5DB6"/>
    <w:rsid w:val="000F5EF8"/>
    <w:rsid w:val="000F680C"/>
    <w:rsid w:val="000F739A"/>
    <w:rsid w:val="000F7E13"/>
    <w:rsid w:val="00100369"/>
    <w:rsid w:val="00100D19"/>
    <w:rsid w:val="001014AB"/>
    <w:rsid w:val="00102411"/>
    <w:rsid w:val="001029FF"/>
    <w:rsid w:val="001031EA"/>
    <w:rsid w:val="001033D7"/>
    <w:rsid w:val="001037E3"/>
    <w:rsid w:val="00103C54"/>
    <w:rsid w:val="00103E57"/>
    <w:rsid w:val="001045E2"/>
    <w:rsid w:val="001048C2"/>
    <w:rsid w:val="00104D1B"/>
    <w:rsid w:val="0010523E"/>
    <w:rsid w:val="00105479"/>
    <w:rsid w:val="001054C5"/>
    <w:rsid w:val="0010618E"/>
    <w:rsid w:val="00107D6F"/>
    <w:rsid w:val="00110879"/>
    <w:rsid w:val="00111579"/>
    <w:rsid w:val="00111778"/>
    <w:rsid w:val="00111B84"/>
    <w:rsid w:val="00111E1C"/>
    <w:rsid w:val="0011257F"/>
    <w:rsid w:val="00112D44"/>
    <w:rsid w:val="00112FAA"/>
    <w:rsid w:val="00113A5F"/>
    <w:rsid w:val="00113C56"/>
    <w:rsid w:val="00113FBB"/>
    <w:rsid w:val="001140C1"/>
    <w:rsid w:val="001149E3"/>
    <w:rsid w:val="00114FB8"/>
    <w:rsid w:val="00115E52"/>
    <w:rsid w:val="00116409"/>
    <w:rsid w:val="00116D8E"/>
    <w:rsid w:val="00116E19"/>
    <w:rsid w:val="00117131"/>
    <w:rsid w:val="001175F0"/>
    <w:rsid w:val="0012008D"/>
    <w:rsid w:val="00121AF7"/>
    <w:rsid w:val="001226A4"/>
    <w:rsid w:val="001234A9"/>
    <w:rsid w:val="00124C82"/>
    <w:rsid w:val="00125233"/>
    <w:rsid w:val="001255FB"/>
    <w:rsid w:val="001258EB"/>
    <w:rsid w:val="00125A49"/>
    <w:rsid w:val="00125C86"/>
    <w:rsid w:val="00126B72"/>
    <w:rsid w:val="00126FC8"/>
    <w:rsid w:val="0012720F"/>
    <w:rsid w:val="0012743E"/>
    <w:rsid w:val="00127B10"/>
    <w:rsid w:val="00127B7B"/>
    <w:rsid w:val="00127BC5"/>
    <w:rsid w:val="00130DFC"/>
    <w:rsid w:val="00130E31"/>
    <w:rsid w:val="00131390"/>
    <w:rsid w:val="001318EA"/>
    <w:rsid w:val="00131CE3"/>
    <w:rsid w:val="00131E5C"/>
    <w:rsid w:val="001330B6"/>
    <w:rsid w:val="001333A5"/>
    <w:rsid w:val="00133D2B"/>
    <w:rsid w:val="00134241"/>
    <w:rsid w:val="00134814"/>
    <w:rsid w:val="00134AF4"/>
    <w:rsid w:val="00134F2B"/>
    <w:rsid w:val="001354AC"/>
    <w:rsid w:val="00135577"/>
    <w:rsid w:val="00135B8D"/>
    <w:rsid w:val="00136C72"/>
    <w:rsid w:val="001377BF"/>
    <w:rsid w:val="001409B9"/>
    <w:rsid w:val="001410D7"/>
    <w:rsid w:val="00141904"/>
    <w:rsid w:val="00142746"/>
    <w:rsid w:val="00142890"/>
    <w:rsid w:val="00142A4D"/>
    <w:rsid w:val="00143ADE"/>
    <w:rsid w:val="00145023"/>
    <w:rsid w:val="001458EB"/>
    <w:rsid w:val="00145D62"/>
    <w:rsid w:val="00146A34"/>
    <w:rsid w:val="001500E4"/>
    <w:rsid w:val="00150D00"/>
    <w:rsid w:val="00151434"/>
    <w:rsid w:val="00151CAC"/>
    <w:rsid w:val="00152089"/>
    <w:rsid w:val="0015356C"/>
    <w:rsid w:val="00153823"/>
    <w:rsid w:val="00153B13"/>
    <w:rsid w:val="001545EC"/>
    <w:rsid w:val="0015463F"/>
    <w:rsid w:val="00155044"/>
    <w:rsid w:val="0015518C"/>
    <w:rsid w:val="0015525C"/>
    <w:rsid w:val="001552E3"/>
    <w:rsid w:val="00155513"/>
    <w:rsid w:val="00155596"/>
    <w:rsid w:val="00160109"/>
    <w:rsid w:val="001609F6"/>
    <w:rsid w:val="00160AFD"/>
    <w:rsid w:val="00160CF7"/>
    <w:rsid w:val="001614B7"/>
    <w:rsid w:val="00161ACC"/>
    <w:rsid w:val="001621BB"/>
    <w:rsid w:val="00162325"/>
    <w:rsid w:val="0016238A"/>
    <w:rsid w:val="001624FD"/>
    <w:rsid w:val="001630B5"/>
    <w:rsid w:val="0016317C"/>
    <w:rsid w:val="001634FF"/>
    <w:rsid w:val="00163EBC"/>
    <w:rsid w:val="0016431E"/>
    <w:rsid w:val="00164CFD"/>
    <w:rsid w:val="001659A9"/>
    <w:rsid w:val="00166E97"/>
    <w:rsid w:val="00166FCA"/>
    <w:rsid w:val="00167624"/>
    <w:rsid w:val="001679C5"/>
    <w:rsid w:val="00167F79"/>
    <w:rsid w:val="001700A8"/>
    <w:rsid w:val="001703F7"/>
    <w:rsid w:val="00170E7C"/>
    <w:rsid w:val="00171267"/>
    <w:rsid w:val="00171A56"/>
    <w:rsid w:val="00172B36"/>
    <w:rsid w:val="00173431"/>
    <w:rsid w:val="00173717"/>
    <w:rsid w:val="001748B8"/>
    <w:rsid w:val="0017521C"/>
    <w:rsid w:val="00175662"/>
    <w:rsid w:val="0017576C"/>
    <w:rsid w:val="00175AA1"/>
    <w:rsid w:val="00175AF0"/>
    <w:rsid w:val="00175B50"/>
    <w:rsid w:val="00176413"/>
    <w:rsid w:val="00176801"/>
    <w:rsid w:val="001775A8"/>
    <w:rsid w:val="0017781D"/>
    <w:rsid w:val="00180000"/>
    <w:rsid w:val="00180041"/>
    <w:rsid w:val="00180499"/>
    <w:rsid w:val="00180649"/>
    <w:rsid w:val="00181075"/>
    <w:rsid w:val="001812B5"/>
    <w:rsid w:val="0018158E"/>
    <w:rsid w:val="001815CD"/>
    <w:rsid w:val="00181E91"/>
    <w:rsid w:val="0018205D"/>
    <w:rsid w:val="00183428"/>
    <w:rsid w:val="00183653"/>
    <w:rsid w:val="00184280"/>
    <w:rsid w:val="0018487C"/>
    <w:rsid w:val="00185061"/>
    <w:rsid w:val="001855AB"/>
    <w:rsid w:val="00185D4C"/>
    <w:rsid w:val="00186CD0"/>
    <w:rsid w:val="00190193"/>
    <w:rsid w:val="0019090E"/>
    <w:rsid w:val="00190A25"/>
    <w:rsid w:val="001912A1"/>
    <w:rsid w:val="0019160F"/>
    <w:rsid w:val="0019288A"/>
    <w:rsid w:val="00192A18"/>
    <w:rsid w:val="001931F0"/>
    <w:rsid w:val="00193344"/>
    <w:rsid w:val="001935EB"/>
    <w:rsid w:val="00193608"/>
    <w:rsid w:val="00193CB2"/>
    <w:rsid w:val="0019442F"/>
    <w:rsid w:val="001944C1"/>
    <w:rsid w:val="001944CE"/>
    <w:rsid w:val="001945C1"/>
    <w:rsid w:val="00194DD1"/>
    <w:rsid w:val="0019531E"/>
    <w:rsid w:val="00195E3C"/>
    <w:rsid w:val="00196A99"/>
    <w:rsid w:val="00196BE4"/>
    <w:rsid w:val="00196D2F"/>
    <w:rsid w:val="00196D3C"/>
    <w:rsid w:val="00196E69"/>
    <w:rsid w:val="00197714"/>
    <w:rsid w:val="001979A5"/>
    <w:rsid w:val="001A0010"/>
    <w:rsid w:val="001A072A"/>
    <w:rsid w:val="001A0AE3"/>
    <w:rsid w:val="001A0FF1"/>
    <w:rsid w:val="001A18B6"/>
    <w:rsid w:val="001A2688"/>
    <w:rsid w:val="001A27D0"/>
    <w:rsid w:val="001A35BC"/>
    <w:rsid w:val="001A368A"/>
    <w:rsid w:val="001A3730"/>
    <w:rsid w:val="001A4EDB"/>
    <w:rsid w:val="001A527A"/>
    <w:rsid w:val="001A5BD2"/>
    <w:rsid w:val="001A5CF1"/>
    <w:rsid w:val="001A62BE"/>
    <w:rsid w:val="001A643D"/>
    <w:rsid w:val="001A66F3"/>
    <w:rsid w:val="001A7E8C"/>
    <w:rsid w:val="001B0BDD"/>
    <w:rsid w:val="001B0FB7"/>
    <w:rsid w:val="001B120A"/>
    <w:rsid w:val="001B14D4"/>
    <w:rsid w:val="001B2803"/>
    <w:rsid w:val="001B37CE"/>
    <w:rsid w:val="001B414C"/>
    <w:rsid w:val="001B45FD"/>
    <w:rsid w:val="001B4C30"/>
    <w:rsid w:val="001B511C"/>
    <w:rsid w:val="001B592E"/>
    <w:rsid w:val="001B6216"/>
    <w:rsid w:val="001B6EE1"/>
    <w:rsid w:val="001B6FE0"/>
    <w:rsid w:val="001B7918"/>
    <w:rsid w:val="001B7CC0"/>
    <w:rsid w:val="001C0086"/>
    <w:rsid w:val="001C031A"/>
    <w:rsid w:val="001C14FF"/>
    <w:rsid w:val="001C1CE8"/>
    <w:rsid w:val="001C2AD4"/>
    <w:rsid w:val="001C32DB"/>
    <w:rsid w:val="001C3C71"/>
    <w:rsid w:val="001C4434"/>
    <w:rsid w:val="001C4B06"/>
    <w:rsid w:val="001C4E14"/>
    <w:rsid w:val="001C5B4B"/>
    <w:rsid w:val="001C5CD4"/>
    <w:rsid w:val="001C5E2B"/>
    <w:rsid w:val="001C5E70"/>
    <w:rsid w:val="001C65AF"/>
    <w:rsid w:val="001C7765"/>
    <w:rsid w:val="001D03A9"/>
    <w:rsid w:val="001D0707"/>
    <w:rsid w:val="001D09B2"/>
    <w:rsid w:val="001D0CB7"/>
    <w:rsid w:val="001D1C02"/>
    <w:rsid w:val="001D23A5"/>
    <w:rsid w:val="001D26F1"/>
    <w:rsid w:val="001D3B55"/>
    <w:rsid w:val="001D3D6F"/>
    <w:rsid w:val="001D460B"/>
    <w:rsid w:val="001D47B9"/>
    <w:rsid w:val="001D4B5C"/>
    <w:rsid w:val="001D4DD3"/>
    <w:rsid w:val="001D5402"/>
    <w:rsid w:val="001D6C39"/>
    <w:rsid w:val="001D7351"/>
    <w:rsid w:val="001D7A7C"/>
    <w:rsid w:val="001D7FCF"/>
    <w:rsid w:val="001E012E"/>
    <w:rsid w:val="001E0314"/>
    <w:rsid w:val="001E0791"/>
    <w:rsid w:val="001E0A47"/>
    <w:rsid w:val="001E142A"/>
    <w:rsid w:val="001E1902"/>
    <w:rsid w:val="001E29EF"/>
    <w:rsid w:val="001E2F79"/>
    <w:rsid w:val="001E3351"/>
    <w:rsid w:val="001E3368"/>
    <w:rsid w:val="001E36D2"/>
    <w:rsid w:val="001E38DF"/>
    <w:rsid w:val="001E42DE"/>
    <w:rsid w:val="001E560C"/>
    <w:rsid w:val="001E5703"/>
    <w:rsid w:val="001E591F"/>
    <w:rsid w:val="001E5F73"/>
    <w:rsid w:val="001E67C0"/>
    <w:rsid w:val="001E6E0E"/>
    <w:rsid w:val="001E724C"/>
    <w:rsid w:val="001E7544"/>
    <w:rsid w:val="001E7E11"/>
    <w:rsid w:val="001E7FC0"/>
    <w:rsid w:val="001F00C0"/>
    <w:rsid w:val="001F07A9"/>
    <w:rsid w:val="001F0A31"/>
    <w:rsid w:val="001F0DF6"/>
    <w:rsid w:val="001F1029"/>
    <w:rsid w:val="001F1912"/>
    <w:rsid w:val="001F209F"/>
    <w:rsid w:val="001F259D"/>
    <w:rsid w:val="001F2A5F"/>
    <w:rsid w:val="001F2B1C"/>
    <w:rsid w:val="001F2C88"/>
    <w:rsid w:val="001F3102"/>
    <w:rsid w:val="001F31DF"/>
    <w:rsid w:val="001F38ED"/>
    <w:rsid w:val="001F39E6"/>
    <w:rsid w:val="001F3A36"/>
    <w:rsid w:val="001F3AB1"/>
    <w:rsid w:val="001F3FF0"/>
    <w:rsid w:val="001F44C7"/>
    <w:rsid w:val="001F47C8"/>
    <w:rsid w:val="001F4B26"/>
    <w:rsid w:val="001F4DAE"/>
    <w:rsid w:val="001F5F9A"/>
    <w:rsid w:val="001F635F"/>
    <w:rsid w:val="001F6363"/>
    <w:rsid w:val="001F6831"/>
    <w:rsid w:val="001F6A74"/>
    <w:rsid w:val="001F7868"/>
    <w:rsid w:val="001F7A43"/>
    <w:rsid w:val="001F7FC1"/>
    <w:rsid w:val="002001FC"/>
    <w:rsid w:val="00200736"/>
    <w:rsid w:val="0020100B"/>
    <w:rsid w:val="002015BA"/>
    <w:rsid w:val="00201628"/>
    <w:rsid w:val="00201632"/>
    <w:rsid w:val="002017EB"/>
    <w:rsid w:val="00201929"/>
    <w:rsid w:val="00201CE9"/>
    <w:rsid w:val="00202D47"/>
    <w:rsid w:val="00203521"/>
    <w:rsid w:val="00203C86"/>
    <w:rsid w:val="00205501"/>
    <w:rsid w:val="002057C7"/>
    <w:rsid w:val="00205CBB"/>
    <w:rsid w:val="002065AB"/>
    <w:rsid w:val="00206FBB"/>
    <w:rsid w:val="00206FFF"/>
    <w:rsid w:val="0021018A"/>
    <w:rsid w:val="002101D6"/>
    <w:rsid w:val="002109CF"/>
    <w:rsid w:val="00210E25"/>
    <w:rsid w:val="0021149A"/>
    <w:rsid w:val="002121B4"/>
    <w:rsid w:val="00212526"/>
    <w:rsid w:val="0021282D"/>
    <w:rsid w:val="00212DD9"/>
    <w:rsid w:val="002134DE"/>
    <w:rsid w:val="00213ED1"/>
    <w:rsid w:val="0021454A"/>
    <w:rsid w:val="00214DDA"/>
    <w:rsid w:val="00215569"/>
    <w:rsid w:val="002167AF"/>
    <w:rsid w:val="002175AA"/>
    <w:rsid w:val="002178CC"/>
    <w:rsid w:val="00217A63"/>
    <w:rsid w:val="0022020A"/>
    <w:rsid w:val="00220551"/>
    <w:rsid w:val="00220735"/>
    <w:rsid w:val="00220D69"/>
    <w:rsid w:val="00220E1A"/>
    <w:rsid w:val="002212F3"/>
    <w:rsid w:val="00222043"/>
    <w:rsid w:val="002221C2"/>
    <w:rsid w:val="002222B7"/>
    <w:rsid w:val="002226AD"/>
    <w:rsid w:val="00222979"/>
    <w:rsid w:val="00223065"/>
    <w:rsid w:val="002232C9"/>
    <w:rsid w:val="0022370E"/>
    <w:rsid w:val="00223802"/>
    <w:rsid w:val="00223B8D"/>
    <w:rsid w:val="0022431E"/>
    <w:rsid w:val="0022474F"/>
    <w:rsid w:val="00224973"/>
    <w:rsid w:val="00224A61"/>
    <w:rsid w:val="00224E8F"/>
    <w:rsid w:val="00224EB1"/>
    <w:rsid w:val="0022506F"/>
    <w:rsid w:val="002256D3"/>
    <w:rsid w:val="00225807"/>
    <w:rsid w:val="002258E4"/>
    <w:rsid w:val="00225B03"/>
    <w:rsid w:val="00226463"/>
    <w:rsid w:val="00226EB9"/>
    <w:rsid w:val="00227CED"/>
    <w:rsid w:val="00230BC1"/>
    <w:rsid w:val="00230BDE"/>
    <w:rsid w:val="00231045"/>
    <w:rsid w:val="00232258"/>
    <w:rsid w:val="00232AA6"/>
    <w:rsid w:val="0023314E"/>
    <w:rsid w:val="00233AB1"/>
    <w:rsid w:val="00233DF8"/>
    <w:rsid w:val="0023491D"/>
    <w:rsid w:val="0023576C"/>
    <w:rsid w:val="002357EB"/>
    <w:rsid w:val="002359F7"/>
    <w:rsid w:val="002365CD"/>
    <w:rsid w:val="00236798"/>
    <w:rsid w:val="002373C8"/>
    <w:rsid w:val="00240972"/>
    <w:rsid w:val="00240AD5"/>
    <w:rsid w:val="002420FD"/>
    <w:rsid w:val="00242B3F"/>
    <w:rsid w:val="00242C61"/>
    <w:rsid w:val="00242E0D"/>
    <w:rsid w:val="00243127"/>
    <w:rsid w:val="002431EC"/>
    <w:rsid w:val="002447ED"/>
    <w:rsid w:val="00245239"/>
    <w:rsid w:val="002454FE"/>
    <w:rsid w:val="00245EF6"/>
    <w:rsid w:val="002460BB"/>
    <w:rsid w:val="00246B60"/>
    <w:rsid w:val="00246EEB"/>
    <w:rsid w:val="00247309"/>
    <w:rsid w:val="002475CE"/>
    <w:rsid w:val="00247775"/>
    <w:rsid w:val="0025039E"/>
    <w:rsid w:val="00250A4F"/>
    <w:rsid w:val="002510FA"/>
    <w:rsid w:val="0025111A"/>
    <w:rsid w:val="00251284"/>
    <w:rsid w:val="00251F8B"/>
    <w:rsid w:val="00252894"/>
    <w:rsid w:val="002531B7"/>
    <w:rsid w:val="002536D3"/>
    <w:rsid w:val="00253994"/>
    <w:rsid w:val="00253B8F"/>
    <w:rsid w:val="00253B95"/>
    <w:rsid w:val="00254559"/>
    <w:rsid w:val="00254955"/>
    <w:rsid w:val="00255225"/>
    <w:rsid w:val="002555BB"/>
    <w:rsid w:val="00255902"/>
    <w:rsid w:val="00255BD4"/>
    <w:rsid w:val="002563FB"/>
    <w:rsid w:val="002565BA"/>
    <w:rsid w:val="00256773"/>
    <w:rsid w:val="002569DD"/>
    <w:rsid w:val="00256F8E"/>
    <w:rsid w:val="0025708F"/>
    <w:rsid w:val="0025732C"/>
    <w:rsid w:val="00260A1B"/>
    <w:rsid w:val="00260CD2"/>
    <w:rsid w:val="00261909"/>
    <w:rsid w:val="0026241E"/>
    <w:rsid w:val="0026338B"/>
    <w:rsid w:val="0026397C"/>
    <w:rsid w:val="002639BD"/>
    <w:rsid w:val="00263CB1"/>
    <w:rsid w:val="00264549"/>
    <w:rsid w:val="00264891"/>
    <w:rsid w:val="002659AC"/>
    <w:rsid w:val="00265EC5"/>
    <w:rsid w:val="0026683A"/>
    <w:rsid w:val="00266A0F"/>
    <w:rsid w:val="00266CDF"/>
    <w:rsid w:val="0026785B"/>
    <w:rsid w:val="002705CF"/>
    <w:rsid w:val="00270E51"/>
    <w:rsid w:val="0027332A"/>
    <w:rsid w:val="00273791"/>
    <w:rsid w:val="00273E4E"/>
    <w:rsid w:val="002743F6"/>
    <w:rsid w:val="002748AC"/>
    <w:rsid w:val="002763EB"/>
    <w:rsid w:val="0027649E"/>
    <w:rsid w:val="00276645"/>
    <w:rsid w:val="002767CA"/>
    <w:rsid w:val="00276C84"/>
    <w:rsid w:val="00276CD5"/>
    <w:rsid w:val="002771DE"/>
    <w:rsid w:val="00277423"/>
    <w:rsid w:val="00280AC7"/>
    <w:rsid w:val="002813CE"/>
    <w:rsid w:val="0028153F"/>
    <w:rsid w:val="00281688"/>
    <w:rsid w:val="0028212A"/>
    <w:rsid w:val="0028391E"/>
    <w:rsid w:val="00284640"/>
    <w:rsid w:val="00284765"/>
    <w:rsid w:val="0028550E"/>
    <w:rsid w:val="00285C46"/>
    <w:rsid w:val="002861F6"/>
    <w:rsid w:val="0028689E"/>
    <w:rsid w:val="00287021"/>
    <w:rsid w:val="0028711F"/>
    <w:rsid w:val="002872F1"/>
    <w:rsid w:val="00287D38"/>
    <w:rsid w:val="002900E0"/>
    <w:rsid w:val="002901B7"/>
    <w:rsid w:val="0029044A"/>
    <w:rsid w:val="00290A49"/>
    <w:rsid w:val="002913CD"/>
    <w:rsid w:val="002916D0"/>
    <w:rsid w:val="002924DE"/>
    <w:rsid w:val="002925FC"/>
    <w:rsid w:val="00292A60"/>
    <w:rsid w:val="00293F5A"/>
    <w:rsid w:val="0029413A"/>
    <w:rsid w:val="0029477E"/>
    <w:rsid w:val="00295C48"/>
    <w:rsid w:val="00295E56"/>
    <w:rsid w:val="00296241"/>
    <w:rsid w:val="0029686E"/>
    <w:rsid w:val="00296888"/>
    <w:rsid w:val="00296B20"/>
    <w:rsid w:val="0029793C"/>
    <w:rsid w:val="00297CBF"/>
    <w:rsid w:val="002A0954"/>
    <w:rsid w:val="002A1263"/>
    <w:rsid w:val="002A1559"/>
    <w:rsid w:val="002A1975"/>
    <w:rsid w:val="002A1C4F"/>
    <w:rsid w:val="002A1EA3"/>
    <w:rsid w:val="002A20CE"/>
    <w:rsid w:val="002A26AA"/>
    <w:rsid w:val="002A3701"/>
    <w:rsid w:val="002A3A15"/>
    <w:rsid w:val="002A3BD1"/>
    <w:rsid w:val="002A458C"/>
    <w:rsid w:val="002A4AD8"/>
    <w:rsid w:val="002A54C6"/>
    <w:rsid w:val="002A67CA"/>
    <w:rsid w:val="002A69D0"/>
    <w:rsid w:val="002A6EFF"/>
    <w:rsid w:val="002A70E0"/>
    <w:rsid w:val="002A71F9"/>
    <w:rsid w:val="002A7EAF"/>
    <w:rsid w:val="002A7FA5"/>
    <w:rsid w:val="002B0919"/>
    <w:rsid w:val="002B16FF"/>
    <w:rsid w:val="002B1E7E"/>
    <w:rsid w:val="002B308F"/>
    <w:rsid w:val="002B31D7"/>
    <w:rsid w:val="002B3AC5"/>
    <w:rsid w:val="002B4119"/>
    <w:rsid w:val="002B4986"/>
    <w:rsid w:val="002B53F2"/>
    <w:rsid w:val="002B56D2"/>
    <w:rsid w:val="002B56E4"/>
    <w:rsid w:val="002B5EA2"/>
    <w:rsid w:val="002B6619"/>
    <w:rsid w:val="002B668E"/>
    <w:rsid w:val="002B68EF"/>
    <w:rsid w:val="002B699D"/>
    <w:rsid w:val="002C01EE"/>
    <w:rsid w:val="002C0E13"/>
    <w:rsid w:val="002C13AC"/>
    <w:rsid w:val="002C14D5"/>
    <w:rsid w:val="002C156D"/>
    <w:rsid w:val="002C15D0"/>
    <w:rsid w:val="002C19ED"/>
    <w:rsid w:val="002C1E30"/>
    <w:rsid w:val="002C2056"/>
    <w:rsid w:val="002C24EC"/>
    <w:rsid w:val="002C2689"/>
    <w:rsid w:val="002C37F5"/>
    <w:rsid w:val="002C3EBA"/>
    <w:rsid w:val="002C4032"/>
    <w:rsid w:val="002C4416"/>
    <w:rsid w:val="002C461F"/>
    <w:rsid w:val="002C465D"/>
    <w:rsid w:val="002C4ACC"/>
    <w:rsid w:val="002C4BFF"/>
    <w:rsid w:val="002C5579"/>
    <w:rsid w:val="002C5C0A"/>
    <w:rsid w:val="002C6015"/>
    <w:rsid w:val="002C6945"/>
    <w:rsid w:val="002D074C"/>
    <w:rsid w:val="002D0C2E"/>
    <w:rsid w:val="002D19D4"/>
    <w:rsid w:val="002D2001"/>
    <w:rsid w:val="002D240A"/>
    <w:rsid w:val="002D25CF"/>
    <w:rsid w:val="002D2601"/>
    <w:rsid w:val="002D2BBD"/>
    <w:rsid w:val="002D3A86"/>
    <w:rsid w:val="002D3FC3"/>
    <w:rsid w:val="002D4139"/>
    <w:rsid w:val="002D46F1"/>
    <w:rsid w:val="002D536A"/>
    <w:rsid w:val="002D56E1"/>
    <w:rsid w:val="002D5C17"/>
    <w:rsid w:val="002D5F37"/>
    <w:rsid w:val="002D7FD2"/>
    <w:rsid w:val="002E0D10"/>
    <w:rsid w:val="002E1235"/>
    <w:rsid w:val="002E24FF"/>
    <w:rsid w:val="002E2828"/>
    <w:rsid w:val="002E2AD6"/>
    <w:rsid w:val="002E3551"/>
    <w:rsid w:val="002E3774"/>
    <w:rsid w:val="002E3BDE"/>
    <w:rsid w:val="002E4793"/>
    <w:rsid w:val="002E4D12"/>
    <w:rsid w:val="002E5C90"/>
    <w:rsid w:val="002E5FD3"/>
    <w:rsid w:val="002E6335"/>
    <w:rsid w:val="002E79F0"/>
    <w:rsid w:val="002E7D42"/>
    <w:rsid w:val="002F062A"/>
    <w:rsid w:val="002F0D2D"/>
    <w:rsid w:val="002F0EC1"/>
    <w:rsid w:val="002F0FCE"/>
    <w:rsid w:val="002F1992"/>
    <w:rsid w:val="002F1EE4"/>
    <w:rsid w:val="002F1FA9"/>
    <w:rsid w:val="002F2038"/>
    <w:rsid w:val="002F22BE"/>
    <w:rsid w:val="002F2DF2"/>
    <w:rsid w:val="002F36A2"/>
    <w:rsid w:val="002F37BB"/>
    <w:rsid w:val="002F4D23"/>
    <w:rsid w:val="002F4F64"/>
    <w:rsid w:val="002F54B5"/>
    <w:rsid w:val="002F5B02"/>
    <w:rsid w:val="002F5B59"/>
    <w:rsid w:val="002F5B5C"/>
    <w:rsid w:val="002F66C1"/>
    <w:rsid w:val="002F6700"/>
    <w:rsid w:val="002F673C"/>
    <w:rsid w:val="002F6BF5"/>
    <w:rsid w:val="002F707C"/>
    <w:rsid w:val="002F726C"/>
    <w:rsid w:val="003006B1"/>
    <w:rsid w:val="00300ADB"/>
    <w:rsid w:val="00301015"/>
    <w:rsid w:val="00301981"/>
    <w:rsid w:val="00301C8E"/>
    <w:rsid w:val="00301D5A"/>
    <w:rsid w:val="0030207D"/>
    <w:rsid w:val="003022C2"/>
    <w:rsid w:val="0030257B"/>
    <w:rsid w:val="00302628"/>
    <w:rsid w:val="003029BD"/>
    <w:rsid w:val="00302A11"/>
    <w:rsid w:val="00302E41"/>
    <w:rsid w:val="00303AFB"/>
    <w:rsid w:val="00303B82"/>
    <w:rsid w:val="00304375"/>
    <w:rsid w:val="00304A5E"/>
    <w:rsid w:val="0030509B"/>
    <w:rsid w:val="00305B9F"/>
    <w:rsid w:val="00306168"/>
    <w:rsid w:val="00306CF2"/>
    <w:rsid w:val="00306FCC"/>
    <w:rsid w:val="00307F84"/>
    <w:rsid w:val="00310206"/>
    <w:rsid w:val="003104F1"/>
    <w:rsid w:val="003106DC"/>
    <w:rsid w:val="003111C9"/>
    <w:rsid w:val="00311E72"/>
    <w:rsid w:val="00311F74"/>
    <w:rsid w:val="00312437"/>
    <w:rsid w:val="00312C59"/>
    <w:rsid w:val="003133D8"/>
    <w:rsid w:val="00314D7A"/>
    <w:rsid w:val="0031539E"/>
    <w:rsid w:val="003156AB"/>
    <w:rsid w:val="00315913"/>
    <w:rsid w:val="00315BEA"/>
    <w:rsid w:val="00316165"/>
    <w:rsid w:val="003163D9"/>
    <w:rsid w:val="00316D40"/>
    <w:rsid w:val="00316E3B"/>
    <w:rsid w:val="00317949"/>
    <w:rsid w:val="00317D38"/>
    <w:rsid w:val="00320203"/>
    <w:rsid w:val="00320338"/>
    <w:rsid w:val="00320531"/>
    <w:rsid w:val="003206B9"/>
    <w:rsid w:val="00320A2F"/>
    <w:rsid w:val="00320D97"/>
    <w:rsid w:val="00321992"/>
    <w:rsid w:val="003222A6"/>
    <w:rsid w:val="00322CFD"/>
    <w:rsid w:val="00323343"/>
    <w:rsid w:val="0032478B"/>
    <w:rsid w:val="00324B25"/>
    <w:rsid w:val="00324D97"/>
    <w:rsid w:val="00324E61"/>
    <w:rsid w:val="0032574E"/>
    <w:rsid w:val="00325949"/>
    <w:rsid w:val="00326682"/>
    <w:rsid w:val="00326857"/>
    <w:rsid w:val="00326BA0"/>
    <w:rsid w:val="00326BD0"/>
    <w:rsid w:val="00327C60"/>
    <w:rsid w:val="00327E8B"/>
    <w:rsid w:val="003303C2"/>
    <w:rsid w:val="00330427"/>
    <w:rsid w:val="00331461"/>
    <w:rsid w:val="003318CF"/>
    <w:rsid w:val="00331AA0"/>
    <w:rsid w:val="00332212"/>
    <w:rsid w:val="00332531"/>
    <w:rsid w:val="00332F66"/>
    <w:rsid w:val="003331A3"/>
    <w:rsid w:val="00333CC5"/>
    <w:rsid w:val="003342B8"/>
    <w:rsid w:val="00334350"/>
    <w:rsid w:val="00334597"/>
    <w:rsid w:val="0033484C"/>
    <w:rsid w:val="003354C4"/>
    <w:rsid w:val="00335606"/>
    <w:rsid w:val="00335875"/>
    <w:rsid w:val="00335B94"/>
    <w:rsid w:val="00335ECC"/>
    <w:rsid w:val="00336D2F"/>
    <w:rsid w:val="00336DDE"/>
    <w:rsid w:val="00340CFE"/>
    <w:rsid w:val="00340E0C"/>
    <w:rsid w:val="00341944"/>
    <w:rsid w:val="00341E9E"/>
    <w:rsid w:val="0034203C"/>
    <w:rsid w:val="00342ADB"/>
    <w:rsid w:val="00342E2D"/>
    <w:rsid w:val="00343145"/>
    <w:rsid w:val="003439BB"/>
    <w:rsid w:val="00343BDE"/>
    <w:rsid w:val="0034417F"/>
    <w:rsid w:val="00344231"/>
    <w:rsid w:val="00344286"/>
    <w:rsid w:val="003443A0"/>
    <w:rsid w:val="00344874"/>
    <w:rsid w:val="00345879"/>
    <w:rsid w:val="00345ECC"/>
    <w:rsid w:val="0034619C"/>
    <w:rsid w:val="003463B1"/>
    <w:rsid w:val="00346EA4"/>
    <w:rsid w:val="00347803"/>
    <w:rsid w:val="003500FA"/>
    <w:rsid w:val="00350A05"/>
    <w:rsid w:val="00350F19"/>
    <w:rsid w:val="003515F5"/>
    <w:rsid w:val="00353460"/>
    <w:rsid w:val="003535FD"/>
    <w:rsid w:val="00353D77"/>
    <w:rsid w:val="003540F8"/>
    <w:rsid w:val="003542C2"/>
    <w:rsid w:val="00354742"/>
    <w:rsid w:val="003547B6"/>
    <w:rsid w:val="00355793"/>
    <w:rsid w:val="00356735"/>
    <w:rsid w:val="00356BD6"/>
    <w:rsid w:val="00356D1F"/>
    <w:rsid w:val="00357F97"/>
    <w:rsid w:val="003603D0"/>
    <w:rsid w:val="0036156F"/>
    <w:rsid w:val="00361EEB"/>
    <w:rsid w:val="003620BC"/>
    <w:rsid w:val="00362891"/>
    <w:rsid w:val="00363223"/>
    <w:rsid w:val="003659F8"/>
    <w:rsid w:val="00365B98"/>
    <w:rsid w:val="003662F3"/>
    <w:rsid w:val="00366D27"/>
    <w:rsid w:val="0037038F"/>
    <w:rsid w:val="0037052A"/>
    <w:rsid w:val="0037105F"/>
    <w:rsid w:val="00371174"/>
    <w:rsid w:val="00372526"/>
    <w:rsid w:val="003727DC"/>
    <w:rsid w:val="00372A60"/>
    <w:rsid w:val="003732D8"/>
    <w:rsid w:val="00373314"/>
    <w:rsid w:val="003736AC"/>
    <w:rsid w:val="00373D90"/>
    <w:rsid w:val="00374248"/>
    <w:rsid w:val="0037436B"/>
    <w:rsid w:val="00374E42"/>
    <w:rsid w:val="00375D1E"/>
    <w:rsid w:val="00375F41"/>
    <w:rsid w:val="00375F68"/>
    <w:rsid w:val="00375FBB"/>
    <w:rsid w:val="0037671D"/>
    <w:rsid w:val="00376FF9"/>
    <w:rsid w:val="0037704B"/>
    <w:rsid w:val="0037799C"/>
    <w:rsid w:val="00377AC0"/>
    <w:rsid w:val="00377C70"/>
    <w:rsid w:val="00380030"/>
    <w:rsid w:val="0038006A"/>
    <w:rsid w:val="00380471"/>
    <w:rsid w:val="00380593"/>
    <w:rsid w:val="00381878"/>
    <w:rsid w:val="00383308"/>
    <w:rsid w:val="00383A22"/>
    <w:rsid w:val="003863EF"/>
    <w:rsid w:val="00386532"/>
    <w:rsid w:val="00386B75"/>
    <w:rsid w:val="00386DBA"/>
    <w:rsid w:val="00386E4C"/>
    <w:rsid w:val="00386FF6"/>
    <w:rsid w:val="00387A86"/>
    <w:rsid w:val="00390E28"/>
    <w:rsid w:val="00391944"/>
    <w:rsid w:val="00391E12"/>
    <w:rsid w:val="00392273"/>
    <w:rsid w:val="00392C0A"/>
    <w:rsid w:val="00392EC2"/>
    <w:rsid w:val="00392F4C"/>
    <w:rsid w:val="00393846"/>
    <w:rsid w:val="00393BB1"/>
    <w:rsid w:val="00395085"/>
    <w:rsid w:val="003958E5"/>
    <w:rsid w:val="003978D5"/>
    <w:rsid w:val="00397CB0"/>
    <w:rsid w:val="003A00B8"/>
    <w:rsid w:val="003A0718"/>
    <w:rsid w:val="003A200A"/>
    <w:rsid w:val="003A2298"/>
    <w:rsid w:val="003A2C64"/>
    <w:rsid w:val="003A2D8A"/>
    <w:rsid w:val="003A3AC3"/>
    <w:rsid w:val="003A403E"/>
    <w:rsid w:val="003A4067"/>
    <w:rsid w:val="003A5090"/>
    <w:rsid w:val="003A54CA"/>
    <w:rsid w:val="003A62B9"/>
    <w:rsid w:val="003A6E0D"/>
    <w:rsid w:val="003A6EE5"/>
    <w:rsid w:val="003A70F2"/>
    <w:rsid w:val="003A7868"/>
    <w:rsid w:val="003B0005"/>
    <w:rsid w:val="003B045F"/>
    <w:rsid w:val="003B103F"/>
    <w:rsid w:val="003B1BD3"/>
    <w:rsid w:val="003B26D5"/>
    <w:rsid w:val="003B272E"/>
    <w:rsid w:val="003B274F"/>
    <w:rsid w:val="003B2B3E"/>
    <w:rsid w:val="003B3DAD"/>
    <w:rsid w:val="003B40BD"/>
    <w:rsid w:val="003B43DA"/>
    <w:rsid w:val="003B454E"/>
    <w:rsid w:val="003B48B0"/>
    <w:rsid w:val="003B4B98"/>
    <w:rsid w:val="003B4F87"/>
    <w:rsid w:val="003B5365"/>
    <w:rsid w:val="003B65B8"/>
    <w:rsid w:val="003B6A9A"/>
    <w:rsid w:val="003B7056"/>
    <w:rsid w:val="003B70C2"/>
    <w:rsid w:val="003B72F4"/>
    <w:rsid w:val="003B776A"/>
    <w:rsid w:val="003B7894"/>
    <w:rsid w:val="003B7C51"/>
    <w:rsid w:val="003B7F96"/>
    <w:rsid w:val="003C0631"/>
    <w:rsid w:val="003C0C21"/>
    <w:rsid w:val="003C0DA2"/>
    <w:rsid w:val="003C161E"/>
    <w:rsid w:val="003C1C7B"/>
    <w:rsid w:val="003C1CB3"/>
    <w:rsid w:val="003C237F"/>
    <w:rsid w:val="003C2A13"/>
    <w:rsid w:val="003C2BA4"/>
    <w:rsid w:val="003C2E43"/>
    <w:rsid w:val="003C365B"/>
    <w:rsid w:val="003C3AB2"/>
    <w:rsid w:val="003C3D0A"/>
    <w:rsid w:val="003C4A94"/>
    <w:rsid w:val="003C5058"/>
    <w:rsid w:val="003C5BB9"/>
    <w:rsid w:val="003C60AF"/>
    <w:rsid w:val="003C65F4"/>
    <w:rsid w:val="003D0519"/>
    <w:rsid w:val="003D0A0A"/>
    <w:rsid w:val="003D0EBC"/>
    <w:rsid w:val="003D18A6"/>
    <w:rsid w:val="003D1981"/>
    <w:rsid w:val="003D1A23"/>
    <w:rsid w:val="003D1AF5"/>
    <w:rsid w:val="003D294B"/>
    <w:rsid w:val="003D2DFF"/>
    <w:rsid w:val="003D4ED2"/>
    <w:rsid w:val="003D5879"/>
    <w:rsid w:val="003D6454"/>
    <w:rsid w:val="003D69AC"/>
    <w:rsid w:val="003D6E65"/>
    <w:rsid w:val="003D753E"/>
    <w:rsid w:val="003D7A55"/>
    <w:rsid w:val="003E0AD6"/>
    <w:rsid w:val="003E0B9F"/>
    <w:rsid w:val="003E103F"/>
    <w:rsid w:val="003E12B3"/>
    <w:rsid w:val="003E168A"/>
    <w:rsid w:val="003E1983"/>
    <w:rsid w:val="003E21EF"/>
    <w:rsid w:val="003E2DE8"/>
    <w:rsid w:val="003E2F8D"/>
    <w:rsid w:val="003E3B32"/>
    <w:rsid w:val="003E3E9F"/>
    <w:rsid w:val="003E3F56"/>
    <w:rsid w:val="003E4368"/>
    <w:rsid w:val="003E4461"/>
    <w:rsid w:val="003E5014"/>
    <w:rsid w:val="003E5401"/>
    <w:rsid w:val="003E5436"/>
    <w:rsid w:val="003E5F5E"/>
    <w:rsid w:val="003E64A3"/>
    <w:rsid w:val="003E65EE"/>
    <w:rsid w:val="003F0141"/>
    <w:rsid w:val="003F0474"/>
    <w:rsid w:val="003F070D"/>
    <w:rsid w:val="003F07D9"/>
    <w:rsid w:val="003F1268"/>
    <w:rsid w:val="003F1B92"/>
    <w:rsid w:val="003F2246"/>
    <w:rsid w:val="003F2A82"/>
    <w:rsid w:val="003F2B4E"/>
    <w:rsid w:val="003F3019"/>
    <w:rsid w:val="003F32A0"/>
    <w:rsid w:val="003F3428"/>
    <w:rsid w:val="003F3538"/>
    <w:rsid w:val="003F36EC"/>
    <w:rsid w:val="003F3AB2"/>
    <w:rsid w:val="003F3CBC"/>
    <w:rsid w:val="003F3ECD"/>
    <w:rsid w:val="003F42CD"/>
    <w:rsid w:val="003F4513"/>
    <w:rsid w:val="003F55E5"/>
    <w:rsid w:val="003F569B"/>
    <w:rsid w:val="003F58E6"/>
    <w:rsid w:val="003F6080"/>
    <w:rsid w:val="003F7BBD"/>
    <w:rsid w:val="00400226"/>
    <w:rsid w:val="00400E84"/>
    <w:rsid w:val="00401586"/>
    <w:rsid w:val="00401AAA"/>
    <w:rsid w:val="00402A5C"/>
    <w:rsid w:val="00402B3C"/>
    <w:rsid w:val="00402FBF"/>
    <w:rsid w:val="004045BE"/>
    <w:rsid w:val="004045C7"/>
    <w:rsid w:val="00405361"/>
    <w:rsid w:val="00405B08"/>
    <w:rsid w:val="00406DF5"/>
    <w:rsid w:val="00407093"/>
    <w:rsid w:val="00410276"/>
    <w:rsid w:val="004103FE"/>
    <w:rsid w:val="00410725"/>
    <w:rsid w:val="004108E6"/>
    <w:rsid w:val="004119AD"/>
    <w:rsid w:val="00411DE9"/>
    <w:rsid w:val="00412905"/>
    <w:rsid w:val="0041351C"/>
    <w:rsid w:val="00413BC3"/>
    <w:rsid w:val="00413D53"/>
    <w:rsid w:val="00413EDA"/>
    <w:rsid w:val="00414571"/>
    <w:rsid w:val="004147A5"/>
    <w:rsid w:val="00414A23"/>
    <w:rsid w:val="00414CEE"/>
    <w:rsid w:val="004150B3"/>
    <w:rsid w:val="0041537D"/>
    <w:rsid w:val="00416899"/>
    <w:rsid w:val="00416CEF"/>
    <w:rsid w:val="004178BB"/>
    <w:rsid w:val="004178C2"/>
    <w:rsid w:val="00417937"/>
    <w:rsid w:val="00417D0B"/>
    <w:rsid w:val="00420A8B"/>
    <w:rsid w:val="004217C6"/>
    <w:rsid w:val="00421897"/>
    <w:rsid w:val="00421C62"/>
    <w:rsid w:val="00423328"/>
    <w:rsid w:val="0042469E"/>
    <w:rsid w:val="004249CD"/>
    <w:rsid w:val="00424AE9"/>
    <w:rsid w:val="00424DEA"/>
    <w:rsid w:val="00425453"/>
    <w:rsid w:val="00425C44"/>
    <w:rsid w:val="0042618D"/>
    <w:rsid w:val="00426372"/>
    <w:rsid w:val="004264AC"/>
    <w:rsid w:val="00426AB7"/>
    <w:rsid w:val="00426F2F"/>
    <w:rsid w:val="0042712D"/>
    <w:rsid w:val="00431050"/>
    <w:rsid w:val="00431256"/>
    <w:rsid w:val="0043147F"/>
    <w:rsid w:val="00431C00"/>
    <w:rsid w:val="00431E1B"/>
    <w:rsid w:val="0043266D"/>
    <w:rsid w:val="00432B44"/>
    <w:rsid w:val="00433328"/>
    <w:rsid w:val="0043338E"/>
    <w:rsid w:val="00433EB2"/>
    <w:rsid w:val="004340C9"/>
    <w:rsid w:val="004341C6"/>
    <w:rsid w:val="004344A9"/>
    <w:rsid w:val="0043521D"/>
    <w:rsid w:val="00435A63"/>
    <w:rsid w:val="00435E70"/>
    <w:rsid w:val="004360C9"/>
    <w:rsid w:val="004367B2"/>
    <w:rsid w:val="00437353"/>
    <w:rsid w:val="0043797C"/>
    <w:rsid w:val="00437BF7"/>
    <w:rsid w:val="0044043A"/>
    <w:rsid w:val="00440ECD"/>
    <w:rsid w:val="004414FF"/>
    <w:rsid w:val="00441ABD"/>
    <w:rsid w:val="00441F9F"/>
    <w:rsid w:val="004423F5"/>
    <w:rsid w:val="004429ED"/>
    <w:rsid w:val="00442B24"/>
    <w:rsid w:val="00442ED4"/>
    <w:rsid w:val="004435AE"/>
    <w:rsid w:val="00443801"/>
    <w:rsid w:val="00444649"/>
    <w:rsid w:val="00444E03"/>
    <w:rsid w:val="00445184"/>
    <w:rsid w:val="00445613"/>
    <w:rsid w:val="00445DF7"/>
    <w:rsid w:val="004460D2"/>
    <w:rsid w:val="004463F9"/>
    <w:rsid w:val="00446BD1"/>
    <w:rsid w:val="004471C2"/>
    <w:rsid w:val="004472E6"/>
    <w:rsid w:val="004504C0"/>
    <w:rsid w:val="0045061F"/>
    <w:rsid w:val="0045076B"/>
    <w:rsid w:val="00450F43"/>
    <w:rsid w:val="00452047"/>
    <w:rsid w:val="004521E3"/>
    <w:rsid w:val="00452653"/>
    <w:rsid w:val="00452DC8"/>
    <w:rsid w:val="00452F44"/>
    <w:rsid w:val="00453761"/>
    <w:rsid w:val="00454441"/>
    <w:rsid w:val="00454928"/>
    <w:rsid w:val="00454A6A"/>
    <w:rsid w:val="00454D05"/>
    <w:rsid w:val="00454D36"/>
    <w:rsid w:val="0045571D"/>
    <w:rsid w:val="004558F5"/>
    <w:rsid w:val="00455A46"/>
    <w:rsid w:val="00456C23"/>
    <w:rsid w:val="00456CA7"/>
    <w:rsid w:val="00457E87"/>
    <w:rsid w:val="00460B3B"/>
    <w:rsid w:val="004615CF"/>
    <w:rsid w:val="00461792"/>
    <w:rsid w:val="00461CF7"/>
    <w:rsid w:val="00461EA2"/>
    <w:rsid w:val="00462A82"/>
    <w:rsid w:val="00462BB0"/>
    <w:rsid w:val="0046300E"/>
    <w:rsid w:val="00463640"/>
    <w:rsid w:val="00463CC0"/>
    <w:rsid w:val="00464320"/>
    <w:rsid w:val="00464FCA"/>
    <w:rsid w:val="00465248"/>
    <w:rsid w:val="004656DE"/>
    <w:rsid w:val="004667FC"/>
    <w:rsid w:val="00466E41"/>
    <w:rsid w:val="004670BB"/>
    <w:rsid w:val="004670FA"/>
    <w:rsid w:val="0046768D"/>
    <w:rsid w:val="00467C69"/>
    <w:rsid w:val="0047042E"/>
    <w:rsid w:val="00470797"/>
    <w:rsid w:val="00470D5A"/>
    <w:rsid w:val="004710EC"/>
    <w:rsid w:val="00471296"/>
    <w:rsid w:val="004714AD"/>
    <w:rsid w:val="004716E3"/>
    <w:rsid w:val="00472109"/>
    <w:rsid w:val="00472395"/>
    <w:rsid w:val="00473DA5"/>
    <w:rsid w:val="00473E6F"/>
    <w:rsid w:val="00474214"/>
    <w:rsid w:val="00474284"/>
    <w:rsid w:val="00474725"/>
    <w:rsid w:val="00474885"/>
    <w:rsid w:val="00475FC3"/>
    <w:rsid w:val="00476634"/>
    <w:rsid w:val="00477243"/>
    <w:rsid w:val="00477FE4"/>
    <w:rsid w:val="00480493"/>
    <w:rsid w:val="00481231"/>
    <w:rsid w:val="00481DD0"/>
    <w:rsid w:val="004829DE"/>
    <w:rsid w:val="00482D2F"/>
    <w:rsid w:val="00482F12"/>
    <w:rsid w:val="00483134"/>
    <w:rsid w:val="00483650"/>
    <w:rsid w:val="00484843"/>
    <w:rsid w:val="004848BA"/>
    <w:rsid w:val="00484AC6"/>
    <w:rsid w:val="004852A0"/>
    <w:rsid w:val="00485A52"/>
    <w:rsid w:val="00485C13"/>
    <w:rsid w:val="00485C6E"/>
    <w:rsid w:val="004865DB"/>
    <w:rsid w:val="00486DC4"/>
    <w:rsid w:val="00487543"/>
    <w:rsid w:val="004875A9"/>
    <w:rsid w:val="00487616"/>
    <w:rsid w:val="00487E4A"/>
    <w:rsid w:val="004908B8"/>
    <w:rsid w:val="00490A6A"/>
    <w:rsid w:val="00490E2C"/>
    <w:rsid w:val="00491EB3"/>
    <w:rsid w:val="00492003"/>
    <w:rsid w:val="00492A97"/>
    <w:rsid w:val="00493C04"/>
    <w:rsid w:val="004943D8"/>
    <w:rsid w:val="00494DE6"/>
    <w:rsid w:val="00495057"/>
    <w:rsid w:val="00495297"/>
    <w:rsid w:val="00496B9D"/>
    <w:rsid w:val="004A01F2"/>
    <w:rsid w:val="004A1B9A"/>
    <w:rsid w:val="004A20E6"/>
    <w:rsid w:val="004A2885"/>
    <w:rsid w:val="004A41E6"/>
    <w:rsid w:val="004A46B0"/>
    <w:rsid w:val="004A615A"/>
    <w:rsid w:val="004A63EE"/>
    <w:rsid w:val="004A6505"/>
    <w:rsid w:val="004A68E3"/>
    <w:rsid w:val="004A7495"/>
    <w:rsid w:val="004B1110"/>
    <w:rsid w:val="004B1E4B"/>
    <w:rsid w:val="004B30B5"/>
    <w:rsid w:val="004B4B73"/>
    <w:rsid w:val="004B4D01"/>
    <w:rsid w:val="004B5AC5"/>
    <w:rsid w:val="004B6023"/>
    <w:rsid w:val="004B73B9"/>
    <w:rsid w:val="004B7849"/>
    <w:rsid w:val="004B7F38"/>
    <w:rsid w:val="004C0552"/>
    <w:rsid w:val="004C10F1"/>
    <w:rsid w:val="004C2AB8"/>
    <w:rsid w:val="004C31D9"/>
    <w:rsid w:val="004C3A71"/>
    <w:rsid w:val="004C473F"/>
    <w:rsid w:val="004C48CF"/>
    <w:rsid w:val="004C50EF"/>
    <w:rsid w:val="004C51AC"/>
    <w:rsid w:val="004C64A0"/>
    <w:rsid w:val="004C6F08"/>
    <w:rsid w:val="004D04C0"/>
    <w:rsid w:val="004D0FB5"/>
    <w:rsid w:val="004D140D"/>
    <w:rsid w:val="004D1E2B"/>
    <w:rsid w:val="004D25F3"/>
    <w:rsid w:val="004D27B5"/>
    <w:rsid w:val="004D3CDB"/>
    <w:rsid w:val="004D3F7C"/>
    <w:rsid w:val="004D4385"/>
    <w:rsid w:val="004D45E8"/>
    <w:rsid w:val="004D552F"/>
    <w:rsid w:val="004D59C6"/>
    <w:rsid w:val="004D5C43"/>
    <w:rsid w:val="004D5CBA"/>
    <w:rsid w:val="004D5DBF"/>
    <w:rsid w:val="004D626D"/>
    <w:rsid w:val="004D705E"/>
    <w:rsid w:val="004E00CA"/>
    <w:rsid w:val="004E144B"/>
    <w:rsid w:val="004E2899"/>
    <w:rsid w:val="004E33CC"/>
    <w:rsid w:val="004E3847"/>
    <w:rsid w:val="004E3FFA"/>
    <w:rsid w:val="004E40D9"/>
    <w:rsid w:val="004E43EC"/>
    <w:rsid w:val="004E48F3"/>
    <w:rsid w:val="004E4D38"/>
    <w:rsid w:val="004E5203"/>
    <w:rsid w:val="004E53E7"/>
    <w:rsid w:val="004E7162"/>
    <w:rsid w:val="004E75FA"/>
    <w:rsid w:val="004E7968"/>
    <w:rsid w:val="004E7F03"/>
    <w:rsid w:val="004F034E"/>
    <w:rsid w:val="004F0BC4"/>
    <w:rsid w:val="004F118F"/>
    <w:rsid w:val="004F1710"/>
    <w:rsid w:val="004F1EA1"/>
    <w:rsid w:val="004F2277"/>
    <w:rsid w:val="004F243D"/>
    <w:rsid w:val="004F27CF"/>
    <w:rsid w:val="004F2CDA"/>
    <w:rsid w:val="004F2D97"/>
    <w:rsid w:val="004F34E8"/>
    <w:rsid w:val="004F356F"/>
    <w:rsid w:val="004F42B1"/>
    <w:rsid w:val="004F52B6"/>
    <w:rsid w:val="004F54F4"/>
    <w:rsid w:val="004F55CF"/>
    <w:rsid w:val="004F68B6"/>
    <w:rsid w:val="004F77EE"/>
    <w:rsid w:val="004F7EEC"/>
    <w:rsid w:val="0050016C"/>
    <w:rsid w:val="00500A19"/>
    <w:rsid w:val="005013C5"/>
    <w:rsid w:val="00501A4D"/>
    <w:rsid w:val="005028D3"/>
    <w:rsid w:val="00503895"/>
    <w:rsid w:val="00503EE2"/>
    <w:rsid w:val="00504AC3"/>
    <w:rsid w:val="00504B00"/>
    <w:rsid w:val="005058DB"/>
    <w:rsid w:val="00505A11"/>
    <w:rsid w:val="00505B7B"/>
    <w:rsid w:val="00507099"/>
    <w:rsid w:val="0050770E"/>
    <w:rsid w:val="00507DD2"/>
    <w:rsid w:val="00507EF9"/>
    <w:rsid w:val="005108F0"/>
    <w:rsid w:val="00510FDA"/>
    <w:rsid w:val="005114BE"/>
    <w:rsid w:val="00511D0A"/>
    <w:rsid w:val="00512178"/>
    <w:rsid w:val="005122A7"/>
    <w:rsid w:val="0051239B"/>
    <w:rsid w:val="005127B1"/>
    <w:rsid w:val="00512CA6"/>
    <w:rsid w:val="00512E56"/>
    <w:rsid w:val="00512F7D"/>
    <w:rsid w:val="00513672"/>
    <w:rsid w:val="00513A67"/>
    <w:rsid w:val="00513D01"/>
    <w:rsid w:val="00514172"/>
    <w:rsid w:val="00514440"/>
    <w:rsid w:val="0051459A"/>
    <w:rsid w:val="00514A1C"/>
    <w:rsid w:val="005153B7"/>
    <w:rsid w:val="00515B42"/>
    <w:rsid w:val="0051609A"/>
    <w:rsid w:val="005164E4"/>
    <w:rsid w:val="00516807"/>
    <w:rsid w:val="005212E9"/>
    <w:rsid w:val="00521749"/>
    <w:rsid w:val="00523028"/>
    <w:rsid w:val="0052350A"/>
    <w:rsid w:val="005235E0"/>
    <w:rsid w:val="0052375B"/>
    <w:rsid w:val="005237D5"/>
    <w:rsid w:val="00523B6E"/>
    <w:rsid w:val="005242A6"/>
    <w:rsid w:val="00524A67"/>
    <w:rsid w:val="00524A6E"/>
    <w:rsid w:val="00524A9D"/>
    <w:rsid w:val="005254EB"/>
    <w:rsid w:val="005259DF"/>
    <w:rsid w:val="00525B2E"/>
    <w:rsid w:val="00525BC4"/>
    <w:rsid w:val="00525CDE"/>
    <w:rsid w:val="00527FD6"/>
    <w:rsid w:val="00530536"/>
    <w:rsid w:val="00530561"/>
    <w:rsid w:val="00530592"/>
    <w:rsid w:val="00530761"/>
    <w:rsid w:val="00531500"/>
    <w:rsid w:val="0053159E"/>
    <w:rsid w:val="00531794"/>
    <w:rsid w:val="00531C7E"/>
    <w:rsid w:val="00531F18"/>
    <w:rsid w:val="00531F7D"/>
    <w:rsid w:val="005320DC"/>
    <w:rsid w:val="0053216B"/>
    <w:rsid w:val="00532576"/>
    <w:rsid w:val="00532884"/>
    <w:rsid w:val="005331A3"/>
    <w:rsid w:val="0053349A"/>
    <w:rsid w:val="00533877"/>
    <w:rsid w:val="00533C81"/>
    <w:rsid w:val="00533F03"/>
    <w:rsid w:val="0053589E"/>
    <w:rsid w:val="005369E3"/>
    <w:rsid w:val="00537FA3"/>
    <w:rsid w:val="00540EF8"/>
    <w:rsid w:val="0054127B"/>
    <w:rsid w:val="00541920"/>
    <w:rsid w:val="00541924"/>
    <w:rsid w:val="00541AE3"/>
    <w:rsid w:val="00541CD3"/>
    <w:rsid w:val="00541F9F"/>
    <w:rsid w:val="0054314C"/>
    <w:rsid w:val="00543879"/>
    <w:rsid w:val="0054408E"/>
    <w:rsid w:val="00544823"/>
    <w:rsid w:val="00544F1F"/>
    <w:rsid w:val="00545656"/>
    <w:rsid w:val="00545E33"/>
    <w:rsid w:val="005464D0"/>
    <w:rsid w:val="005470E0"/>
    <w:rsid w:val="005475DB"/>
    <w:rsid w:val="005509D9"/>
    <w:rsid w:val="005509E3"/>
    <w:rsid w:val="00550CDC"/>
    <w:rsid w:val="00551EE9"/>
    <w:rsid w:val="005521F1"/>
    <w:rsid w:val="00552A71"/>
    <w:rsid w:val="00552C8E"/>
    <w:rsid w:val="00553117"/>
    <w:rsid w:val="0055326D"/>
    <w:rsid w:val="00553744"/>
    <w:rsid w:val="00553894"/>
    <w:rsid w:val="00553EE2"/>
    <w:rsid w:val="00554352"/>
    <w:rsid w:val="00554710"/>
    <w:rsid w:val="00554B71"/>
    <w:rsid w:val="005558AF"/>
    <w:rsid w:val="00555D29"/>
    <w:rsid w:val="0055622B"/>
    <w:rsid w:val="00556C2F"/>
    <w:rsid w:val="00556F08"/>
    <w:rsid w:val="00556FF0"/>
    <w:rsid w:val="00557089"/>
    <w:rsid w:val="005605D9"/>
    <w:rsid w:val="00561548"/>
    <w:rsid w:val="005617AC"/>
    <w:rsid w:val="005619F9"/>
    <w:rsid w:val="00561AC7"/>
    <w:rsid w:val="005621F2"/>
    <w:rsid w:val="005622C1"/>
    <w:rsid w:val="0056288C"/>
    <w:rsid w:val="00563667"/>
    <w:rsid w:val="0056419B"/>
    <w:rsid w:val="005642D0"/>
    <w:rsid w:val="005647F5"/>
    <w:rsid w:val="00565BE1"/>
    <w:rsid w:val="0056617C"/>
    <w:rsid w:val="00567503"/>
    <w:rsid w:val="00567CB9"/>
    <w:rsid w:val="00570501"/>
    <w:rsid w:val="0057053D"/>
    <w:rsid w:val="0057093B"/>
    <w:rsid w:val="00570E75"/>
    <w:rsid w:val="00571899"/>
    <w:rsid w:val="00571D05"/>
    <w:rsid w:val="00571D2D"/>
    <w:rsid w:val="00572686"/>
    <w:rsid w:val="005728D6"/>
    <w:rsid w:val="0057294E"/>
    <w:rsid w:val="00572D14"/>
    <w:rsid w:val="0057303D"/>
    <w:rsid w:val="00573B94"/>
    <w:rsid w:val="00573C8B"/>
    <w:rsid w:val="00575259"/>
    <w:rsid w:val="005752C9"/>
    <w:rsid w:val="005756DC"/>
    <w:rsid w:val="0057581D"/>
    <w:rsid w:val="00576175"/>
    <w:rsid w:val="005761E3"/>
    <w:rsid w:val="00576B9C"/>
    <w:rsid w:val="00577212"/>
    <w:rsid w:val="0057736D"/>
    <w:rsid w:val="00577F48"/>
    <w:rsid w:val="00580A49"/>
    <w:rsid w:val="00581159"/>
    <w:rsid w:val="0058134A"/>
    <w:rsid w:val="005831EC"/>
    <w:rsid w:val="0058530D"/>
    <w:rsid w:val="00585A3F"/>
    <w:rsid w:val="00586A2A"/>
    <w:rsid w:val="00586C4D"/>
    <w:rsid w:val="00587966"/>
    <w:rsid w:val="00587E58"/>
    <w:rsid w:val="00587EA2"/>
    <w:rsid w:val="00590317"/>
    <w:rsid w:val="00590B70"/>
    <w:rsid w:val="00590BB6"/>
    <w:rsid w:val="00591C9E"/>
    <w:rsid w:val="00593488"/>
    <w:rsid w:val="00593674"/>
    <w:rsid w:val="00594932"/>
    <w:rsid w:val="00595884"/>
    <w:rsid w:val="00595AD7"/>
    <w:rsid w:val="00596227"/>
    <w:rsid w:val="00596362"/>
    <w:rsid w:val="005968E7"/>
    <w:rsid w:val="00596A42"/>
    <w:rsid w:val="00596AE2"/>
    <w:rsid w:val="005973B4"/>
    <w:rsid w:val="005A0F12"/>
    <w:rsid w:val="005A1394"/>
    <w:rsid w:val="005A158B"/>
    <w:rsid w:val="005A1CC6"/>
    <w:rsid w:val="005A1CE3"/>
    <w:rsid w:val="005A2268"/>
    <w:rsid w:val="005A232B"/>
    <w:rsid w:val="005A25CE"/>
    <w:rsid w:val="005A3485"/>
    <w:rsid w:val="005A3A9A"/>
    <w:rsid w:val="005A3DAA"/>
    <w:rsid w:val="005A47A4"/>
    <w:rsid w:val="005A5422"/>
    <w:rsid w:val="005A59E5"/>
    <w:rsid w:val="005A59FE"/>
    <w:rsid w:val="005A5BF3"/>
    <w:rsid w:val="005A7A80"/>
    <w:rsid w:val="005B08E2"/>
    <w:rsid w:val="005B0BEA"/>
    <w:rsid w:val="005B1056"/>
    <w:rsid w:val="005B150E"/>
    <w:rsid w:val="005B19D8"/>
    <w:rsid w:val="005B1C5E"/>
    <w:rsid w:val="005B34F9"/>
    <w:rsid w:val="005B389B"/>
    <w:rsid w:val="005B3C11"/>
    <w:rsid w:val="005B4894"/>
    <w:rsid w:val="005B48CD"/>
    <w:rsid w:val="005B4FD0"/>
    <w:rsid w:val="005B50DB"/>
    <w:rsid w:val="005B5236"/>
    <w:rsid w:val="005B548F"/>
    <w:rsid w:val="005B57D0"/>
    <w:rsid w:val="005B5DD9"/>
    <w:rsid w:val="005B65DA"/>
    <w:rsid w:val="005B66A9"/>
    <w:rsid w:val="005B6756"/>
    <w:rsid w:val="005B6C94"/>
    <w:rsid w:val="005B7ADA"/>
    <w:rsid w:val="005B7ADF"/>
    <w:rsid w:val="005B7B27"/>
    <w:rsid w:val="005B7FB3"/>
    <w:rsid w:val="005C0553"/>
    <w:rsid w:val="005C0DB7"/>
    <w:rsid w:val="005C135C"/>
    <w:rsid w:val="005C269F"/>
    <w:rsid w:val="005C3050"/>
    <w:rsid w:val="005C41F2"/>
    <w:rsid w:val="005C4677"/>
    <w:rsid w:val="005C46D2"/>
    <w:rsid w:val="005C5128"/>
    <w:rsid w:val="005C525E"/>
    <w:rsid w:val="005C5570"/>
    <w:rsid w:val="005C56FF"/>
    <w:rsid w:val="005C67B6"/>
    <w:rsid w:val="005C75DA"/>
    <w:rsid w:val="005C77E6"/>
    <w:rsid w:val="005C7AF9"/>
    <w:rsid w:val="005D0216"/>
    <w:rsid w:val="005D034A"/>
    <w:rsid w:val="005D0658"/>
    <w:rsid w:val="005D0826"/>
    <w:rsid w:val="005D099A"/>
    <w:rsid w:val="005D0B66"/>
    <w:rsid w:val="005D10FB"/>
    <w:rsid w:val="005D111E"/>
    <w:rsid w:val="005D11B9"/>
    <w:rsid w:val="005D2D13"/>
    <w:rsid w:val="005D32C9"/>
    <w:rsid w:val="005D3469"/>
    <w:rsid w:val="005D3C92"/>
    <w:rsid w:val="005D41B3"/>
    <w:rsid w:val="005D431E"/>
    <w:rsid w:val="005D454F"/>
    <w:rsid w:val="005D5ABA"/>
    <w:rsid w:val="005D5D61"/>
    <w:rsid w:val="005D6B9F"/>
    <w:rsid w:val="005D6D3A"/>
    <w:rsid w:val="005D6EE6"/>
    <w:rsid w:val="005D76A5"/>
    <w:rsid w:val="005E02C3"/>
    <w:rsid w:val="005E047A"/>
    <w:rsid w:val="005E0676"/>
    <w:rsid w:val="005E0966"/>
    <w:rsid w:val="005E0B60"/>
    <w:rsid w:val="005E129E"/>
    <w:rsid w:val="005E1B43"/>
    <w:rsid w:val="005E1D5D"/>
    <w:rsid w:val="005E2370"/>
    <w:rsid w:val="005E2EF6"/>
    <w:rsid w:val="005E4F06"/>
    <w:rsid w:val="005E5340"/>
    <w:rsid w:val="005E5571"/>
    <w:rsid w:val="005E577C"/>
    <w:rsid w:val="005E58BB"/>
    <w:rsid w:val="005E59ED"/>
    <w:rsid w:val="005E5DBD"/>
    <w:rsid w:val="005E5F7B"/>
    <w:rsid w:val="005E6641"/>
    <w:rsid w:val="005E7231"/>
    <w:rsid w:val="005E785F"/>
    <w:rsid w:val="005E78A4"/>
    <w:rsid w:val="005F00EE"/>
    <w:rsid w:val="005F02AA"/>
    <w:rsid w:val="005F0EFE"/>
    <w:rsid w:val="005F1299"/>
    <w:rsid w:val="005F13FB"/>
    <w:rsid w:val="005F1DB4"/>
    <w:rsid w:val="005F3749"/>
    <w:rsid w:val="005F3CD1"/>
    <w:rsid w:val="005F3E05"/>
    <w:rsid w:val="005F44D4"/>
    <w:rsid w:val="005F4550"/>
    <w:rsid w:val="005F4658"/>
    <w:rsid w:val="005F4E2F"/>
    <w:rsid w:val="005F5209"/>
    <w:rsid w:val="005F5506"/>
    <w:rsid w:val="005F637C"/>
    <w:rsid w:val="005F6916"/>
    <w:rsid w:val="005F7037"/>
    <w:rsid w:val="006017B4"/>
    <w:rsid w:val="00601C61"/>
    <w:rsid w:val="00602108"/>
    <w:rsid w:val="00602513"/>
    <w:rsid w:val="00602766"/>
    <w:rsid w:val="00602B0E"/>
    <w:rsid w:val="00603138"/>
    <w:rsid w:val="00603774"/>
    <w:rsid w:val="00603913"/>
    <w:rsid w:val="00603E30"/>
    <w:rsid w:val="00604364"/>
    <w:rsid w:val="006053F2"/>
    <w:rsid w:val="0060589D"/>
    <w:rsid w:val="00605963"/>
    <w:rsid w:val="00605DEF"/>
    <w:rsid w:val="006061B7"/>
    <w:rsid w:val="00606C7F"/>
    <w:rsid w:val="006074AF"/>
    <w:rsid w:val="006102E3"/>
    <w:rsid w:val="00610560"/>
    <w:rsid w:val="00610654"/>
    <w:rsid w:val="00610CC8"/>
    <w:rsid w:val="00610EE2"/>
    <w:rsid w:val="0061117E"/>
    <w:rsid w:val="00611BE3"/>
    <w:rsid w:val="0061218B"/>
    <w:rsid w:val="006122FD"/>
    <w:rsid w:val="006124D8"/>
    <w:rsid w:val="00612BEE"/>
    <w:rsid w:val="006132C0"/>
    <w:rsid w:val="00613315"/>
    <w:rsid w:val="00613510"/>
    <w:rsid w:val="00613C4B"/>
    <w:rsid w:val="00614A45"/>
    <w:rsid w:val="006154FD"/>
    <w:rsid w:val="0061595A"/>
    <w:rsid w:val="00615E57"/>
    <w:rsid w:val="00616030"/>
    <w:rsid w:val="006163B2"/>
    <w:rsid w:val="006167BE"/>
    <w:rsid w:val="006170FF"/>
    <w:rsid w:val="00617BF4"/>
    <w:rsid w:val="006203FA"/>
    <w:rsid w:val="00620FFE"/>
    <w:rsid w:val="006210B9"/>
    <w:rsid w:val="006219F8"/>
    <w:rsid w:val="006220B9"/>
    <w:rsid w:val="006222A9"/>
    <w:rsid w:val="006236BF"/>
    <w:rsid w:val="006247DD"/>
    <w:rsid w:val="0062522E"/>
    <w:rsid w:val="0062590B"/>
    <w:rsid w:val="00625EFE"/>
    <w:rsid w:val="006268C3"/>
    <w:rsid w:val="00626DE9"/>
    <w:rsid w:val="0062720C"/>
    <w:rsid w:val="00627AC4"/>
    <w:rsid w:val="00630ADB"/>
    <w:rsid w:val="00632076"/>
    <w:rsid w:val="00632743"/>
    <w:rsid w:val="00632D4C"/>
    <w:rsid w:val="00632E6E"/>
    <w:rsid w:val="00633382"/>
    <w:rsid w:val="0063363F"/>
    <w:rsid w:val="006336F6"/>
    <w:rsid w:val="00634528"/>
    <w:rsid w:val="0063552C"/>
    <w:rsid w:val="00635639"/>
    <w:rsid w:val="00635C48"/>
    <w:rsid w:val="00636488"/>
    <w:rsid w:val="006368F4"/>
    <w:rsid w:val="00640171"/>
    <w:rsid w:val="0064042C"/>
    <w:rsid w:val="00640B66"/>
    <w:rsid w:val="00641A12"/>
    <w:rsid w:val="0064278C"/>
    <w:rsid w:val="00643023"/>
    <w:rsid w:val="00643584"/>
    <w:rsid w:val="00643895"/>
    <w:rsid w:val="00643A3E"/>
    <w:rsid w:val="00643AAA"/>
    <w:rsid w:val="00643D84"/>
    <w:rsid w:val="00643E8F"/>
    <w:rsid w:val="00644411"/>
    <w:rsid w:val="006453EE"/>
    <w:rsid w:val="00645B1E"/>
    <w:rsid w:val="006464E7"/>
    <w:rsid w:val="00646B8E"/>
    <w:rsid w:val="00646B9C"/>
    <w:rsid w:val="00646BAB"/>
    <w:rsid w:val="00647CBA"/>
    <w:rsid w:val="0065039F"/>
    <w:rsid w:val="00650E28"/>
    <w:rsid w:val="00651135"/>
    <w:rsid w:val="00651BAF"/>
    <w:rsid w:val="006528DF"/>
    <w:rsid w:val="00652A63"/>
    <w:rsid w:val="00653B7C"/>
    <w:rsid w:val="00653E8B"/>
    <w:rsid w:val="00653FCB"/>
    <w:rsid w:val="0065442E"/>
    <w:rsid w:val="00654CB1"/>
    <w:rsid w:val="00655573"/>
    <w:rsid w:val="006555E9"/>
    <w:rsid w:val="00655932"/>
    <w:rsid w:val="00655E07"/>
    <w:rsid w:val="00655F4D"/>
    <w:rsid w:val="006579C8"/>
    <w:rsid w:val="00660D7D"/>
    <w:rsid w:val="00661EA5"/>
    <w:rsid w:val="00661F18"/>
    <w:rsid w:val="00662A83"/>
    <w:rsid w:val="00662CDE"/>
    <w:rsid w:val="00662FCE"/>
    <w:rsid w:val="00663EE5"/>
    <w:rsid w:val="00664245"/>
    <w:rsid w:val="0066430B"/>
    <w:rsid w:val="006649F5"/>
    <w:rsid w:val="00664D15"/>
    <w:rsid w:val="00665E2C"/>
    <w:rsid w:val="0066602B"/>
    <w:rsid w:val="00666717"/>
    <w:rsid w:val="00666EFF"/>
    <w:rsid w:val="00666F79"/>
    <w:rsid w:val="00667D20"/>
    <w:rsid w:val="00667F29"/>
    <w:rsid w:val="00670273"/>
    <w:rsid w:val="00670529"/>
    <w:rsid w:val="006714BD"/>
    <w:rsid w:val="00671A97"/>
    <w:rsid w:val="006723E0"/>
    <w:rsid w:val="0067240E"/>
    <w:rsid w:val="00672968"/>
    <w:rsid w:val="00672B36"/>
    <w:rsid w:val="0067332F"/>
    <w:rsid w:val="00673AC3"/>
    <w:rsid w:val="006749F9"/>
    <w:rsid w:val="00674CC3"/>
    <w:rsid w:val="006752E0"/>
    <w:rsid w:val="00675515"/>
    <w:rsid w:val="00675AF1"/>
    <w:rsid w:val="006761D3"/>
    <w:rsid w:val="00676498"/>
    <w:rsid w:val="006770AA"/>
    <w:rsid w:val="00677249"/>
    <w:rsid w:val="0068055C"/>
    <w:rsid w:val="00680B4D"/>
    <w:rsid w:val="00680F4B"/>
    <w:rsid w:val="00680F50"/>
    <w:rsid w:val="00680F52"/>
    <w:rsid w:val="00680F86"/>
    <w:rsid w:val="00681AEB"/>
    <w:rsid w:val="006825DE"/>
    <w:rsid w:val="00683878"/>
    <w:rsid w:val="0068403D"/>
    <w:rsid w:val="0068410A"/>
    <w:rsid w:val="0068505D"/>
    <w:rsid w:val="00685315"/>
    <w:rsid w:val="0068566B"/>
    <w:rsid w:val="00685BAE"/>
    <w:rsid w:val="00686B71"/>
    <w:rsid w:val="00686C16"/>
    <w:rsid w:val="00687220"/>
    <w:rsid w:val="006872AB"/>
    <w:rsid w:val="00687759"/>
    <w:rsid w:val="006900C3"/>
    <w:rsid w:val="00690426"/>
    <w:rsid w:val="00690BCE"/>
    <w:rsid w:val="00690C25"/>
    <w:rsid w:val="00693234"/>
    <w:rsid w:val="0069359A"/>
    <w:rsid w:val="00693740"/>
    <w:rsid w:val="00694CB2"/>
    <w:rsid w:val="00694FB9"/>
    <w:rsid w:val="00695035"/>
    <w:rsid w:val="006955E6"/>
    <w:rsid w:val="00695C81"/>
    <w:rsid w:val="00696165"/>
    <w:rsid w:val="006968CC"/>
    <w:rsid w:val="006968D8"/>
    <w:rsid w:val="0069691A"/>
    <w:rsid w:val="00696ABC"/>
    <w:rsid w:val="00696F41"/>
    <w:rsid w:val="00697232"/>
    <w:rsid w:val="0069774D"/>
    <w:rsid w:val="006A11D1"/>
    <w:rsid w:val="006A1EC9"/>
    <w:rsid w:val="006A1F99"/>
    <w:rsid w:val="006A25C3"/>
    <w:rsid w:val="006A3DE4"/>
    <w:rsid w:val="006A43BB"/>
    <w:rsid w:val="006A4733"/>
    <w:rsid w:val="006A4A68"/>
    <w:rsid w:val="006A4DA6"/>
    <w:rsid w:val="006A523C"/>
    <w:rsid w:val="006A52DA"/>
    <w:rsid w:val="006A54F9"/>
    <w:rsid w:val="006A5B04"/>
    <w:rsid w:val="006A5EF9"/>
    <w:rsid w:val="006A64EC"/>
    <w:rsid w:val="006A69AB"/>
    <w:rsid w:val="006A70F0"/>
    <w:rsid w:val="006A71FC"/>
    <w:rsid w:val="006A73AF"/>
    <w:rsid w:val="006A75DF"/>
    <w:rsid w:val="006A76AE"/>
    <w:rsid w:val="006A793E"/>
    <w:rsid w:val="006A79E4"/>
    <w:rsid w:val="006A7A9F"/>
    <w:rsid w:val="006A7B0E"/>
    <w:rsid w:val="006A7C92"/>
    <w:rsid w:val="006B02C9"/>
    <w:rsid w:val="006B04AF"/>
    <w:rsid w:val="006B06EE"/>
    <w:rsid w:val="006B0EF5"/>
    <w:rsid w:val="006B14FB"/>
    <w:rsid w:val="006B167E"/>
    <w:rsid w:val="006B16B5"/>
    <w:rsid w:val="006B19A8"/>
    <w:rsid w:val="006B205B"/>
    <w:rsid w:val="006B2811"/>
    <w:rsid w:val="006B2924"/>
    <w:rsid w:val="006B3171"/>
    <w:rsid w:val="006B3660"/>
    <w:rsid w:val="006B3CA2"/>
    <w:rsid w:val="006B4175"/>
    <w:rsid w:val="006B5517"/>
    <w:rsid w:val="006B5761"/>
    <w:rsid w:val="006B58D9"/>
    <w:rsid w:val="006B5E39"/>
    <w:rsid w:val="006B609B"/>
    <w:rsid w:val="006B61EE"/>
    <w:rsid w:val="006B6292"/>
    <w:rsid w:val="006B6680"/>
    <w:rsid w:val="006B6804"/>
    <w:rsid w:val="006B6848"/>
    <w:rsid w:val="006B6FC9"/>
    <w:rsid w:val="006B712F"/>
    <w:rsid w:val="006B71E6"/>
    <w:rsid w:val="006B7693"/>
    <w:rsid w:val="006B7B29"/>
    <w:rsid w:val="006B7C58"/>
    <w:rsid w:val="006C0C13"/>
    <w:rsid w:val="006C1345"/>
    <w:rsid w:val="006C147B"/>
    <w:rsid w:val="006C1A58"/>
    <w:rsid w:val="006C2DAC"/>
    <w:rsid w:val="006C2E2A"/>
    <w:rsid w:val="006C3287"/>
    <w:rsid w:val="006C398C"/>
    <w:rsid w:val="006C45E4"/>
    <w:rsid w:val="006C5400"/>
    <w:rsid w:val="006C57AE"/>
    <w:rsid w:val="006C5B28"/>
    <w:rsid w:val="006C65F3"/>
    <w:rsid w:val="006C6EE5"/>
    <w:rsid w:val="006C707C"/>
    <w:rsid w:val="006C70EB"/>
    <w:rsid w:val="006C7A60"/>
    <w:rsid w:val="006D08F7"/>
    <w:rsid w:val="006D0E99"/>
    <w:rsid w:val="006D130F"/>
    <w:rsid w:val="006D1474"/>
    <w:rsid w:val="006D16FD"/>
    <w:rsid w:val="006D18D4"/>
    <w:rsid w:val="006D2238"/>
    <w:rsid w:val="006D2289"/>
    <w:rsid w:val="006D234D"/>
    <w:rsid w:val="006D2A19"/>
    <w:rsid w:val="006D3888"/>
    <w:rsid w:val="006D49F6"/>
    <w:rsid w:val="006D4CE2"/>
    <w:rsid w:val="006D575F"/>
    <w:rsid w:val="006D583F"/>
    <w:rsid w:val="006D5AEB"/>
    <w:rsid w:val="006D5EC0"/>
    <w:rsid w:val="006D6759"/>
    <w:rsid w:val="006E0049"/>
    <w:rsid w:val="006E0ABF"/>
    <w:rsid w:val="006E14D1"/>
    <w:rsid w:val="006E19C2"/>
    <w:rsid w:val="006E2489"/>
    <w:rsid w:val="006E2DD3"/>
    <w:rsid w:val="006E31D0"/>
    <w:rsid w:val="006E38AC"/>
    <w:rsid w:val="006E4550"/>
    <w:rsid w:val="006E4689"/>
    <w:rsid w:val="006E4C8F"/>
    <w:rsid w:val="006E4E41"/>
    <w:rsid w:val="006E53CB"/>
    <w:rsid w:val="006E568E"/>
    <w:rsid w:val="006E5AB4"/>
    <w:rsid w:val="006E60B5"/>
    <w:rsid w:val="006E6DE3"/>
    <w:rsid w:val="006E7293"/>
    <w:rsid w:val="006E7401"/>
    <w:rsid w:val="006E75F5"/>
    <w:rsid w:val="006E7CE3"/>
    <w:rsid w:val="006F06D0"/>
    <w:rsid w:val="006F089B"/>
    <w:rsid w:val="006F1FAF"/>
    <w:rsid w:val="006F22BE"/>
    <w:rsid w:val="006F312F"/>
    <w:rsid w:val="006F340F"/>
    <w:rsid w:val="006F35A5"/>
    <w:rsid w:val="006F372F"/>
    <w:rsid w:val="006F3777"/>
    <w:rsid w:val="006F3F21"/>
    <w:rsid w:val="006F4058"/>
    <w:rsid w:val="006F4E00"/>
    <w:rsid w:val="006F5004"/>
    <w:rsid w:val="006F5549"/>
    <w:rsid w:val="006F59EF"/>
    <w:rsid w:val="006F5CFE"/>
    <w:rsid w:val="006F608C"/>
    <w:rsid w:val="006F65F3"/>
    <w:rsid w:val="006F6BD7"/>
    <w:rsid w:val="006F7EDF"/>
    <w:rsid w:val="007007EA"/>
    <w:rsid w:val="00700CCE"/>
    <w:rsid w:val="007014D7"/>
    <w:rsid w:val="007020E8"/>
    <w:rsid w:val="007020EA"/>
    <w:rsid w:val="00702381"/>
    <w:rsid w:val="0070278F"/>
    <w:rsid w:val="00702AF1"/>
    <w:rsid w:val="00702E8A"/>
    <w:rsid w:val="00703EC6"/>
    <w:rsid w:val="00704446"/>
    <w:rsid w:val="007045EE"/>
    <w:rsid w:val="00704ECA"/>
    <w:rsid w:val="00705164"/>
    <w:rsid w:val="007051D9"/>
    <w:rsid w:val="00705727"/>
    <w:rsid w:val="007062A6"/>
    <w:rsid w:val="0070706E"/>
    <w:rsid w:val="0070713A"/>
    <w:rsid w:val="0070740B"/>
    <w:rsid w:val="0071020C"/>
    <w:rsid w:val="00710A27"/>
    <w:rsid w:val="00710C31"/>
    <w:rsid w:val="00710D99"/>
    <w:rsid w:val="00710E60"/>
    <w:rsid w:val="007112C6"/>
    <w:rsid w:val="00711A99"/>
    <w:rsid w:val="00712056"/>
    <w:rsid w:val="00712A12"/>
    <w:rsid w:val="00712E06"/>
    <w:rsid w:val="00712FB8"/>
    <w:rsid w:val="00715671"/>
    <w:rsid w:val="00715AB1"/>
    <w:rsid w:val="007164CA"/>
    <w:rsid w:val="0071699B"/>
    <w:rsid w:val="00716B3E"/>
    <w:rsid w:val="00716FC1"/>
    <w:rsid w:val="0071779E"/>
    <w:rsid w:val="00717999"/>
    <w:rsid w:val="00717C19"/>
    <w:rsid w:val="007204E1"/>
    <w:rsid w:val="00720606"/>
    <w:rsid w:val="00720855"/>
    <w:rsid w:val="007209A9"/>
    <w:rsid w:val="00720DC3"/>
    <w:rsid w:val="00720F86"/>
    <w:rsid w:val="00721D38"/>
    <w:rsid w:val="00721EB6"/>
    <w:rsid w:val="00721F41"/>
    <w:rsid w:val="00722261"/>
    <w:rsid w:val="007222E0"/>
    <w:rsid w:val="007230C1"/>
    <w:rsid w:val="007232DC"/>
    <w:rsid w:val="0072371F"/>
    <w:rsid w:val="00724E1B"/>
    <w:rsid w:val="0072518B"/>
    <w:rsid w:val="00726773"/>
    <w:rsid w:val="0072687B"/>
    <w:rsid w:val="00730038"/>
    <w:rsid w:val="007319B7"/>
    <w:rsid w:val="007320FB"/>
    <w:rsid w:val="00732C65"/>
    <w:rsid w:val="00733209"/>
    <w:rsid w:val="00733E40"/>
    <w:rsid w:val="0073449B"/>
    <w:rsid w:val="00734A70"/>
    <w:rsid w:val="00735109"/>
    <w:rsid w:val="00735374"/>
    <w:rsid w:val="007358F7"/>
    <w:rsid w:val="00735BA1"/>
    <w:rsid w:val="0073611E"/>
    <w:rsid w:val="00736FB0"/>
    <w:rsid w:val="00737BAF"/>
    <w:rsid w:val="00737D17"/>
    <w:rsid w:val="00740125"/>
    <w:rsid w:val="007408B3"/>
    <w:rsid w:val="007411BD"/>
    <w:rsid w:val="00741367"/>
    <w:rsid w:val="00741740"/>
    <w:rsid w:val="00741826"/>
    <w:rsid w:val="00742B22"/>
    <w:rsid w:val="00742B79"/>
    <w:rsid w:val="00742E06"/>
    <w:rsid w:val="007437F1"/>
    <w:rsid w:val="0074392B"/>
    <w:rsid w:val="0074415E"/>
    <w:rsid w:val="00745687"/>
    <w:rsid w:val="00745756"/>
    <w:rsid w:val="007457B8"/>
    <w:rsid w:val="0074582E"/>
    <w:rsid w:val="00745D49"/>
    <w:rsid w:val="007460A8"/>
    <w:rsid w:val="007461E1"/>
    <w:rsid w:val="00746375"/>
    <w:rsid w:val="00746946"/>
    <w:rsid w:val="00747F05"/>
    <w:rsid w:val="007501CF"/>
    <w:rsid w:val="0075127C"/>
    <w:rsid w:val="007518FC"/>
    <w:rsid w:val="00751F0E"/>
    <w:rsid w:val="00752FF1"/>
    <w:rsid w:val="00753240"/>
    <w:rsid w:val="00753ADF"/>
    <w:rsid w:val="00753BC2"/>
    <w:rsid w:val="00753DE8"/>
    <w:rsid w:val="0075497E"/>
    <w:rsid w:val="00754CE1"/>
    <w:rsid w:val="007554FE"/>
    <w:rsid w:val="007556BB"/>
    <w:rsid w:val="00755985"/>
    <w:rsid w:val="0075635B"/>
    <w:rsid w:val="00756D3C"/>
    <w:rsid w:val="007571B8"/>
    <w:rsid w:val="0075720D"/>
    <w:rsid w:val="007576AB"/>
    <w:rsid w:val="00757D04"/>
    <w:rsid w:val="0076014F"/>
    <w:rsid w:val="00760758"/>
    <w:rsid w:val="007609EA"/>
    <w:rsid w:val="00760FD2"/>
    <w:rsid w:val="00761620"/>
    <w:rsid w:val="00761CAF"/>
    <w:rsid w:val="00762186"/>
    <w:rsid w:val="0076233C"/>
    <w:rsid w:val="007626C3"/>
    <w:rsid w:val="0076291B"/>
    <w:rsid w:val="0076301A"/>
    <w:rsid w:val="007645EB"/>
    <w:rsid w:val="007648DA"/>
    <w:rsid w:val="00764B09"/>
    <w:rsid w:val="007669C1"/>
    <w:rsid w:val="00766F17"/>
    <w:rsid w:val="0076707B"/>
    <w:rsid w:val="0076728A"/>
    <w:rsid w:val="007674D0"/>
    <w:rsid w:val="00767821"/>
    <w:rsid w:val="00767E48"/>
    <w:rsid w:val="00767F24"/>
    <w:rsid w:val="00770414"/>
    <w:rsid w:val="007705D7"/>
    <w:rsid w:val="0077103D"/>
    <w:rsid w:val="00771DDC"/>
    <w:rsid w:val="0077269F"/>
    <w:rsid w:val="00773026"/>
    <w:rsid w:val="007738E6"/>
    <w:rsid w:val="0077415C"/>
    <w:rsid w:val="007752D9"/>
    <w:rsid w:val="00775CFD"/>
    <w:rsid w:val="00776126"/>
    <w:rsid w:val="00776901"/>
    <w:rsid w:val="0077697E"/>
    <w:rsid w:val="0077697F"/>
    <w:rsid w:val="00776D01"/>
    <w:rsid w:val="00776F45"/>
    <w:rsid w:val="00777045"/>
    <w:rsid w:val="007779A2"/>
    <w:rsid w:val="0078046F"/>
    <w:rsid w:val="00780F31"/>
    <w:rsid w:val="0078140A"/>
    <w:rsid w:val="00781727"/>
    <w:rsid w:val="00781CDF"/>
    <w:rsid w:val="00782026"/>
    <w:rsid w:val="00782D60"/>
    <w:rsid w:val="00782D65"/>
    <w:rsid w:val="00782DB0"/>
    <w:rsid w:val="00782E9D"/>
    <w:rsid w:val="007837B4"/>
    <w:rsid w:val="00783BDA"/>
    <w:rsid w:val="0078432F"/>
    <w:rsid w:val="00784A89"/>
    <w:rsid w:val="0078528E"/>
    <w:rsid w:val="00786128"/>
    <w:rsid w:val="00786DF2"/>
    <w:rsid w:val="007879DE"/>
    <w:rsid w:val="00787B3D"/>
    <w:rsid w:val="00787EB3"/>
    <w:rsid w:val="0079029A"/>
    <w:rsid w:val="00790C25"/>
    <w:rsid w:val="00790EC3"/>
    <w:rsid w:val="00791185"/>
    <w:rsid w:val="00791269"/>
    <w:rsid w:val="00792C4E"/>
    <w:rsid w:val="00793AEC"/>
    <w:rsid w:val="00793E2D"/>
    <w:rsid w:val="00794119"/>
    <w:rsid w:val="00794283"/>
    <w:rsid w:val="007949BB"/>
    <w:rsid w:val="00794C34"/>
    <w:rsid w:val="00794E6F"/>
    <w:rsid w:val="007954F1"/>
    <w:rsid w:val="00795679"/>
    <w:rsid w:val="007965FD"/>
    <w:rsid w:val="00796AB5"/>
    <w:rsid w:val="00796FD4"/>
    <w:rsid w:val="007A00F7"/>
    <w:rsid w:val="007A0257"/>
    <w:rsid w:val="007A0E9E"/>
    <w:rsid w:val="007A15C6"/>
    <w:rsid w:val="007A1D9D"/>
    <w:rsid w:val="007A2620"/>
    <w:rsid w:val="007A2F03"/>
    <w:rsid w:val="007A2F2E"/>
    <w:rsid w:val="007A3137"/>
    <w:rsid w:val="007A3DAE"/>
    <w:rsid w:val="007A4453"/>
    <w:rsid w:val="007A4B82"/>
    <w:rsid w:val="007A4BCD"/>
    <w:rsid w:val="007A5F9D"/>
    <w:rsid w:val="007A6811"/>
    <w:rsid w:val="007A7767"/>
    <w:rsid w:val="007B0052"/>
    <w:rsid w:val="007B0BD5"/>
    <w:rsid w:val="007B134B"/>
    <w:rsid w:val="007B13E6"/>
    <w:rsid w:val="007B1A4E"/>
    <w:rsid w:val="007B1E8A"/>
    <w:rsid w:val="007B29DC"/>
    <w:rsid w:val="007B29E3"/>
    <w:rsid w:val="007B328E"/>
    <w:rsid w:val="007B32E9"/>
    <w:rsid w:val="007B34ED"/>
    <w:rsid w:val="007B45AC"/>
    <w:rsid w:val="007B4783"/>
    <w:rsid w:val="007B5008"/>
    <w:rsid w:val="007B5544"/>
    <w:rsid w:val="007B57A6"/>
    <w:rsid w:val="007B5AED"/>
    <w:rsid w:val="007B5C60"/>
    <w:rsid w:val="007B6C83"/>
    <w:rsid w:val="007B6FE1"/>
    <w:rsid w:val="007B7ED6"/>
    <w:rsid w:val="007C25E4"/>
    <w:rsid w:val="007C2DFA"/>
    <w:rsid w:val="007C369C"/>
    <w:rsid w:val="007C37FD"/>
    <w:rsid w:val="007C4352"/>
    <w:rsid w:val="007C5749"/>
    <w:rsid w:val="007C5F80"/>
    <w:rsid w:val="007C6419"/>
    <w:rsid w:val="007C6A1B"/>
    <w:rsid w:val="007C6F70"/>
    <w:rsid w:val="007C713E"/>
    <w:rsid w:val="007C77BC"/>
    <w:rsid w:val="007C7820"/>
    <w:rsid w:val="007C7A2D"/>
    <w:rsid w:val="007C7E13"/>
    <w:rsid w:val="007D0083"/>
    <w:rsid w:val="007D023D"/>
    <w:rsid w:val="007D0665"/>
    <w:rsid w:val="007D089B"/>
    <w:rsid w:val="007D1131"/>
    <w:rsid w:val="007D207E"/>
    <w:rsid w:val="007D33BC"/>
    <w:rsid w:val="007D4A9A"/>
    <w:rsid w:val="007D552C"/>
    <w:rsid w:val="007D56CC"/>
    <w:rsid w:val="007D5AD1"/>
    <w:rsid w:val="007D5F97"/>
    <w:rsid w:val="007D6F9F"/>
    <w:rsid w:val="007E1418"/>
    <w:rsid w:val="007E188E"/>
    <w:rsid w:val="007E1E79"/>
    <w:rsid w:val="007E2215"/>
    <w:rsid w:val="007E27B6"/>
    <w:rsid w:val="007E293B"/>
    <w:rsid w:val="007E2FC3"/>
    <w:rsid w:val="007E4C5E"/>
    <w:rsid w:val="007E53CC"/>
    <w:rsid w:val="007E5537"/>
    <w:rsid w:val="007E57DB"/>
    <w:rsid w:val="007E6B8B"/>
    <w:rsid w:val="007E6F22"/>
    <w:rsid w:val="007E7BE2"/>
    <w:rsid w:val="007F000F"/>
    <w:rsid w:val="007F04F0"/>
    <w:rsid w:val="007F0DCD"/>
    <w:rsid w:val="007F1186"/>
    <w:rsid w:val="007F13D2"/>
    <w:rsid w:val="007F287A"/>
    <w:rsid w:val="007F3515"/>
    <w:rsid w:val="007F4045"/>
    <w:rsid w:val="007F45BC"/>
    <w:rsid w:val="007F6552"/>
    <w:rsid w:val="007F6BF5"/>
    <w:rsid w:val="007F6C2B"/>
    <w:rsid w:val="007F6E26"/>
    <w:rsid w:val="007F7AFA"/>
    <w:rsid w:val="0080069E"/>
    <w:rsid w:val="00801EAC"/>
    <w:rsid w:val="00802DD9"/>
    <w:rsid w:val="00803801"/>
    <w:rsid w:val="00803D3E"/>
    <w:rsid w:val="008049D8"/>
    <w:rsid w:val="00805C73"/>
    <w:rsid w:val="008068A7"/>
    <w:rsid w:val="008069FB"/>
    <w:rsid w:val="0081010E"/>
    <w:rsid w:val="008101D5"/>
    <w:rsid w:val="00811320"/>
    <w:rsid w:val="00812EAE"/>
    <w:rsid w:val="00813484"/>
    <w:rsid w:val="0081391A"/>
    <w:rsid w:val="0081433E"/>
    <w:rsid w:val="00814A31"/>
    <w:rsid w:val="00814C35"/>
    <w:rsid w:val="00814D41"/>
    <w:rsid w:val="00815511"/>
    <w:rsid w:val="00817033"/>
    <w:rsid w:val="00817572"/>
    <w:rsid w:val="00817FE4"/>
    <w:rsid w:val="0082006A"/>
    <w:rsid w:val="008203E3"/>
    <w:rsid w:val="00820487"/>
    <w:rsid w:val="0082073E"/>
    <w:rsid w:val="00820D3F"/>
    <w:rsid w:val="00820E70"/>
    <w:rsid w:val="00821AA3"/>
    <w:rsid w:val="00821BC8"/>
    <w:rsid w:val="008221D7"/>
    <w:rsid w:val="0082330A"/>
    <w:rsid w:val="00823515"/>
    <w:rsid w:val="00823C05"/>
    <w:rsid w:val="0082409D"/>
    <w:rsid w:val="008244E6"/>
    <w:rsid w:val="008248A5"/>
    <w:rsid w:val="00826BD0"/>
    <w:rsid w:val="00826D72"/>
    <w:rsid w:val="0082707C"/>
    <w:rsid w:val="00827179"/>
    <w:rsid w:val="0082768D"/>
    <w:rsid w:val="00827D2D"/>
    <w:rsid w:val="00830212"/>
    <w:rsid w:val="0083070C"/>
    <w:rsid w:val="00830A9C"/>
    <w:rsid w:val="00830CC3"/>
    <w:rsid w:val="00831072"/>
    <w:rsid w:val="00831342"/>
    <w:rsid w:val="008316A7"/>
    <w:rsid w:val="0083215D"/>
    <w:rsid w:val="00833B68"/>
    <w:rsid w:val="00833C21"/>
    <w:rsid w:val="008344E7"/>
    <w:rsid w:val="0083488E"/>
    <w:rsid w:val="00834CAB"/>
    <w:rsid w:val="00835108"/>
    <w:rsid w:val="00835B19"/>
    <w:rsid w:val="008403D6"/>
    <w:rsid w:val="00841CDE"/>
    <w:rsid w:val="00842101"/>
    <w:rsid w:val="00842641"/>
    <w:rsid w:val="008427ED"/>
    <w:rsid w:val="0084332A"/>
    <w:rsid w:val="00843591"/>
    <w:rsid w:val="008442E6"/>
    <w:rsid w:val="00844644"/>
    <w:rsid w:val="00845638"/>
    <w:rsid w:val="00845714"/>
    <w:rsid w:val="00845D53"/>
    <w:rsid w:val="008471E3"/>
    <w:rsid w:val="00847EC8"/>
    <w:rsid w:val="00850046"/>
    <w:rsid w:val="008501F6"/>
    <w:rsid w:val="00850B7F"/>
    <w:rsid w:val="008510BA"/>
    <w:rsid w:val="008515D9"/>
    <w:rsid w:val="00852337"/>
    <w:rsid w:val="008523B6"/>
    <w:rsid w:val="00853BA9"/>
    <w:rsid w:val="00853BAF"/>
    <w:rsid w:val="00853DB4"/>
    <w:rsid w:val="00854185"/>
    <w:rsid w:val="0085427F"/>
    <w:rsid w:val="0085513B"/>
    <w:rsid w:val="008554F0"/>
    <w:rsid w:val="00856259"/>
    <w:rsid w:val="0086027E"/>
    <w:rsid w:val="00860A72"/>
    <w:rsid w:val="00860C5C"/>
    <w:rsid w:val="00861401"/>
    <w:rsid w:val="00861582"/>
    <w:rsid w:val="008618F1"/>
    <w:rsid w:val="00862750"/>
    <w:rsid w:val="00862774"/>
    <w:rsid w:val="00862A3A"/>
    <w:rsid w:val="00862B61"/>
    <w:rsid w:val="00862E22"/>
    <w:rsid w:val="00862FA9"/>
    <w:rsid w:val="00863042"/>
    <w:rsid w:val="0086329A"/>
    <w:rsid w:val="008634FC"/>
    <w:rsid w:val="00865144"/>
    <w:rsid w:val="00865BAD"/>
    <w:rsid w:val="008665F5"/>
    <w:rsid w:val="008671E3"/>
    <w:rsid w:val="00867BB9"/>
    <w:rsid w:val="008702CD"/>
    <w:rsid w:val="00870501"/>
    <w:rsid w:val="0087088D"/>
    <w:rsid w:val="00870ED3"/>
    <w:rsid w:val="00870F3D"/>
    <w:rsid w:val="0087141E"/>
    <w:rsid w:val="00871E1F"/>
    <w:rsid w:val="008720A1"/>
    <w:rsid w:val="00872AEF"/>
    <w:rsid w:val="0087303A"/>
    <w:rsid w:val="0087326B"/>
    <w:rsid w:val="0087351D"/>
    <w:rsid w:val="008739EA"/>
    <w:rsid w:val="00874052"/>
    <w:rsid w:val="008741D5"/>
    <w:rsid w:val="0087475D"/>
    <w:rsid w:val="00874CC1"/>
    <w:rsid w:val="00874E80"/>
    <w:rsid w:val="00875B9F"/>
    <w:rsid w:val="00875E41"/>
    <w:rsid w:val="00876BFD"/>
    <w:rsid w:val="008770B3"/>
    <w:rsid w:val="00877F8C"/>
    <w:rsid w:val="00881A30"/>
    <w:rsid w:val="00882907"/>
    <w:rsid w:val="008833F1"/>
    <w:rsid w:val="00884FC7"/>
    <w:rsid w:val="008854B1"/>
    <w:rsid w:val="00885603"/>
    <w:rsid w:val="00885D00"/>
    <w:rsid w:val="008861B2"/>
    <w:rsid w:val="00886429"/>
    <w:rsid w:val="0088677C"/>
    <w:rsid w:val="00887195"/>
    <w:rsid w:val="008904B3"/>
    <w:rsid w:val="00891195"/>
    <w:rsid w:val="00891771"/>
    <w:rsid w:val="008919C5"/>
    <w:rsid w:val="00891C7D"/>
    <w:rsid w:val="00891CC0"/>
    <w:rsid w:val="00891CD9"/>
    <w:rsid w:val="0089271C"/>
    <w:rsid w:val="0089272C"/>
    <w:rsid w:val="00892E68"/>
    <w:rsid w:val="00892FA9"/>
    <w:rsid w:val="00893661"/>
    <w:rsid w:val="008938CE"/>
    <w:rsid w:val="00893922"/>
    <w:rsid w:val="00893DF3"/>
    <w:rsid w:val="00894177"/>
    <w:rsid w:val="00894D75"/>
    <w:rsid w:val="0089570B"/>
    <w:rsid w:val="00895C71"/>
    <w:rsid w:val="0089617E"/>
    <w:rsid w:val="008961A0"/>
    <w:rsid w:val="008967A1"/>
    <w:rsid w:val="0089736B"/>
    <w:rsid w:val="008977E1"/>
    <w:rsid w:val="00897F44"/>
    <w:rsid w:val="008A0268"/>
    <w:rsid w:val="008A0850"/>
    <w:rsid w:val="008A16C3"/>
    <w:rsid w:val="008A280E"/>
    <w:rsid w:val="008A2D45"/>
    <w:rsid w:val="008A36BC"/>
    <w:rsid w:val="008A4208"/>
    <w:rsid w:val="008A4406"/>
    <w:rsid w:val="008A4789"/>
    <w:rsid w:val="008A5BC4"/>
    <w:rsid w:val="008A62A6"/>
    <w:rsid w:val="008A676A"/>
    <w:rsid w:val="008A6B1C"/>
    <w:rsid w:val="008A6FE7"/>
    <w:rsid w:val="008A7005"/>
    <w:rsid w:val="008B00F6"/>
    <w:rsid w:val="008B062D"/>
    <w:rsid w:val="008B0721"/>
    <w:rsid w:val="008B0CA1"/>
    <w:rsid w:val="008B0CB3"/>
    <w:rsid w:val="008B0F5F"/>
    <w:rsid w:val="008B1456"/>
    <w:rsid w:val="008B19A7"/>
    <w:rsid w:val="008B22E9"/>
    <w:rsid w:val="008B33D9"/>
    <w:rsid w:val="008B477E"/>
    <w:rsid w:val="008B481E"/>
    <w:rsid w:val="008B4E1B"/>
    <w:rsid w:val="008B4EC4"/>
    <w:rsid w:val="008B5C59"/>
    <w:rsid w:val="008B5F41"/>
    <w:rsid w:val="008B6383"/>
    <w:rsid w:val="008B6550"/>
    <w:rsid w:val="008B697F"/>
    <w:rsid w:val="008C0119"/>
    <w:rsid w:val="008C078D"/>
    <w:rsid w:val="008C0D95"/>
    <w:rsid w:val="008C12CD"/>
    <w:rsid w:val="008C1789"/>
    <w:rsid w:val="008C1F19"/>
    <w:rsid w:val="008C21F2"/>
    <w:rsid w:val="008C23B2"/>
    <w:rsid w:val="008C26B4"/>
    <w:rsid w:val="008C2734"/>
    <w:rsid w:val="008C3277"/>
    <w:rsid w:val="008C32BA"/>
    <w:rsid w:val="008C3828"/>
    <w:rsid w:val="008C422A"/>
    <w:rsid w:val="008C599C"/>
    <w:rsid w:val="008C62E4"/>
    <w:rsid w:val="008C6BEB"/>
    <w:rsid w:val="008C6CA5"/>
    <w:rsid w:val="008C745C"/>
    <w:rsid w:val="008D029A"/>
    <w:rsid w:val="008D046A"/>
    <w:rsid w:val="008D11E1"/>
    <w:rsid w:val="008D2109"/>
    <w:rsid w:val="008D2972"/>
    <w:rsid w:val="008D2C2D"/>
    <w:rsid w:val="008D2C4F"/>
    <w:rsid w:val="008D2EA3"/>
    <w:rsid w:val="008D3629"/>
    <w:rsid w:val="008D37AA"/>
    <w:rsid w:val="008D3D2C"/>
    <w:rsid w:val="008D49D0"/>
    <w:rsid w:val="008D5809"/>
    <w:rsid w:val="008D62EE"/>
    <w:rsid w:val="008D7028"/>
    <w:rsid w:val="008E0C5C"/>
    <w:rsid w:val="008E12E4"/>
    <w:rsid w:val="008E1797"/>
    <w:rsid w:val="008E184E"/>
    <w:rsid w:val="008E22C3"/>
    <w:rsid w:val="008E2C5A"/>
    <w:rsid w:val="008E2F4F"/>
    <w:rsid w:val="008E3C16"/>
    <w:rsid w:val="008E3E6C"/>
    <w:rsid w:val="008E41A0"/>
    <w:rsid w:val="008E6152"/>
    <w:rsid w:val="008E631A"/>
    <w:rsid w:val="008E66AC"/>
    <w:rsid w:val="008E737E"/>
    <w:rsid w:val="008E7798"/>
    <w:rsid w:val="008E783E"/>
    <w:rsid w:val="008F138B"/>
    <w:rsid w:val="008F1726"/>
    <w:rsid w:val="008F1C15"/>
    <w:rsid w:val="008F2CA9"/>
    <w:rsid w:val="008F2D91"/>
    <w:rsid w:val="008F4281"/>
    <w:rsid w:val="008F4906"/>
    <w:rsid w:val="008F4977"/>
    <w:rsid w:val="008F506D"/>
    <w:rsid w:val="008F527D"/>
    <w:rsid w:val="008F542E"/>
    <w:rsid w:val="008F596B"/>
    <w:rsid w:val="008F6D4A"/>
    <w:rsid w:val="008F6EC5"/>
    <w:rsid w:val="008F766B"/>
    <w:rsid w:val="00900030"/>
    <w:rsid w:val="009001AB"/>
    <w:rsid w:val="0090028E"/>
    <w:rsid w:val="009011BD"/>
    <w:rsid w:val="009011DA"/>
    <w:rsid w:val="00901A33"/>
    <w:rsid w:val="00901CB3"/>
    <w:rsid w:val="009034F4"/>
    <w:rsid w:val="00903A3D"/>
    <w:rsid w:val="00904012"/>
    <w:rsid w:val="00904140"/>
    <w:rsid w:val="00904517"/>
    <w:rsid w:val="009047D7"/>
    <w:rsid w:val="00904EC6"/>
    <w:rsid w:val="00905577"/>
    <w:rsid w:val="00905CC5"/>
    <w:rsid w:val="00905E1D"/>
    <w:rsid w:val="00906105"/>
    <w:rsid w:val="00907840"/>
    <w:rsid w:val="00907853"/>
    <w:rsid w:val="00910413"/>
    <w:rsid w:val="00910488"/>
    <w:rsid w:val="00910777"/>
    <w:rsid w:val="00911180"/>
    <w:rsid w:val="009118C9"/>
    <w:rsid w:val="009123D4"/>
    <w:rsid w:val="009124A1"/>
    <w:rsid w:val="009126B1"/>
    <w:rsid w:val="00913733"/>
    <w:rsid w:val="00913DAC"/>
    <w:rsid w:val="009140E5"/>
    <w:rsid w:val="009142CA"/>
    <w:rsid w:val="00914BFB"/>
    <w:rsid w:val="00915E62"/>
    <w:rsid w:val="00916774"/>
    <w:rsid w:val="00916A88"/>
    <w:rsid w:val="00916E89"/>
    <w:rsid w:val="00917AF7"/>
    <w:rsid w:val="00920DBC"/>
    <w:rsid w:val="00921BA3"/>
    <w:rsid w:val="00923097"/>
    <w:rsid w:val="00923C18"/>
    <w:rsid w:val="00923DA5"/>
    <w:rsid w:val="00925472"/>
    <w:rsid w:val="00925FCC"/>
    <w:rsid w:val="0092680F"/>
    <w:rsid w:val="00926DE5"/>
    <w:rsid w:val="00927701"/>
    <w:rsid w:val="00927AA9"/>
    <w:rsid w:val="00930F95"/>
    <w:rsid w:val="00931189"/>
    <w:rsid w:val="00931E25"/>
    <w:rsid w:val="00932406"/>
    <w:rsid w:val="009327F4"/>
    <w:rsid w:val="00933237"/>
    <w:rsid w:val="009332B4"/>
    <w:rsid w:val="009335AB"/>
    <w:rsid w:val="00934439"/>
    <w:rsid w:val="00934486"/>
    <w:rsid w:val="0093530D"/>
    <w:rsid w:val="0093565C"/>
    <w:rsid w:val="00935B19"/>
    <w:rsid w:val="00936845"/>
    <w:rsid w:val="00936ECE"/>
    <w:rsid w:val="00936F37"/>
    <w:rsid w:val="009370F1"/>
    <w:rsid w:val="00937641"/>
    <w:rsid w:val="009376B0"/>
    <w:rsid w:val="00937AE1"/>
    <w:rsid w:val="00937B56"/>
    <w:rsid w:val="00937F38"/>
    <w:rsid w:val="0094069C"/>
    <w:rsid w:val="00940E8B"/>
    <w:rsid w:val="00941037"/>
    <w:rsid w:val="009416A3"/>
    <w:rsid w:val="0094213E"/>
    <w:rsid w:val="009433D7"/>
    <w:rsid w:val="00943423"/>
    <w:rsid w:val="00943C4D"/>
    <w:rsid w:val="00943ED6"/>
    <w:rsid w:val="009440D9"/>
    <w:rsid w:val="00944384"/>
    <w:rsid w:val="0094441C"/>
    <w:rsid w:val="009448DB"/>
    <w:rsid w:val="00945375"/>
    <w:rsid w:val="00947492"/>
    <w:rsid w:val="00947F8C"/>
    <w:rsid w:val="009509FC"/>
    <w:rsid w:val="009510DC"/>
    <w:rsid w:val="0095237E"/>
    <w:rsid w:val="00952FFD"/>
    <w:rsid w:val="00953785"/>
    <w:rsid w:val="00953C15"/>
    <w:rsid w:val="00953FDA"/>
    <w:rsid w:val="00954337"/>
    <w:rsid w:val="00954C25"/>
    <w:rsid w:val="00954F7C"/>
    <w:rsid w:val="00955632"/>
    <w:rsid w:val="00956368"/>
    <w:rsid w:val="009567B4"/>
    <w:rsid w:val="00956986"/>
    <w:rsid w:val="0095748C"/>
    <w:rsid w:val="009574B2"/>
    <w:rsid w:val="00957B02"/>
    <w:rsid w:val="00957D76"/>
    <w:rsid w:val="00961EDB"/>
    <w:rsid w:val="009623B1"/>
    <w:rsid w:val="009626EE"/>
    <w:rsid w:val="0096279F"/>
    <w:rsid w:val="00963F27"/>
    <w:rsid w:val="00964E05"/>
    <w:rsid w:val="00965030"/>
    <w:rsid w:val="00965CCA"/>
    <w:rsid w:val="009662CF"/>
    <w:rsid w:val="0096695C"/>
    <w:rsid w:val="00966D3C"/>
    <w:rsid w:val="00967350"/>
    <w:rsid w:val="009704DF"/>
    <w:rsid w:val="00970C61"/>
    <w:rsid w:val="009712C0"/>
    <w:rsid w:val="009712D0"/>
    <w:rsid w:val="00971418"/>
    <w:rsid w:val="00972609"/>
    <w:rsid w:val="00974291"/>
    <w:rsid w:val="00974701"/>
    <w:rsid w:val="00975F31"/>
    <w:rsid w:val="00976763"/>
    <w:rsid w:val="009769D1"/>
    <w:rsid w:val="00976DE2"/>
    <w:rsid w:val="00977B2D"/>
    <w:rsid w:val="00980017"/>
    <w:rsid w:val="009800FD"/>
    <w:rsid w:val="0098100E"/>
    <w:rsid w:val="009816C0"/>
    <w:rsid w:val="0098310C"/>
    <w:rsid w:val="009831D1"/>
    <w:rsid w:val="0098397E"/>
    <w:rsid w:val="00983D27"/>
    <w:rsid w:val="00984389"/>
    <w:rsid w:val="009847D3"/>
    <w:rsid w:val="009857B6"/>
    <w:rsid w:val="00986525"/>
    <w:rsid w:val="00987D72"/>
    <w:rsid w:val="00987D7E"/>
    <w:rsid w:val="009902D5"/>
    <w:rsid w:val="009908C8"/>
    <w:rsid w:val="00990B73"/>
    <w:rsid w:val="00990BB1"/>
    <w:rsid w:val="00990D2A"/>
    <w:rsid w:val="00990E09"/>
    <w:rsid w:val="00992127"/>
    <w:rsid w:val="00992F9C"/>
    <w:rsid w:val="009934A7"/>
    <w:rsid w:val="00993F18"/>
    <w:rsid w:val="009956D3"/>
    <w:rsid w:val="009959E5"/>
    <w:rsid w:val="009962B1"/>
    <w:rsid w:val="009968F7"/>
    <w:rsid w:val="00997303"/>
    <w:rsid w:val="009A0B26"/>
    <w:rsid w:val="009A0BA2"/>
    <w:rsid w:val="009A103B"/>
    <w:rsid w:val="009A19E3"/>
    <w:rsid w:val="009A2266"/>
    <w:rsid w:val="009A2AAB"/>
    <w:rsid w:val="009A39EC"/>
    <w:rsid w:val="009A3DC9"/>
    <w:rsid w:val="009A3FDE"/>
    <w:rsid w:val="009A4381"/>
    <w:rsid w:val="009A4D82"/>
    <w:rsid w:val="009A5B2D"/>
    <w:rsid w:val="009A7B2A"/>
    <w:rsid w:val="009A7BF0"/>
    <w:rsid w:val="009B0024"/>
    <w:rsid w:val="009B02C6"/>
    <w:rsid w:val="009B063D"/>
    <w:rsid w:val="009B0861"/>
    <w:rsid w:val="009B0958"/>
    <w:rsid w:val="009B106A"/>
    <w:rsid w:val="009B16B8"/>
    <w:rsid w:val="009B1943"/>
    <w:rsid w:val="009B19B5"/>
    <w:rsid w:val="009B1C60"/>
    <w:rsid w:val="009B1F7A"/>
    <w:rsid w:val="009B2864"/>
    <w:rsid w:val="009B2899"/>
    <w:rsid w:val="009B2A35"/>
    <w:rsid w:val="009B30EF"/>
    <w:rsid w:val="009B3B05"/>
    <w:rsid w:val="009B3BAF"/>
    <w:rsid w:val="009B3D89"/>
    <w:rsid w:val="009B4219"/>
    <w:rsid w:val="009B509C"/>
    <w:rsid w:val="009B50AC"/>
    <w:rsid w:val="009B6470"/>
    <w:rsid w:val="009B74A3"/>
    <w:rsid w:val="009B74D1"/>
    <w:rsid w:val="009B7623"/>
    <w:rsid w:val="009C0275"/>
    <w:rsid w:val="009C13D5"/>
    <w:rsid w:val="009C14C0"/>
    <w:rsid w:val="009C14EF"/>
    <w:rsid w:val="009C27F6"/>
    <w:rsid w:val="009C4137"/>
    <w:rsid w:val="009C4631"/>
    <w:rsid w:val="009C4F91"/>
    <w:rsid w:val="009C5034"/>
    <w:rsid w:val="009C5EB2"/>
    <w:rsid w:val="009C60FB"/>
    <w:rsid w:val="009C65E3"/>
    <w:rsid w:val="009C66DC"/>
    <w:rsid w:val="009C6AB6"/>
    <w:rsid w:val="009C7338"/>
    <w:rsid w:val="009D04D0"/>
    <w:rsid w:val="009D0534"/>
    <w:rsid w:val="009D0A85"/>
    <w:rsid w:val="009D1074"/>
    <w:rsid w:val="009D1F32"/>
    <w:rsid w:val="009D2375"/>
    <w:rsid w:val="009D2FB6"/>
    <w:rsid w:val="009D52EE"/>
    <w:rsid w:val="009D7938"/>
    <w:rsid w:val="009E016F"/>
    <w:rsid w:val="009E0FA5"/>
    <w:rsid w:val="009E1C0F"/>
    <w:rsid w:val="009E1D7A"/>
    <w:rsid w:val="009E1FF0"/>
    <w:rsid w:val="009E21A8"/>
    <w:rsid w:val="009E2271"/>
    <w:rsid w:val="009E2406"/>
    <w:rsid w:val="009E253E"/>
    <w:rsid w:val="009E39F4"/>
    <w:rsid w:val="009E4208"/>
    <w:rsid w:val="009E45D5"/>
    <w:rsid w:val="009E4694"/>
    <w:rsid w:val="009E4EE0"/>
    <w:rsid w:val="009E691F"/>
    <w:rsid w:val="009E6B20"/>
    <w:rsid w:val="009E6B4A"/>
    <w:rsid w:val="009E70F9"/>
    <w:rsid w:val="009E713A"/>
    <w:rsid w:val="009E71DA"/>
    <w:rsid w:val="009E7217"/>
    <w:rsid w:val="009E73CF"/>
    <w:rsid w:val="009E7720"/>
    <w:rsid w:val="009E7881"/>
    <w:rsid w:val="009F086F"/>
    <w:rsid w:val="009F1B99"/>
    <w:rsid w:val="009F2410"/>
    <w:rsid w:val="009F246B"/>
    <w:rsid w:val="009F3094"/>
    <w:rsid w:val="009F30C8"/>
    <w:rsid w:val="009F33CC"/>
    <w:rsid w:val="009F349B"/>
    <w:rsid w:val="009F3857"/>
    <w:rsid w:val="009F3AC3"/>
    <w:rsid w:val="009F3C74"/>
    <w:rsid w:val="009F46B2"/>
    <w:rsid w:val="009F4FAC"/>
    <w:rsid w:val="009F5B0E"/>
    <w:rsid w:val="009F6464"/>
    <w:rsid w:val="009F6808"/>
    <w:rsid w:val="009F6ADA"/>
    <w:rsid w:val="009F6B06"/>
    <w:rsid w:val="00A00011"/>
    <w:rsid w:val="00A0038A"/>
    <w:rsid w:val="00A00734"/>
    <w:rsid w:val="00A0105A"/>
    <w:rsid w:val="00A01DB2"/>
    <w:rsid w:val="00A02707"/>
    <w:rsid w:val="00A02733"/>
    <w:rsid w:val="00A028AE"/>
    <w:rsid w:val="00A03164"/>
    <w:rsid w:val="00A03446"/>
    <w:rsid w:val="00A03A69"/>
    <w:rsid w:val="00A049BF"/>
    <w:rsid w:val="00A04F3B"/>
    <w:rsid w:val="00A0590D"/>
    <w:rsid w:val="00A05C75"/>
    <w:rsid w:val="00A05E18"/>
    <w:rsid w:val="00A05F25"/>
    <w:rsid w:val="00A05FC5"/>
    <w:rsid w:val="00A06BB1"/>
    <w:rsid w:val="00A07128"/>
    <w:rsid w:val="00A07436"/>
    <w:rsid w:val="00A07C0A"/>
    <w:rsid w:val="00A07C35"/>
    <w:rsid w:val="00A103B7"/>
    <w:rsid w:val="00A10C87"/>
    <w:rsid w:val="00A11854"/>
    <w:rsid w:val="00A11CD0"/>
    <w:rsid w:val="00A11D66"/>
    <w:rsid w:val="00A11EE0"/>
    <w:rsid w:val="00A120CC"/>
    <w:rsid w:val="00A1251D"/>
    <w:rsid w:val="00A125BF"/>
    <w:rsid w:val="00A1285E"/>
    <w:rsid w:val="00A12ED3"/>
    <w:rsid w:val="00A13218"/>
    <w:rsid w:val="00A14C03"/>
    <w:rsid w:val="00A15D37"/>
    <w:rsid w:val="00A16385"/>
    <w:rsid w:val="00A16730"/>
    <w:rsid w:val="00A17129"/>
    <w:rsid w:val="00A171ED"/>
    <w:rsid w:val="00A17CE5"/>
    <w:rsid w:val="00A17D74"/>
    <w:rsid w:val="00A20073"/>
    <w:rsid w:val="00A20BAF"/>
    <w:rsid w:val="00A20D67"/>
    <w:rsid w:val="00A21225"/>
    <w:rsid w:val="00A21AB5"/>
    <w:rsid w:val="00A22300"/>
    <w:rsid w:val="00A226AA"/>
    <w:rsid w:val="00A227F5"/>
    <w:rsid w:val="00A229E4"/>
    <w:rsid w:val="00A22F96"/>
    <w:rsid w:val="00A23820"/>
    <w:rsid w:val="00A23908"/>
    <w:rsid w:val="00A23FF2"/>
    <w:rsid w:val="00A2413D"/>
    <w:rsid w:val="00A24ADA"/>
    <w:rsid w:val="00A24FE4"/>
    <w:rsid w:val="00A25808"/>
    <w:rsid w:val="00A25F35"/>
    <w:rsid w:val="00A25F7C"/>
    <w:rsid w:val="00A262ED"/>
    <w:rsid w:val="00A26D97"/>
    <w:rsid w:val="00A26E2B"/>
    <w:rsid w:val="00A27159"/>
    <w:rsid w:val="00A2788C"/>
    <w:rsid w:val="00A27925"/>
    <w:rsid w:val="00A30487"/>
    <w:rsid w:val="00A30531"/>
    <w:rsid w:val="00A30AC9"/>
    <w:rsid w:val="00A30ADA"/>
    <w:rsid w:val="00A30B96"/>
    <w:rsid w:val="00A31144"/>
    <w:rsid w:val="00A31715"/>
    <w:rsid w:val="00A31B0C"/>
    <w:rsid w:val="00A3232C"/>
    <w:rsid w:val="00A3274E"/>
    <w:rsid w:val="00A33287"/>
    <w:rsid w:val="00A33EFE"/>
    <w:rsid w:val="00A34526"/>
    <w:rsid w:val="00A3469B"/>
    <w:rsid w:val="00A349FB"/>
    <w:rsid w:val="00A34E74"/>
    <w:rsid w:val="00A353BD"/>
    <w:rsid w:val="00A35C32"/>
    <w:rsid w:val="00A36574"/>
    <w:rsid w:val="00A3668F"/>
    <w:rsid w:val="00A3692E"/>
    <w:rsid w:val="00A3729A"/>
    <w:rsid w:val="00A37A45"/>
    <w:rsid w:val="00A37F4F"/>
    <w:rsid w:val="00A401CF"/>
    <w:rsid w:val="00A40C1C"/>
    <w:rsid w:val="00A4107C"/>
    <w:rsid w:val="00A41457"/>
    <w:rsid w:val="00A41A4D"/>
    <w:rsid w:val="00A42203"/>
    <w:rsid w:val="00A42207"/>
    <w:rsid w:val="00A42722"/>
    <w:rsid w:val="00A42763"/>
    <w:rsid w:val="00A43323"/>
    <w:rsid w:val="00A43479"/>
    <w:rsid w:val="00A43E63"/>
    <w:rsid w:val="00A43F3E"/>
    <w:rsid w:val="00A4468C"/>
    <w:rsid w:val="00A449D6"/>
    <w:rsid w:val="00A45E9F"/>
    <w:rsid w:val="00A45F93"/>
    <w:rsid w:val="00A46F72"/>
    <w:rsid w:val="00A4773D"/>
    <w:rsid w:val="00A500C0"/>
    <w:rsid w:val="00A50247"/>
    <w:rsid w:val="00A502E6"/>
    <w:rsid w:val="00A50911"/>
    <w:rsid w:val="00A51255"/>
    <w:rsid w:val="00A51BDB"/>
    <w:rsid w:val="00A52049"/>
    <w:rsid w:val="00A5427B"/>
    <w:rsid w:val="00A54718"/>
    <w:rsid w:val="00A55119"/>
    <w:rsid w:val="00A551C3"/>
    <w:rsid w:val="00A55377"/>
    <w:rsid w:val="00A556C4"/>
    <w:rsid w:val="00A5570D"/>
    <w:rsid w:val="00A55760"/>
    <w:rsid w:val="00A55D2F"/>
    <w:rsid w:val="00A5677A"/>
    <w:rsid w:val="00A575DB"/>
    <w:rsid w:val="00A577E1"/>
    <w:rsid w:val="00A57926"/>
    <w:rsid w:val="00A57A18"/>
    <w:rsid w:val="00A60424"/>
    <w:rsid w:val="00A60A0A"/>
    <w:rsid w:val="00A60FD2"/>
    <w:rsid w:val="00A6186F"/>
    <w:rsid w:val="00A622F8"/>
    <w:rsid w:val="00A62863"/>
    <w:rsid w:val="00A634C5"/>
    <w:rsid w:val="00A64ED3"/>
    <w:rsid w:val="00A65F19"/>
    <w:rsid w:val="00A675FB"/>
    <w:rsid w:val="00A67B81"/>
    <w:rsid w:val="00A7019F"/>
    <w:rsid w:val="00A70FCD"/>
    <w:rsid w:val="00A712A9"/>
    <w:rsid w:val="00A71634"/>
    <w:rsid w:val="00A7229A"/>
    <w:rsid w:val="00A73CB5"/>
    <w:rsid w:val="00A73F99"/>
    <w:rsid w:val="00A74853"/>
    <w:rsid w:val="00A74D90"/>
    <w:rsid w:val="00A75229"/>
    <w:rsid w:val="00A752DA"/>
    <w:rsid w:val="00A75333"/>
    <w:rsid w:val="00A7575F"/>
    <w:rsid w:val="00A759C9"/>
    <w:rsid w:val="00A76655"/>
    <w:rsid w:val="00A7680D"/>
    <w:rsid w:val="00A76B84"/>
    <w:rsid w:val="00A77B45"/>
    <w:rsid w:val="00A80097"/>
    <w:rsid w:val="00A8041A"/>
    <w:rsid w:val="00A805AA"/>
    <w:rsid w:val="00A80EA9"/>
    <w:rsid w:val="00A820BF"/>
    <w:rsid w:val="00A82665"/>
    <w:rsid w:val="00A827A1"/>
    <w:rsid w:val="00A83328"/>
    <w:rsid w:val="00A843B9"/>
    <w:rsid w:val="00A846EB"/>
    <w:rsid w:val="00A84CA2"/>
    <w:rsid w:val="00A855C2"/>
    <w:rsid w:val="00A85B11"/>
    <w:rsid w:val="00A85F0F"/>
    <w:rsid w:val="00A85F92"/>
    <w:rsid w:val="00A86C77"/>
    <w:rsid w:val="00A87AEB"/>
    <w:rsid w:val="00A906BD"/>
    <w:rsid w:val="00A90AEC"/>
    <w:rsid w:val="00A90AF2"/>
    <w:rsid w:val="00A90F64"/>
    <w:rsid w:val="00A91DB0"/>
    <w:rsid w:val="00A92395"/>
    <w:rsid w:val="00A92783"/>
    <w:rsid w:val="00A93E17"/>
    <w:rsid w:val="00A948CF"/>
    <w:rsid w:val="00A94E24"/>
    <w:rsid w:val="00A9598C"/>
    <w:rsid w:val="00A96112"/>
    <w:rsid w:val="00A9626C"/>
    <w:rsid w:val="00A9696A"/>
    <w:rsid w:val="00A96A34"/>
    <w:rsid w:val="00A96AD6"/>
    <w:rsid w:val="00A96CA7"/>
    <w:rsid w:val="00A97DA9"/>
    <w:rsid w:val="00AA042D"/>
    <w:rsid w:val="00AA083F"/>
    <w:rsid w:val="00AA0A4C"/>
    <w:rsid w:val="00AA177E"/>
    <w:rsid w:val="00AA1AFD"/>
    <w:rsid w:val="00AA1F01"/>
    <w:rsid w:val="00AA2102"/>
    <w:rsid w:val="00AA4120"/>
    <w:rsid w:val="00AA42B4"/>
    <w:rsid w:val="00AA446E"/>
    <w:rsid w:val="00AA44CB"/>
    <w:rsid w:val="00AA4BA6"/>
    <w:rsid w:val="00AA4DCA"/>
    <w:rsid w:val="00AA6872"/>
    <w:rsid w:val="00AA704B"/>
    <w:rsid w:val="00AA71D6"/>
    <w:rsid w:val="00AA7594"/>
    <w:rsid w:val="00AA77EB"/>
    <w:rsid w:val="00AA7F49"/>
    <w:rsid w:val="00AB1FA8"/>
    <w:rsid w:val="00AB23AE"/>
    <w:rsid w:val="00AB3995"/>
    <w:rsid w:val="00AB4C6B"/>
    <w:rsid w:val="00AB5352"/>
    <w:rsid w:val="00AB5A33"/>
    <w:rsid w:val="00AB6784"/>
    <w:rsid w:val="00AB7523"/>
    <w:rsid w:val="00AB7680"/>
    <w:rsid w:val="00AC0875"/>
    <w:rsid w:val="00AC1014"/>
    <w:rsid w:val="00AC11A7"/>
    <w:rsid w:val="00AC15C4"/>
    <w:rsid w:val="00AC17B3"/>
    <w:rsid w:val="00AC18D3"/>
    <w:rsid w:val="00AC1E47"/>
    <w:rsid w:val="00AC2D0A"/>
    <w:rsid w:val="00AC3D2A"/>
    <w:rsid w:val="00AC4DCB"/>
    <w:rsid w:val="00AC6676"/>
    <w:rsid w:val="00AC78C1"/>
    <w:rsid w:val="00AD03B9"/>
    <w:rsid w:val="00AD1247"/>
    <w:rsid w:val="00AD132C"/>
    <w:rsid w:val="00AD1CC2"/>
    <w:rsid w:val="00AD1EE5"/>
    <w:rsid w:val="00AD28EB"/>
    <w:rsid w:val="00AD3034"/>
    <w:rsid w:val="00AD4680"/>
    <w:rsid w:val="00AD5054"/>
    <w:rsid w:val="00AD5C14"/>
    <w:rsid w:val="00AD61E7"/>
    <w:rsid w:val="00AD63AE"/>
    <w:rsid w:val="00AD69B0"/>
    <w:rsid w:val="00AD69DF"/>
    <w:rsid w:val="00AE071E"/>
    <w:rsid w:val="00AE10C4"/>
    <w:rsid w:val="00AE1687"/>
    <w:rsid w:val="00AE20C5"/>
    <w:rsid w:val="00AE2C82"/>
    <w:rsid w:val="00AE337E"/>
    <w:rsid w:val="00AE43DC"/>
    <w:rsid w:val="00AE4CE3"/>
    <w:rsid w:val="00AE503A"/>
    <w:rsid w:val="00AE5107"/>
    <w:rsid w:val="00AE5184"/>
    <w:rsid w:val="00AE5332"/>
    <w:rsid w:val="00AE57D6"/>
    <w:rsid w:val="00AE5B8A"/>
    <w:rsid w:val="00AE60BE"/>
    <w:rsid w:val="00AE6F4A"/>
    <w:rsid w:val="00AE781D"/>
    <w:rsid w:val="00AF083D"/>
    <w:rsid w:val="00AF13B4"/>
    <w:rsid w:val="00AF13FF"/>
    <w:rsid w:val="00AF1BEC"/>
    <w:rsid w:val="00AF1E70"/>
    <w:rsid w:val="00AF251A"/>
    <w:rsid w:val="00AF2597"/>
    <w:rsid w:val="00AF268C"/>
    <w:rsid w:val="00AF2A78"/>
    <w:rsid w:val="00AF3C78"/>
    <w:rsid w:val="00AF3E2E"/>
    <w:rsid w:val="00AF3F04"/>
    <w:rsid w:val="00AF4022"/>
    <w:rsid w:val="00AF4047"/>
    <w:rsid w:val="00AF51DB"/>
    <w:rsid w:val="00AF5560"/>
    <w:rsid w:val="00AF559E"/>
    <w:rsid w:val="00AF56D0"/>
    <w:rsid w:val="00AF6633"/>
    <w:rsid w:val="00AF67E1"/>
    <w:rsid w:val="00AF7006"/>
    <w:rsid w:val="00AF7191"/>
    <w:rsid w:val="00AF7520"/>
    <w:rsid w:val="00AF7E52"/>
    <w:rsid w:val="00B00F9F"/>
    <w:rsid w:val="00B01228"/>
    <w:rsid w:val="00B013ED"/>
    <w:rsid w:val="00B02F6C"/>
    <w:rsid w:val="00B0311F"/>
    <w:rsid w:val="00B03398"/>
    <w:rsid w:val="00B05760"/>
    <w:rsid w:val="00B05B17"/>
    <w:rsid w:val="00B06B83"/>
    <w:rsid w:val="00B07866"/>
    <w:rsid w:val="00B0794C"/>
    <w:rsid w:val="00B11290"/>
    <w:rsid w:val="00B1256B"/>
    <w:rsid w:val="00B12A05"/>
    <w:rsid w:val="00B130EB"/>
    <w:rsid w:val="00B139BC"/>
    <w:rsid w:val="00B14417"/>
    <w:rsid w:val="00B14899"/>
    <w:rsid w:val="00B15186"/>
    <w:rsid w:val="00B15A17"/>
    <w:rsid w:val="00B15B5D"/>
    <w:rsid w:val="00B166E1"/>
    <w:rsid w:val="00B16910"/>
    <w:rsid w:val="00B16DFA"/>
    <w:rsid w:val="00B16FA3"/>
    <w:rsid w:val="00B174EE"/>
    <w:rsid w:val="00B177C5"/>
    <w:rsid w:val="00B17849"/>
    <w:rsid w:val="00B17B30"/>
    <w:rsid w:val="00B17D7B"/>
    <w:rsid w:val="00B20289"/>
    <w:rsid w:val="00B20461"/>
    <w:rsid w:val="00B204D2"/>
    <w:rsid w:val="00B20830"/>
    <w:rsid w:val="00B20D65"/>
    <w:rsid w:val="00B217BE"/>
    <w:rsid w:val="00B2189A"/>
    <w:rsid w:val="00B21AD9"/>
    <w:rsid w:val="00B21C02"/>
    <w:rsid w:val="00B21F49"/>
    <w:rsid w:val="00B223B2"/>
    <w:rsid w:val="00B23256"/>
    <w:rsid w:val="00B244E5"/>
    <w:rsid w:val="00B24680"/>
    <w:rsid w:val="00B24869"/>
    <w:rsid w:val="00B24EBC"/>
    <w:rsid w:val="00B25623"/>
    <w:rsid w:val="00B259BB"/>
    <w:rsid w:val="00B25EC1"/>
    <w:rsid w:val="00B2615A"/>
    <w:rsid w:val="00B2637D"/>
    <w:rsid w:val="00B26850"/>
    <w:rsid w:val="00B26B38"/>
    <w:rsid w:val="00B26D59"/>
    <w:rsid w:val="00B2756B"/>
    <w:rsid w:val="00B304C3"/>
    <w:rsid w:val="00B30B67"/>
    <w:rsid w:val="00B31B16"/>
    <w:rsid w:val="00B31D31"/>
    <w:rsid w:val="00B31FD5"/>
    <w:rsid w:val="00B32508"/>
    <w:rsid w:val="00B32D49"/>
    <w:rsid w:val="00B32E57"/>
    <w:rsid w:val="00B34758"/>
    <w:rsid w:val="00B34E8B"/>
    <w:rsid w:val="00B3593A"/>
    <w:rsid w:val="00B3693F"/>
    <w:rsid w:val="00B37409"/>
    <w:rsid w:val="00B37F7A"/>
    <w:rsid w:val="00B40AC7"/>
    <w:rsid w:val="00B40B4E"/>
    <w:rsid w:val="00B40DD1"/>
    <w:rsid w:val="00B40F9F"/>
    <w:rsid w:val="00B414E6"/>
    <w:rsid w:val="00B41AA3"/>
    <w:rsid w:val="00B41F97"/>
    <w:rsid w:val="00B42475"/>
    <w:rsid w:val="00B4293B"/>
    <w:rsid w:val="00B42C12"/>
    <w:rsid w:val="00B42C4B"/>
    <w:rsid w:val="00B42CAB"/>
    <w:rsid w:val="00B4387B"/>
    <w:rsid w:val="00B438B1"/>
    <w:rsid w:val="00B439E7"/>
    <w:rsid w:val="00B44049"/>
    <w:rsid w:val="00B440D5"/>
    <w:rsid w:val="00B4413F"/>
    <w:rsid w:val="00B44693"/>
    <w:rsid w:val="00B44E64"/>
    <w:rsid w:val="00B450C6"/>
    <w:rsid w:val="00B451D4"/>
    <w:rsid w:val="00B452C2"/>
    <w:rsid w:val="00B452EC"/>
    <w:rsid w:val="00B458DB"/>
    <w:rsid w:val="00B474CB"/>
    <w:rsid w:val="00B478A4"/>
    <w:rsid w:val="00B479C4"/>
    <w:rsid w:val="00B502CA"/>
    <w:rsid w:val="00B503CD"/>
    <w:rsid w:val="00B507AA"/>
    <w:rsid w:val="00B50850"/>
    <w:rsid w:val="00B50BB3"/>
    <w:rsid w:val="00B50C16"/>
    <w:rsid w:val="00B51DF7"/>
    <w:rsid w:val="00B5208E"/>
    <w:rsid w:val="00B52277"/>
    <w:rsid w:val="00B526B5"/>
    <w:rsid w:val="00B5392D"/>
    <w:rsid w:val="00B543B6"/>
    <w:rsid w:val="00B547BE"/>
    <w:rsid w:val="00B54E95"/>
    <w:rsid w:val="00B54EEB"/>
    <w:rsid w:val="00B55D9E"/>
    <w:rsid w:val="00B56176"/>
    <w:rsid w:val="00B57485"/>
    <w:rsid w:val="00B57BDE"/>
    <w:rsid w:val="00B60669"/>
    <w:rsid w:val="00B60865"/>
    <w:rsid w:val="00B60B8E"/>
    <w:rsid w:val="00B60BEF"/>
    <w:rsid w:val="00B613A5"/>
    <w:rsid w:val="00B63DC5"/>
    <w:rsid w:val="00B640EB"/>
    <w:rsid w:val="00B64393"/>
    <w:rsid w:val="00B64C00"/>
    <w:rsid w:val="00B64C65"/>
    <w:rsid w:val="00B662BC"/>
    <w:rsid w:val="00B66A87"/>
    <w:rsid w:val="00B670A0"/>
    <w:rsid w:val="00B67BD5"/>
    <w:rsid w:val="00B67CB3"/>
    <w:rsid w:val="00B67DEF"/>
    <w:rsid w:val="00B70086"/>
    <w:rsid w:val="00B7023C"/>
    <w:rsid w:val="00B71D20"/>
    <w:rsid w:val="00B71DA5"/>
    <w:rsid w:val="00B728E5"/>
    <w:rsid w:val="00B73CC4"/>
    <w:rsid w:val="00B74548"/>
    <w:rsid w:val="00B7490F"/>
    <w:rsid w:val="00B753BD"/>
    <w:rsid w:val="00B7544F"/>
    <w:rsid w:val="00B756C6"/>
    <w:rsid w:val="00B75F59"/>
    <w:rsid w:val="00B76502"/>
    <w:rsid w:val="00B76640"/>
    <w:rsid w:val="00B76A04"/>
    <w:rsid w:val="00B76B41"/>
    <w:rsid w:val="00B80014"/>
    <w:rsid w:val="00B80189"/>
    <w:rsid w:val="00B80336"/>
    <w:rsid w:val="00B806CF"/>
    <w:rsid w:val="00B80C22"/>
    <w:rsid w:val="00B80F49"/>
    <w:rsid w:val="00B8105D"/>
    <w:rsid w:val="00B81887"/>
    <w:rsid w:val="00B81A65"/>
    <w:rsid w:val="00B8233C"/>
    <w:rsid w:val="00B823AF"/>
    <w:rsid w:val="00B82740"/>
    <w:rsid w:val="00B82826"/>
    <w:rsid w:val="00B82A1D"/>
    <w:rsid w:val="00B83255"/>
    <w:rsid w:val="00B83BC9"/>
    <w:rsid w:val="00B83E6D"/>
    <w:rsid w:val="00B83F43"/>
    <w:rsid w:val="00B8456D"/>
    <w:rsid w:val="00B84770"/>
    <w:rsid w:val="00B84E18"/>
    <w:rsid w:val="00B84E96"/>
    <w:rsid w:val="00B8651C"/>
    <w:rsid w:val="00B869F0"/>
    <w:rsid w:val="00B871F1"/>
    <w:rsid w:val="00B87E6E"/>
    <w:rsid w:val="00B91DBE"/>
    <w:rsid w:val="00B9233B"/>
    <w:rsid w:val="00B931DF"/>
    <w:rsid w:val="00B94206"/>
    <w:rsid w:val="00B946C4"/>
    <w:rsid w:val="00B94772"/>
    <w:rsid w:val="00B94FD6"/>
    <w:rsid w:val="00B9528E"/>
    <w:rsid w:val="00B96E5F"/>
    <w:rsid w:val="00B973F6"/>
    <w:rsid w:val="00B97A80"/>
    <w:rsid w:val="00B97E97"/>
    <w:rsid w:val="00BA019A"/>
    <w:rsid w:val="00BA07F5"/>
    <w:rsid w:val="00BA1BBB"/>
    <w:rsid w:val="00BA1C0A"/>
    <w:rsid w:val="00BA1DB6"/>
    <w:rsid w:val="00BA1DBB"/>
    <w:rsid w:val="00BA1E8B"/>
    <w:rsid w:val="00BA2430"/>
    <w:rsid w:val="00BA268D"/>
    <w:rsid w:val="00BA2E6D"/>
    <w:rsid w:val="00BA311A"/>
    <w:rsid w:val="00BA34EF"/>
    <w:rsid w:val="00BA3A6F"/>
    <w:rsid w:val="00BA4DAF"/>
    <w:rsid w:val="00BA5360"/>
    <w:rsid w:val="00BA68F9"/>
    <w:rsid w:val="00BA726F"/>
    <w:rsid w:val="00BA742C"/>
    <w:rsid w:val="00BA75B9"/>
    <w:rsid w:val="00BA7BAD"/>
    <w:rsid w:val="00BB04AA"/>
    <w:rsid w:val="00BB0647"/>
    <w:rsid w:val="00BB09FE"/>
    <w:rsid w:val="00BB0CFB"/>
    <w:rsid w:val="00BB11F3"/>
    <w:rsid w:val="00BB1571"/>
    <w:rsid w:val="00BB1807"/>
    <w:rsid w:val="00BB1DAA"/>
    <w:rsid w:val="00BB1E1A"/>
    <w:rsid w:val="00BB1F17"/>
    <w:rsid w:val="00BB2841"/>
    <w:rsid w:val="00BB4230"/>
    <w:rsid w:val="00BB431B"/>
    <w:rsid w:val="00BB5A3D"/>
    <w:rsid w:val="00BB5CF0"/>
    <w:rsid w:val="00BB5E84"/>
    <w:rsid w:val="00BB6548"/>
    <w:rsid w:val="00BB6581"/>
    <w:rsid w:val="00BB6BC3"/>
    <w:rsid w:val="00BB7D99"/>
    <w:rsid w:val="00BC0294"/>
    <w:rsid w:val="00BC0380"/>
    <w:rsid w:val="00BC0410"/>
    <w:rsid w:val="00BC156D"/>
    <w:rsid w:val="00BC2B28"/>
    <w:rsid w:val="00BC2BBC"/>
    <w:rsid w:val="00BC36FD"/>
    <w:rsid w:val="00BC3A1A"/>
    <w:rsid w:val="00BC467C"/>
    <w:rsid w:val="00BC5565"/>
    <w:rsid w:val="00BC5783"/>
    <w:rsid w:val="00BC5882"/>
    <w:rsid w:val="00BC5965"/>
    <w:rsid w:val="00BC5CE4"/>
    <w:rsid w:val="00BC651F"/>
    <w:rsid w:val="00BC6DCC"/>
    <w:rsid w:val="00BC7951"/>
    <w:rsid w:val="00BD1C82"/>
    <w:rsid w:val="00BD2585"/>
    <w:rsid w:val="00BD2593"/>
    <w:rsid w:val="00BD26FA"/>
    <w:rsid w:val="00BD2A4B"/>
    <w:rsid w:val="00BD3046"/>
    <w:rsid w:val="00BD3161"/>
    <w:rsid w:val="00BD3588"/>
    <w:rsid w:val="00BD47D0"/>
    <w:rsid w:val="00BD4A00"/>
    <w:rsid w:val="00BD4AED"/>
    <w:rsid w:val="00BD4D80"/>
    <w:rsid w:val="00BD5126"/>
    <w:rsid w:val="00BD5432"/>
    <w:rsid w:val="00BD56A5"/>
    <w:rsid w:val="00BD5B1A"/>
    <w:rsid w:val="00BD64F3"/>
    <w:rsid w:val="00BD6DA1"/>
    <w:rsid w:val="00BD6E0D"/>
    <w:rsid w:val="00BD7504"/>
    <w:rsid w:val="00BD75D8"/>
    <w:rsid w:val="00BD7EEC"/>
    <w:rsid w:val="00BE05CF"/>
    <w:rsid w:val="00BE0685"/>
    <w:rsid w:val="00BE1185"/>
    <w:rsid w:val="00BE162A"/>
    <w:rsid w:val="00BE1EBF"/>
    <w:rsid w:val="00BE20CA"/>
    <w:rsid w:val="00BE2A9C"/>
    <w:rsid w:val="00BE2AF4"/>
    <w:rsid w:val="00BE2BCE"/>
    <w:rsid w:val="00BE31E5"/>
    <w:rsid w:val="00BE337B"/>
    <w:rsid w:val="00BE4301"/>
    <w:rsid w:val="00BE49DC"/>
    <w:rsid w:val="00BE5FA7"/>
    <w:rsid w:val="00BE705A"/>
    <w:rsid w:val="00BE730E"/>
    <w:rsid w:val="00BE79BE"/>
    <w:rsid w:val="00BF016B"/>
    <w:rsid w:val="00BF022E"/>
    <w:rsid w:val="00BF03DE"/>
    <w:rsid w:val="00BF0E28"/>
    <w:rsid w:val="00BF237B"/>
    <w:rsid w:val="00BF2A5A"/>
    <w:rsid w:val="00BF2F3A"/>
    <w:rsid w:val="00BF301F"/>
    <w:rsid w:val="00BF4176"/>
    <w:rsid w:val="00BF499C"/>
    <w:rsid w:val="00BF4C65"/>
    <w:rsid w:val="00BF4F51"/>
    <w:rsid w:val="00BF4FDD"/>
    <w:rsid w:val="00BF5310"/>
    <w:rsid w:val="00BF5ACE"/>
    <w:rsid w:val="00BF5B57"/>
    <w:rsid w:val="00BF6D02"/>
    <w:rsid w:val="00BF6F36"/>
    <w:rsid w:val="00BF71B0"/>
    <w:rsid w:val="00BF7A33"/>
    <w:rsid w:val="00C0000F"/>
    <w:rsid w:val="00C002C4"/>
    <w:rsid w:val="00C00660"/>
    <w:rsid w:val="00C00882"/>
    <w:rsid w:val="00C015C2"/>
    <w:rsid w:val="00C0193B"/>
    <w:rsid w:val="00C01E43"/>
    <w:rsid w:val="00C02219"/>
    <w:rsid w:val="00C0247A"/>
    <w:rsid w:val="00C027C9"/>
    <w:rsid w:val="00C02B9A"/>
    <w:rsid w:val="00C03248"/>
    <w:rsid w:val="00C0365F"/>
    <w:rsid w:val="00C03BDA"/>
    <w:rsid w:val="00C04C20"/>
    <w:rsid w:val="00C05AD0"/>
    <w:rsid w:val="00C05D58"/>
    <w:rsid w:val="00C0656F"/>
    <w:rsid w:val="00C06721"/>
    <w:rsid w:val="00C069B1"/>
    <w:rsid w:val="00C0735C"/>
    <w:rsid w:val="00C07CB0"/>
    <w:rsid w:val="00C10321"/>
    <w:rsid w:val="00C10420"/>
    <w:rsid w:val="00C1054E"/>
    <w:rsid w:val="00C10AE0"/>
    <w:rsid w:val="00C10E7E"/>
    <w:rsid w:val="00C1134B"/>
    <w:rsid w:val="00C11A09"/>
    <w:rsid w:val="00C120CF"/>
    <w:rsid w:val="00C12138"/>
    <w:rsid w:val="00C12411"/>
    <w:rsid w:val="00C12AA3"/>
    <w:rsid w:val="00C12B52"/>
    <w:rsid w:val="00C133E0"/>
    <w:rsid w:val="00C13DF8"/>
    <w:rsid w:val="00C14299"/>
    <w:rsid w:val="00C16463"/>
    <w:rsid w:val="00C174E3"/>
    <w:rsid w:val="00C2068F"/>
    <w:rsid w:val="00C20B5E"/>
    <w:rsid w:val="00C20F77"/>
    <w:rsid w:val="00C216C8"/>
    <w:rsid w:val="00C21C68"/>
    <w:rsid w:val="00C22BB1"/>
    <w:rsid w:val="00C2334B"/>
    <w:rsid w:val="00C2514F"/>
    <w:rsid w:val="00C261D4"/>
    <w:rsid w:val="00C261E1"/>
    <w:rsid w:val="00C26DDE"/>
    <w:rsid w:val="00C2743F"/>
    <w:rsid w:val="00C308D0"/>
    <w:rsid w:val="00C311D6"/>
    <w:rsid w:val="00C3154E"/>
    <w:rsid w:val="00C315DE"/>
    <w:rsid w:val="00C31665"/>
    <w:rsid w:val="00C31F10"/>
    <w:rsid w:val="00C3204F"/>
    <w:rsid w:val="00C320C6"/>
    <w:rsid w:val="00C328B2"/>
    <w:rsid w:val="00C34466"/>
    <w:rsid w:val="00C349AE"/>
    <w:rsid w:val="00C36054"/>
    <w:rsid w:val="00C364B9"/>
    <w:rsid w:val="00C3663F"/>
    <w:rsid w:val="00C367E9"/>
    <w:rsid w:val="00C36C88"/>
    <w:rsid w:val="00C378B3"/>
    <w:rsid w:val="00C37E0D"/>
    <w:rsid w:val="00C40CD3"/>
    <w:rsid w:val="00C41205"/>
    <w:rsid w:val="00C413D9"/>
    <w:rsid w:val="00C41B83"/>
    <w:rsid w:val="00C41E91"/>
    <w:rsid w:val="00C42290"/>
    <w:rsid w:val="00C427A2"/>
    <w:rsid w:val="00C42888"/>
    <w:rsid w:val="00C42F2E"/>
    <w:rsid w:val="00C4304F"/>
    <w:rsid w:val="00C43C7B"/>
    <w:rsid w:val="00C44300"/>
    <w:rsid w:val="00C446A2"/>
    <w:rsid w:val="00C44ADC"/>
    <w:rsid w:val="00C455B2"/>
    <w:rsid w:val="00C46D31"/>
    <w:rsid w:val="00C47155"/>
    <w:rsid w:val="00C479C4"/>
    <w:rsid w:val="00C50F6F"/>
    <w:rsid w:val="00C514CF"/>
    <w:rsid w:val="00C51839"/>
    <w:rsid w:val="00C51BE0"/>
    <w:rsid w:val="00C51CF7"/>
    <w:rsid w:val="00C51DFE"/>
    <w:rsid w:val="00C52796"/>
    <w:rsid w:val="00C527EE"/>
    <w:rsid w:val="00C52B29"/>
    <w:rsid w:val="00C5311F"/>
    <w:rsid w:val="00C542F5"/>
    <w:rsid w:val="00C54508"/>
    <w:rsid w:val="00C5471B"/>
    <w:rsid w:val="00C54C56"/>
    <w:rsid w:val="00C551C6"/>
    <w:rsid w:val="00C553A8"/>
    <w:rsid w:val="00C5557D"/>
    <w:rsid w:val="00C563B6"/>
    <w:rsid w:val="00C56BDE"/>
    <w:rsid w:val="00C60532"/>
    <w:rsid w:val="00C6077D"/>
    <w:rsid w:val="00C621E8"/>
    <w:rsid w:val="00C62B8E"/>
    <w:rsid w:val="00C62D17"/>
    <w:rsid w:val="00C62E8B"/>
    <w:rsid w:val="00C632FE"/>
    <w:rsid w:val="00C63459"/>
    <w:rsid w:val="00C63481"/>
    <w:rsid w:val="00C634E9"/>
    <w:rsid w:val="00C635FD"/>
    <w:rsid w:val="00C63BAA"/>
    <w:rsid w:val="00C63EA2"/>
    <w:rsid w:val="00C64A95"/>
    <w:rsid w:val="00C64E5A"/>
    <w:rsid w:val="00C6596E"/>
    <w:rsid w:val="00C65C0D"/>
    <w:rsid w:val="00C65FA7"/>
    <w:rsid w:val="00C66BA8"/>
    <w:rsid w:val="00C67360"/>
    <w:rsid w:val="00C67EF2"/>
    <w:rsid w:val="00C70D5D"/>
    <w:rsid w:val="00C7101F"/>
    <w:rsid w:val="00C71717"/>
    <w:rsid w:val="00C719D1"/>
    <w:rsid w:val="00C71A26"/>
    <w:rsid w:val="00C71D1F"/>
    <w:rsid w:val="00C724A9"/>
    <w:rsid w:val="00C728B4"/>
    <w:rsid w:val="00C72C54"/>
    <w:rsid w:val="00C74209"/>
    <w:rsid w:val="00C74BEA"/>
    <w:rsid w:val="00C753F2"/>
    <w:rsid w:val="00C763E1"/>
    <w:rsid w:val="00C76410"/>
    <w:rsid w:val="00C764DC"/>
    <w:rsid w:val="00C804C9"/>
    <w:rsid w:val="00C80709"/>
    <w:rsid w:val="00C808E4"/>
    <w:rsid w:val="00C808FC"/>
    <w:rsid w:val="00C813D9"/>
    <w:rsid w:val="00C81498"/>
    <w:rsid w:val="00C819A6"/>
    <w:rsid w:val="00C8200F"/>
    <w:rsid w:val="00C821B7"/>
    <w:rsid w:val="00C822B4"/>
    <w:rsid w:val="00C824D0"/>
    <w:rsid w:val="00C82BE9"/>
    <w:rsid w:val="00C82E4C"/>
    <w:rsid w:val="00C831F8"/>
    <w:rsid w:val="00C83BE4"/>
    <w:rsid w:val="00C84081"/>
    <w:rsid w:val="00C847F0"/>
    <w:rsid w:val="00C858EE"/>
    <w:rsid w:val="00C859C4"/>
    <w:rsid w:val="00C861A6"/>
    <w:rsid w:val="00C862AD"/>
    <w:rsid w:val="00C86649"/>
    <w:rsid w:val="00C86AE3"/>
    <w:rsid w:val="00C86AF1"/>
    <w:rsid w:val="00C87273"/>
    <w:rsid w:val="00C8734A"/>
    <w:rsid w:val="00C90DC4"/>
    <w:rsid w:val="00C9115C"/>
    <w:rsid w:val="00C91F71"/>
    <w:rsid w:val="00C92005"/>
    <w:rsid w:val="00C921CA"/>
    <w:rsid w:val="00C92767"/>
    <w:rsid w:val="00C931DD"/>
    <w:rsid w:val="00C936C9"/>
    <w:rsid w:val="00C939C6"/>
    <w:rsid w:val="00C93C41"/>
    <w:rsid w:val="00C93D7D"/>
    <w:rsid w:val="00C94BC6"/>
    <w:rsid w:val="00C954A6"/>
    <w:rsid w:val="00C95539"/>
    <w:rsid w:val="00C95C7B"/>
    <w:rsid w:val="00C95F02"/>
    <w:rsid w:val="00C96F64"/>
    <w:rsid w:val="00CA230E"/>
    <w:rsid w:val="00CA25FF"/>
    <w:rsid w:val="00CA2676"/>
    <w:rsid w:val="00CA32B0"/>
    <w:rsid w:val="00CA48B5"/>
    <w:rsid w:val="00CA53F8"/>
    <w:rsid w:val="00CA55A0"/>
    <w:rsid w:val="00CA7B4B"/>
    <w:rsid w:val="00CA7B56"/>
    <w:rsid w:val="00CA7BB7"/>
    <w:rsid w:val="00CA7E89"/>
    <w:rsid w:val="00CB0B9E"/>
    <w:rsid w:val="00CB0CE8"/>
    <w:rsid w:val="00CB0F58"/>
    <w:rsid w:val="00CB122C"/>
    <w:rsid w:val="00CB1247"/>
    <w:rsid w:val="00CB16C4"/>
    <w:rsid w:val="00CB1770"/>
    <w:rsid w:val="00CB1A0F"/>
    <w:rsid w:val="00CB1C74"/>
    <w:rsid w:val="00CB2184"/>
    <w:rsid w:val="00CB246A"/>
    <w:rsid w:val="00CB28BF"/>
    <w:rsid w:val="00CB2C95"/>
    <w:rsid w:val="00CB2FE9"/>
    <w:rsid w:val="00CB321F"/>
    <w:rsid w:val="00CB3C88"/>
    <w:rsid w:val="00CB3DCE"/>
    <w:rsid w:val="00CB45A4"/>
    <w:rsid w:val="00CB5167"/>
    <w:rsid w:val="00CB5172"/>
    <w:rsid w:val="00CB541D"/>
    <w:rsid w:val="00CB57DB"/>
    <w:rsid w:val="00CB5B24"/>
    <w:rsid w:val="00CB634E"/>
    <w:rsid w:val="00CB7CBB"/>
    <w:rsid w:val="00CC10BA"/>
    <w:rsid w:val="00CC15CA"/>
    <w:rsid w:val="00CC1D1D"/>
    <w:rsid w:val="00CC2C15"/>
    <w:rsid w:val="00CC3288"/>
    <w:rsid w:val="00CC4BB3"/>
    <w:rsid w:val="00CC4C3B"/>
    <w:rsid w:val="00CC4EEF"/>
    <w:rsid w:val="00CC534A"/>
    <w:rsid w:val="00CC58A3"/>
    <w:rsid w:val="00CC660A"/>
    <w:rsid w:val="00CC6A12"/>
    <w:rsid w:val="00CC7232"/>
    <w:rsid w:val="00CC790B"/>
    <w:rsid w:val="00CD01B9"/>
    <w:rsid w:val="00CD0357"/>
    <w:rsid w:val="00CD1AF0"/>
    <w:rsid w:val="00CD1B60"/>
    <w:rsid w:val="00CD1C59"/>
    <w:rsid w:val="00CD2DBA"/>
    <w:rsid w:val="00CD3499"/>
    <w:rsid w:val="00CD3567"/>
    <w:rsid w:val="00CD3F57"/>
    <w:rsid w:val="00CD4F70"/>
    <w:rsid w:val="00CD65BA"/>
    <w:rsid w:val="00CD66AF"/>
    <w:rsid w:val="00CD6723"/>
    <w:rsid w:val="00CD6991"/>
    <w:rsid w:val="00CD7027"/>
    <w:rsid w:val="00CD7201"/>
    <w:rsid w:val="00CD735E"/>
    <w:rsid w:val="00CD73E2"/>
    <w:rsid w:val="00CE0481"/>
    <w:rsid w:val="00CE084F"/>
    <w:rsid w:val="00CE1552"/>
    <w:rsid w:val="00CE1C28"/>
    <w:rsid w:val="00CE34F6"/>
    <w:rsid w:val="00CE3AC8"/>
    <w:rsid w:val="00CE50CD"/>
    <w:rsid w:val="00CE5986"/>
    <w:rsid w:val="00CE5C5B"/>
    <w:rsid w:val="00CE5E81"/>
    <w:rsid w:val="00CE5EC8"/>
    <w:rsid w:val="00CE6824"/>
    <w:rsid w:val="00CE6B30"/>
    <w:rsid w:val="00CE753F"/>
    <w:rsid w:val="00CE77CD"/>
    <w:rsid w:val="00CE781E"/>
    <w:rsid w:val="00CF0424"/>
    <w:rsid w:val="00CF0782"/>
    <w:rsid w:val="00CF0840"/>
    <w:rsid w:val="00CF0AB9"/>
    <w:rsid w:val="00CF1605"/>
    <w:rsid w:val="00CF1A40"/>
    <w:rsid w:val="00CF1B6F"/>
    <w:rsid w:val="00CF1FFC"/>
    <w:rsid w:val="00CF3113"/>
    <w:rsid w:val="00CF3964"/>
    <w:rsid w:val="00CF4347"/>
    <w:rsid w:val="00CF7391"/>
    <w:rsid w:val="00CF74AF"/>
    <w:rsid w:val="00CF7C45"/>
    <w:rsid w:val="00D00287"/>
    <w:rsid w:val="00D00EA1"/>
    <w:rsid w:val="00D014C7"/>
    <w:rsid w:val="00D01784"/>
    <w:rsid w:val="00D020D9"/>
    <w:rsid w:val="00D021A4"/>
    <w:rsid w:val="00D02491"/>
    <w:rsid w:val="00D02636"/>
    <w:rsid w:val="00D029B4"/>
    <w:rsid w:val="00D02A2D"/>
    <w:rsid w:val="00D02A9C"/>
    <w:rsid w:val="00D03B6C"/>
    <w:rsid w:val="00D03B9A"/>
    <w:rsid w:val="00D0435C"/>
    <w:rsid w:val="00D04F25"/>
    <w:rsid w:val="00D0534F"/>
    <w:rsid w:val="00D068C7"/>
    <w:rsid w:val="00D070C6"/>
    <w:rsid w:val="00D07F23"/>
    <w:rsid w:val="00D10440"/>
    <w:rsid w:val="00D10E36"/>
    <w:rsid w:val="00D10EBF"/>
    <w:rsid w:val="00D12083"/>
    <w:rsid w:val="00D12362"/>
    <w:rsid w:val="00D137ED"/>
    <w:rsid w:val="00D143DB"/>
    <w:rsid w:val="00D143FC"/>
    <w:rsid w:val="00D14F1D"/>
    <w:rsid w:val="00D152D5"/>
    <w:rsid w:val="00D21B24"/>
    <w:rsid w:val="00D22E8B"/>
    <w:rsid w:val="00D231D4"/>
    <w:rsid w:val="00D23C21"/>
    <w:rsid w:val="00D23E12"/>
    <w:rsid w:val="00D24636"/>
    <w:rsid w:val="00D269A3"/>
    <w:rsid w:val="00D272A6"/>
    <w:rsid w:val="00D272C5"/>
    <w:rsid w:val="00D30045"/>
    <w:rsid w:val="00D31968"/>
    <w:rsid w:val="00D319FD"/>
    <w:rsid w:val="00D31C03"/>
    <w:rsid w:val="00D323E5"/>
    <w:rsid w:val="00D32664"/>
    <w:rsid w:val="00D326AD"/>
    <w:rsid w:val="00D32D2F"/>
    <w:rsid w:val="00D34065"/>
    <w:rsid w:val="00D34323"/>
    <w:rsid w:val="00D346A2"/>
    <w:rsid w:val="00D34F35"/>
    <w:rsid w:val="00D35284"/>
    <w:rsid w:val="00D3615A"/>
    <w:rsid w:val="00D36298"/>
    <w:rsid w:val="00D3702A"/>
    <w:rsid w:val="00D37157"/>
    <w:rsid w:val="00D37650"/>
    <w:rsid w:val="00D40FA8"/>
    <w:rsid w:val="00D40FD9"/>
    <w:rsid w:val="00D4103A"/>
    <w:rsid w:val="00D4130F"/>
    <w:rsid w:val="00D429B3"/>
    <w:rsid w:val="00D441C9"/>
    <w:rsid w:val="00D44AC3"/>
    <w:rsid w:val="00D452BB"/>
    <w:rsid w:val="00D45397"/>
    <w:rsid w:val="00D4544A"/>
    <w:rsid w:val="00D460EF"/>
    <w:rsid w:val="00D4683E"/>
    <w:rsid w:val="00D468D7"/>
    <w:rsid w:val="00D46ED7"/>
    <w:rsid w:val="00D47737"/>
    <w:rsid w:val="00D50101"/>
    <w:rsid w:val="00D5036A"/>
    <w:rsid w:val="00D5095D"/>
    <w:rsid w:val="00D50DF6"/>
    <w:rsid w:val="00D510CB"/>
    <w:rsid w:val="00D51740"/>
    <w:rsid w:val="00D52803"/>
    <w:rsid w:val="00D528D4"/>
    <w:rsid w:val="00D53E0E"/>
    <w:rsid w:val="00D54681"/>
    <w:rsid w:val="00D5499F"/>
    <w:rsid w:val="00D5631D"/>
    <w:rsid w:val="00D56FC8"/>
    <w:rsid w:val="00D5793C"/>
    <w:rsid w:val="00D57A0F"/>
    <w:rsid w:val="00D57C4B"/>
    <w:rsid w:val="00D60157"/>
    <w:rsid w:val="00D601F6"/>
    <w:rsid w:val="00D60388"/>
    <w:rsid w:val="00D60BA6"/>
    <w:rsid w:val="00D616D5"/>
    <w:rsid w:val="00D619AD"/>
    <w:rsid w:val="00D62110"/>
    <w:rsid w:val="00D6308B"/>
    <w:rsid w:val="00D63A03"/>
    <w:rsid w:val="00D63A2C"/>
    <w:rsid w:val="00D63B84"/>
    <w:rsid w:val="00D63CCC"/>
    <w:rsid w:val="00D63D70"/>
    <w:rsid w:val="00D64296"/>
    <w:rsid w:val="00D64AE3"/>
    <w:rsid w:val="00D64E41"/>
    <w:rsid w:val="00D651F9"/>
    <w:rsid w:val="00D65669"/>
    <w:rsid w:val="00D65E1D"/>
    <w:rsid w:val="00D6607E"/>
    <w:rsid w:val="00D66192"/>
    <w:rsid w:val="00D66241"/>
    <w:rsid w:val="00D66DFC"/>
    <w:rsid w:val="00D66F75"/>
    <w:rsid w:val="00D709CE"/>
    <w:rsid w:val="00D70C41"/>
    <w:rsid w:val="00D71512"/>
    <w:rsid w:val="00D71A05"/>
    <w:rsid w:val="00D71B9D"/>
    <w:rsid w:val="00D72819"/>
    <w:rsid w:val="00D72C1E"/>
    <w:rsid w:val="00D72C22"/>
    <w:rsid w:val="00D74143"/>
    <w:rsid w:val="00D741A0"/>
    <w:rsid w:val="00D74330"/>
    <w:rsid w:val="00D74D6D"/>
    <w:rsid w:val="00D7515C"/>
    <w:rsid w:val="00D756BB"/>
    <w:rsid w:val="00D75972"/>
    <w:rsid w:val="00D7610A"/>
    <w:rsid w:val="00D7642B"/>
    <w:rsid w:val="00D7782F"/>
    <w:rsid w:val="00D77859"/>
    <w:rsid w:val="00D80079"/>
    <w:rsid w:val="00D80B00"/>
    <w:rsid w:val="00D80B59"/>
    <w:rsid w:val="00D8130A"/>
    <w:rsid w:val="00D816E9"/>
    <w:rsid w:val="00D8176C"/>
    <w:rsid w:val="00D81A29"/>
    <w:rsid w:val="00D82133"/>
    <w:rsid w:val="00D83597"/>
    <w:rsid w:val="00D840B6"/>
    <w:rsid w:val="00D8419D"/>
    <w:rsid w:val="00D84933"/>
    <w:rsid w:val="00D8496D"/>
    <w:rsid w:val="00D84EED"/>
    <w:rsid w:val="00D85616"/>
    <w:rsid w:val="00D8644D"/>
    <w:rsid w:val="00D8653A"/>
    <w:rsid w:val="00D86D9F"/>
    <w:rsid w:val="00D8732D"/>
    <w:rsid w:val="00D90F90"/>
    <w:rsid w:val="00D91445"/>
    <w:rsid w:val="00D928E6"/>
    <w:rsid w:val="00D92A47"/>
    <w:rsid w:val="00D92F1D"/>
    <w:rsid w:val="00D9377E"/>
    <w:rsid w:val="00D94133"/>
    <w:rsid w:val="00D943EE"/>
    <w:rsid w:val="00D9460C"/>
    <w:rsid w:val="00D948FF"/>
    <w:rsid w:val="00D949AF"/>
    <w:rsid w:val="00D96112"/>
    <w:rsid w:val="00D96427"/>
    <w:rsid w:val="00D967DB"/>
    <w:rsid w:val="00D96A0E"/>
    <w:rsid w:val="00D96FB1"/>
    <w:rsid w:val="00DA0321"/>
    <w:rsid w:val="00DA0F39"/>
    <w:rsid w:val="00DA15A8"/>
    <w:rsid w:val="00DA1D12"/>
    <w:rsid w:val="00DA2059"/>
    <w:rsid w:val="00DA24FE"/>
    <w:rsid w:val="00DA3086"/>
    <w:rsid w:val="00DA4002"/>
    <w:rsid w:val="00DA4D5C"/>
    <w:rsid w:val="00DA616A"/>
    <w:rsid w:val="00DA63AE"/>
    <w:rsid w:val="00DA695D"/>
    <w:rsid w:val="00DA6AE4"/>
    <w:rsid w:val="00DA7CB0"/>
    <w:rsid w:val="00DA7CFD"/>
    <w:rsid w:val="00DA7D00"/>
    <w:rsid w:val="00DA7E82"/>
    <w:rsid w:val="00DB1144"/>
    <w:rsid w:val="00DB1F1C"/>
    <w:rsid w:val="00DB2393"/>
    <w:rsid w:val="00DB2826"/>
    <w:rsid w:val="00DB2A97"/>
    <w:rsid w:val="00DB2B36"/>
    <w:rsid w:val="00DB3019"/>
    <w:rsid w:val="00DB361E"/>
    <w:rsid w:val="00DB3991"/>
    <w:rsid w:val="00DB3B0D"/>
    <w:rsid w:val="00DB3ED4"/>
    <w:rsid w:val="00DB4FCF"/>
    <w:rsid w:val="00DB5B55"/>
    <w:rsid w:val="00DB5EC3"/>
    <w:rsid w:val="00DB65BF"/>
    <w:rsid w:val="00DB6824"/>
    <w:rsid w:val="00DB69A4"/>
    <w:rsid w:val="00DB717B"/>
    <w:rsid w:val="00DB7770"/>
    <w:rsid w:val="00DB7BB6"/>
    <w:rsid w:val="00DC0B45"/>
    <w:rsid w:val="00DC1297"/>
    <w:rsid w:val="00DC1713"/>
    <w:rsid w:val="00DC218D"/>
    <w:rsid w:val="00DC261F"/>
    <w:rsid w:val="00DC3130"/>
    <w:rsid w:val="00DC35E0"/>
    <w:rsid w:val="00DC3B1E"/>
    <w:rsid w:val="00DC4E19"/>
    <w:rsid w:val="00DC5539"/>
    <w:rsid w:val="00DC7473"/>
    <w:rsid w:val="00DC7CC3"/>
    <w:rsid w:val="00DC7F03"/>
    <w:rsid w:val="00DD0503"/>
    <w:rsid w:val="00DD0C7C"/>
    <w:rsid w:val="00DD1298"/>
    <w:rsid w:val="00DD1300"/>
    <w:rsid w:val="00DD2B5C"/>
    <w:rsid w:val="00DD3283"/>
    <w:rsid w:val="00DD446B"/>
    <w:rsid w:val="00DD4574"/>
    <w:rsid w:val="00DD5242"/>
    <w:rsid w:val="00DD5E01"/>
    <w:rsid w:val="00DD6389"/>
    <w:rsid w:val="00DD7007"/>
    <w:rsid w:val="00DD7AA6"/>
    <w:rsid w:val="00DE0ECA"/>
    <w:rsid w:val="00DE10D4"/>
    <w:rsid w:val="00DE11D4"/>
    <w:rsid w:val="00DE13F4"/>
    <w:rsid w:val="00DE15D3"/>
    <w:rsid w:val="00DE2223"/>
    <w:rsid w:val="00DE2FC7"/>
    <w:rsid w:val="00DE3661"/>
    <w:rsid w:val="00DE3BC8"/>
    <w:rsid w:val="00DE3E1F"/>
    <w:rsid w:val="00DE422F"/>
    <w:rsid w:val="00DE4910"/>
    <w:rsid w:val="00DE5512"/>
    <w:rsid w:val="00DE5ACC"/>
    <w:rsid w:val="00DE5FA5"/>
    <w:rsid w:val="00DE779F"/>
    <w:rsid w:val="00DE77D6"/>
    <w:rsid w:val="00DE7ACB"/>
    <w:rsid w:val="00DF0018"/>
    <w:rsid w:val="00DF093C"/>
    <w:rsid w:val="00DF0DEB"/>
    <w:rsid w:val="00DF16DF"/>
    <w:rsid w:val="00DF1D01"/>
    <w:rsid w:val="00DF2087"/>
    <w:rsid w:val="00DF2241"/>
    <w:rsid w:val="00DF34A7"/>
    <w:rsid w:val="00DF3A80"/>
    <w:rsid w:val="00DF3AD1"/>
    <w:rsid w:val="00DF3B37"/>
    <w:rsid w:val="00DF3D99"/>
    <w:rsid w:val="00DF4186"/>
    <w:rsid w:val="00DF458F"/>
    <w:rsid w:val="00DF511C"/>
    <w:rsid w:val="00DF5924"/>
    <w:rsid w:val="00DF63F1"/>
    <w:rsid w:val="00DF7433"/>
    <w:rsid w:val="00DF7F9A"/>
    <w:rsid w:val="00DF7F9F"/>
    <w:rsid w:val="00E000E2"/>
    <w:rsid w:val="00E00118"/>
    <w:rsid w:val="00E00D8A"/>
    <w:rsid w:val="00E00EA6"/>
    <w:rsid w:val="00E01098"/>
    <w:rsid w:val="00E0142D"/>
    <w:rsid w:val="00E039C9"/>
    <w:rsid w:val="00E03CBD"/>
    <w:rsid w:val="00E046B6"/>
    <w:rsid w:val="00E04D10"/>
    <w:rsid w:val="00E04E73"/>
    <w:rsid w:val="00E0516D"/>
    <w:rsid w:val="00E05CFD"/>
    <w:rsid w:val="00E05FDB"/>
    <w:rsid w:val="00E06F6A"/>
    <w:rsid w:val="00E07005"/>
    <w:rsid w:val="00E07248"/>
    <w:rsid w:val="00E07B28"/>
    <w:rsid w:val="00E10620"/>
    <w:rsid w:val="00E10EAF"/>
    <w:rsid w:val="00E1123D"/>
    <w:rsid w:val="00E11F84"/>
    <w:rsid w:val="00E1232D"/>
    <w:rsid w:val="00E12D08"/>
    <w:rsid w:val="00E13FA7"/>
    <w:rsid w:val="00E1469C"/>
    <w:rsid w:val="00E156FD"/>
    <w:rsid w:val="00E15810"/>
    <w:rsid w:val="00E158D2"/>
    <w:rsid w:val="00E16346"/>
    <w:rsid w:val="00E16B89"/>
    <w:rsid w:val="00E174B1"/>
    <w:rsid w:val="00E17685"/>
    <w:rsid w:val="00E207F4"/>
    <w:rsid w:val="00E213DC"/>
    <w:rsid w:val="00E218A0"/>
    <w:rsid w:val="00E21C98"/>
    <w:rsid w:val="00E22E4F"/>
    <w:rsid w:val="00E22E55"/>
    <w:rsid w:val="00E241B6"/>
    <w:rsid w:val="00E243C4"/>
    <w:rsid w:val="00E24642"/>
    <w:rsid w:val="00E2496A"/>
    <w:rsid w:val="00E254D0"/>
    <w:rsid w:val="00E25591"/>
    <w:rsid w:val="00E25F87"/>
    <w:rsid w:val="00E26325"/>
    <w:rsid w:val="00E300D7"/>
    <w:rsid w:val="00E30569"/>
    <w:rsid w:val="00E30B9E"/>
    <w:rsid w:val="00E30F63"/>
    <w:rsid w:val="00E31499"/>
    <w:rsid w:val="00E31D42"/>
    <w:rsid w:val="00E32260"/>
    <w:rsid w:val="00E3261A"/>
    <w:rsid w:val="00E32825"/>
    <w:rsid w:val="00E32835"/>
    <w:rsid w:val="00E3291A"/>
    <w:rsid w:val="00E335B7"/>
    <w:rsid w:val="00E339B5"/>
    <w:rsid w:val="00E33B08"/>
    <w:rsid w:val="00E3497D"/>
    <w:rsid w:val="00E368F5"/>
    <w:rsid w:val="00E378B3"/>
    <w:rsid w:val="00E402D9"/>
    <w:rsid w:val="00E402FF"/>
    <w:rsid w:val="00E4061B"/>
    <w:rsid w:val="00E40FD5"/>
    <w:rsid w:val="00E417E0"/>
    <w:rsid w:val="00E41A6A"/>
    <w:rsid w:val="00E41EC7"/>
    <w:rsid w:val="00E42BF0"/>
    <w:rsid w:val="00E4374C"/>
    <w:rsid w:val="00E44024"/>
    <w:rsid w:val="00E44506"/>
    <w:rsid w:val="00E44C88"/>
    <w:rsid w:val="00E44DA1"/>
    <w:rsid w:val="00E45066"/>
    <w:rsid w:val="00E454C9"/>
    <w:rsid w:val="00E45E33"/>
    <w:rsid w:val="00E45E6E"/>
    <w:rsid w:val="00E4639F"/>
    <w:rsid w:val="00E46A62"/>
    <w:rsid w:val="00E46D61"/>
    <w:rsid w:val="00E4774F"/>
    <w:rsid w:val="00E50159"/>
    <w:rsid w:val="00E5117B"/>
    <w:rsid w:val="00E51668"/>
    <w:rsid w:val="00E523D2"/>
    <w:rsid w:val="00E53727"/>
    <w:rsid w:val="00E546D3"/>
    <w:rsid w:val="00E54F09"/>
    <w:rsid w:val="00E5537F"/>
    <w:rsid w:val="00E55F99"/>
    <w:rsid w:val="00E56A85"/>
    <w:rsid w:val="00E571A9"/>
    <w:rsid w:val="00E57468"/>
    <w:rsid w:val="00E60D94"/>
    <w:rsid w:val="00E619D9"/>
    <w:rsid w:val="00E61C29"/>
    <w:rsid w:val="00E61FF7"/>
    <w:rsid w:val="00E628C3"/>
    <w:rsid w:val="00E63280"/>
    <w:rsid w:val="00E63D5E"/>
    <w:rsid w:val="00E63EDB"/>
    <w:rsid w:val="00E643EE"/>
    <w:rsid w:val="00E6445E"/>
    <w:rsid w:val="00E645FE"/>
    <w:rsid w:val="00E6460E"/>
    <w:rsid w:val="00E646FF"/>
    <w:rsid w:val="00E651B3"/>
    <w:rsid w:val="00E6536E"/>
    <w:rsid w:val="00E65750"/>
    <w:rsid w:val="00E65AA8"/>
    <w:rsid w:val="00E65E1D"/>
    <w:rsid w:val="00E66E93"/>
    <w:rsid w:val="00E66F39"/>
    <w:rsid w:val="00E677ED"/>
    <w:rsid w:val="00E70B89"/>
    <w:rsid w:val="00E70CEF"/>
    <w:rsid w:val="00E713F8"/>
    <w:rsid w:val="00E71607"/>
    <w:rsid w:val="00E71864"/>
    <w:rsid w:val="00E71A2E"/>
    <w:rsid w:val="00E71E8F"/>
    <w:rsid w:val="00E72CED"/>
    <w:rsid w:val="00E73297"/>
    <w:rsid w:val="00E73894"/>
    <w:rsid w:val="00E73F60"/>
    <w:rsid w:val="00E7566C"/>
    <w:rsid w:val="00E758B1"/>
    <w:rsid w:val="00E759A2"/>
    <w:rsid w:val="00E75DCA"/>
    <w:rsid w:val="00E7618A"/>
    <w:rsid w:val="00E76457"/>
    <w:rsid w:val="00E764C4"/>
    <w:rsid w:val="00E76609"/>
    <w:rsid w:val="00E767B7"/>
    <w:rsid w:val="00E772D8"/>
    <w:rsid w:val="00E773DB"/>
    <w:rsid w:val="00E80AD4"/>
    <w:rsid w:val="00E80D41"/>
    <w:rsid w:val="00E81F07"/>
    <w:rsid w:val="00E82280"/>
    <w:rsid w:val="00E8231A"/>
    <w:rsid w:val="00E82A9C"/>
    <w:rsid w:val="00E83402"/>
    <w:rsid w:val="00E834A7"/>
    <w:rsid w:val="00E8395D"/>
    <w:rsid w:val="00E83E68"/>
    <w:rsid w:val="00E84357"/>
    <w:rsid w:val="00E843E3"/>
    <w:rsid w:val="00E848A1"/>
    <w:rsid w:val="00E84AC8"/>
    <w:rsid w:val="00E85481"/>
    <w:rsid w:val="00E8593A"/>
    <w:rsid w:val="00E85B43"/>
    <w:rsid w:val="00E85F22"/>
    <w:rsid w:val="00E8600C"/>
    <w:rsid w:val="00E86B72"/>
    <w:rsid w:val="00E875E9"/>
    <w:rsid w:val="00E87608"/>
    <w:rsid w:val="00E87E6E"/>
    <w:rsid w:val="00E87ECE"/>
    <w:rsid w:val="00E90CB8"/>
    <w:rsid w:val="00E91063"/>
    <w:rsid w:val="00E914BA"/>
    <w:rsid w:val="00E919F9"/>
    <w:rsid w:val="00E91DC7"/>
    <w:rsid w:val="00E922C4"/>
    <w:rsid w:val="00E93E57"/>
    <w:rsid w:val="00E9410F"/>
    <w:rsid w:val="00E94494"/>
    <w:rsid w:val="00E947DA"/>
    <w:rsid w:val="00E949D1"/>
    <w:rsid w:val="00E9502C"/>
    <w:rsid w:val="00E95631"/>
    <w:rsid w:val="00E95D7D"/>
    <w:rsid w:val="00E95DF6"/>
    <w:rsid w:val="00E97725"/>
    <w:rsid w:val="00E97B15"/>
    <w:rsid w:val="00EA0A58"/>
    <w:rsid w:val="00EA0DBD"/>
    <w:rsid w:val="00EA2298"/>
    <w:rsid w:val="00EA24A8"/>
    <w:rsid w:val="00EA24DB"/>
    <w:rsid w:val="00EA2736"/>
    <w:rsid w:val="00EA397B"/>
    <w:rsid w:val="00EA3BF6"/>
    <w:rsid w:val="00EA5923"/>
    <w:rsid w:val="00EA60AA"/>
    <w:rsid w:val="00EA61BD"/>
    <w:rsid w:val="00EA6627"/>
    <w:rsid w:val="00EA7177"/>
    <w:rsid w:val="00EA7731"/>
    <w:rsid w:val="00EA787B"/>
    <w:rsid w:val="00EB08D2"/>
    <w:rsid w:val="00EB0B00"/>
    <w:rsid w:val="00EB15C7"/>
    <w:rsid w:val="00EB1EE2"/>
    <w:rsid w:val="00EB3499"/>
    <w:rsid w:val="00EB3D73"/>
    <w:rsid w:val="00EB42F8"/>
    <w:rsid w:val="00EB4671"/>
    <w:rsid w:val="00EB48E4"/>
    <w:rsid w:val="00EB4F01"/>
    <w:rsid w:val="00EB5142"/>
    <w:rsid w:val="00EB522C"/>
    <w:rsid w:val="00EB64B8"/>
    <w:rsid w:val="00EB65EA"/>
    <w:rsid w:val="00EB66D5"/>
    <w:rsid w:val="00EB67B2"/>
    <w:rsid w:val="00EB67DB"/>
    <w:rsid w:val="00EB68F1"/>
    <w:rsid w:val="00EB6FB5"/>
    <w:rsid w:val="00EB7224"/>
    <w:rsid w:val="00EB7D04"/>
    <w:rsid w:val="00EC05F9"/>
    <w:rsid w:val="00EC07A7"/>
    <w:rsid w:val="00EC0E04"/>
    <w:rsid w:val="00EC1B32"/>
    <w:rsid w:val="00EC2A66"/>
    <w:rsid w:val="00EC2BC9"/>
    <w:rsid w:val="00EC3894"/>
    <w:rsid w:val="00EC4A7C"/>
    <w:rsid w:val="00EC525F"/>
    <w:rsid w:val="00EC62CD"/>
    <w:rsid w:val="00EC6E37"/>
    <w:rsid w:val="00ED03B8"/>
    <w:rsid w:val="00ED0819"/>
    <w:rsid w:val="00ED155E"/>
    <w:rsid w:val="00ED18C7"/>
    <w:rsid w:val="00ED1C1B"/>
    <w:rsid w:val="00ED1D45"/>
    <w:rsid w:val="00ED2561"/>
    <w:rsid w:val="00ED2582"/>
    <w:rsid w:val="00ED28F2"/>
    <w:rsid w:val="00ED29F8"/>
    <w:rsid w:val="00ED3161"/>
    <w:rsid w:val="00ED3288"/>
    <w:rsid w:val="00ED35B8"/>
    <w:rsid w:val="00ED3E5B"/>
    <w:rsid w:val="00ED3E97"/>
    <w:rsid w:val="00ED4263"/>
    <w:rsid w:val="00ED457A"/>
    <w:rsid w:val="00ED4718"/>
    <w:rsid w:val="00ED488B"/>
    <w:rsid w:val="00ED5545"/>
    <w:rsid w:val="00ED61A3"/>
    <w:rsid w:val="00ED64BC"/>
    <w:rsid w:val="00ED6A80"/>
    <w:rsid w:val="00ED7577"/>
    <w:rsid w:val="00ED7A4D"/>
    <w:rsid w:val="00ED7CF8"/>
    <w:rsid w:val="00ED7F1A"/>
    <w:rsid w:val="00EE02BF"/>
    <w:rsid w:val="00EE02C6"/>
    <w:rsid w:val="00EE10A2"/>
    <w:rsid w:val="00EE3568"/>
    <w:rsid w:val="00EE4530"/>
    <w:rsid w:val="00EE4A0C"/>
    <w:rsid w:val="00EE5E25"/>
    <w:rsid w:val="00EE72F9"/>
    <w:rsid w:val="00EE7C2B"/>
    <w:rsid w:val="00EF0060"/>
    <w:rsid w:val="00EF0B5C"/>
    <w:rsid w:val="00EF0EFB"/>
    <w:rsid w:val="00EF14FF"/>
    <w:rsid w:val="00EF1C7D"/>
    <w:rsid w:val="00EF1F2B"/>
    <w:rsid w:val="00EF1F68"/>
    <w:rsid w:val="00EF2845"/>
    <w:rsid w:val="00EF2EAB"/>
    <w:rsid w:val="00EF311F"/>
    <w:rsid w:val="00EF345C"/>
    <w:rsid w:val="00EF399F"/>
    <w:rsid w:val="00EF4080"/>
    <w:rsid w:val="00EF4120"/>
    <w:rsid w:val="00EF4AF5"/>
    <w:rsid w:val="00EF4DB8"/>
    <w:rsid w:val="00EF58D0"/>
    <w:rsid w:val="00EF709E"/>
    <w:rsid w:val="00EF7101"/>
    <w:rsid w:val="00EF7126"/>
    <w:rsid w:val="00EF752E"/>
    <w:rsid w:val="00F00795"/>
    <w:rsid w:val="00F009BE"/>
    <w:rsid w:val="00F00CB6"/>
    <w:rsid w:val="00F01273"/>
    <w:rsid w:val="00F01907"/>
    <w:rsid w:val="00F01FA4"/>
    <w:rsid w:val="00F0204A"/>
    <w:rsid w:val="00F02602"/>
    <w:rsid w:val="00F02AC8"/>
    <w:rsid w:val="00F02B1B"/>
    <w:rsid w:val="00F02D5A"/>
    <w:rsid w:val="00F02EAB"/>
    <w:rsid w:val="00F02F9A"/>
    <w:rsid w:val="00F02FA9"/>
    <w:rsid w:val="00F03786"/>
    <w:rsid w:val="00F04071"/>
    <w:rsid w:val="00F04525"/>
    <w:rsid w:val="00F04DE7"/>
    <w:rsid w:val="00F04E98"/>
    <w:rsid w:val="00F04F95"/>
    <w:rsid w:val="00F057F8"/>
    <w:rsid w:val="00F05919"/>
    <w:rsid w:val="00F05EA5"/>
    <w:rsid w:val="00F060E9"/>
    <w:rsid w:val="00F0610C"/>
    <w:rsid w:val="00F0731F"/>
    <w:rsid w:val="00F077CA"/>
    <w:rsid w:val="00F07E9B"/>
    <w:rsid w:val="00F10335"/>
    <w:rsid w:val="00F108CB"/>
    <w:rsid w:val="00F110F4"/>
    <w:rsid w:val="00F11CFD"/>
    <w:rsid w:val="00F11DB1"/>
    <w:rsid w:val="00F14187"/>
    <w:rsid w:val="00F146C9"/>
    <w:rsid w:val="00F157A7"/>
    <w:rsid w:val="00F158F9"/>
    <w:rsid w:val="00F15CB9"/>
    <w:rsid w:val="00F161EF"/>
    <w:rsid w:val="00F16B15"/>
    <w:rsid w:val="00F17631"/>
    <w:rsid w:val="00F176C2"/>
    <w:rsid w:val="00F17D8B"/>
    <w:rsid w:val="00F203E0"/>
    <w:rsid w:val="00F208DD"/>
    <w:rsid w:val="00F20EDC"/>
    <w:rsid w:val="00F22356"/>
    <w:rsid w:val="00F22D9D"/>
    <w:rsid w:val="00F22FBA"/>
    <w:rsid w:val="00F23E3B"/>
    <w:rsid w:val="00F24185"/>
    <w:rsid w:val="00F24647"/>
    <w:rsid w:val="00F25121"/>
    <w:rsid w:val="00F25321"/>
    <w:rsid w:val="00F267B1"/>
    <w:rsid w:val="00F26944"/>
    <w:rsid w:val="00F26C9F"/>
    <w:rsid w:val="00F27DDA"/>
    <w:rsid w:val="00F30C87"/>
    <w:rsid w:val="00F31F4B"/>
    <w:rsid w:val="00F32731"/>
    <w:rsid w:val="00F32A0D"/>
    <w:rsid w:val="00F3410F"/>
    <w:rsid w:val="00F34E81"/>
    <w:rsid w:val="00F3507C"/>
    <w:rsid w:val="00F35D81"/>
    <w:rsid w:val="00F3663D"/>
    <w:rsid w:val="00F373FC"/>
    <w:rsid w:val="00F40AC8"/>
    <w:rsid w:val="00F40B5D"/>
    <w:rsid w:val="00F40BF2"/>
    <w:rsid w:val="00F40C57"/>
    <w:rsid w:val="00F40DFB"/>
    <w:rsid w:val="00F410F4"/>
    <w:rsid w:val="00F415F1"/>
    <w:rsid w:val="00F41709"/>
    <w:rsid w:val="00F41D00"/>
    <w:rsid w:val="00F427E8"/>
    <w:rsid w:val="00F4315F"/>
    <w:rsid w:val="00F440C3"/>
    <w:rsid w:val="00F441B9"/>
    <w:rsid w:val="00F44646"/>
    <w:rsid w:val="00F446F5"/>
    <w:rsid w:val="00F457D6"/>
    <w:rsid w:val="00F4629B"/>
    <w:rsid w:val="00F4671A"/>
    <w:rsid w:val="00F46A77"/>
    <w:rsid w:val="00F50009"/>
    <w:rsid w:val="00F50EF6"/>
    <w:rsid w:val="00F51267"/>
    <w:rsid w:val="00F519D3"/>
    <w:rsid w:val="00F51BE5"/>
    <w:rsid w:val="00F51D13"/>
    <w:rsid w:val="00F53415"/>
    <w:rsid w:val="00F53C47"/>
    <w:rsid w:val="00F54E99"/>
    <w:rsid w:val="00F5543F"/>
    <w:rsid w:val="00F55D34"/>
    <w:rsid w:val="00F56122"/>
    <w:rsid w:val="00F573B8"/>
    <w:rsid w:val="00F573CB"/>
    <w:rsid w:val="00F5759A"/>
    <w:rsid w:val="00F57E3F"/>
    <w:rsid w:val="00F600EB"/>
    <w:rsid w:val="00F61443"/>
    <w:rsid w:val="00F61B7B"/>
    <w:rsid w:val="00F61C52"/>
    <w:rsid w:val="00F61CE1"/>
    <w:rsid w:val="00F61D27"/>
    <w:rsid w:val="00F61FB6"/>
    <w:rsid w:val="00F623FC"/>
    <w:rsid w:val="00F62F12"/>
    <w:rsid w:val="00F62FB0"/>
    <w:rsid w:val="00F637AC"/>
    <w:rsid w:val="00F639CA"/>
    <w:rsid w:val="00F63CA0"/>
    <w:rsid w:val="00F64BA2"/>
    <w:rsid w:val="00F65097"/>
    <w:rsid w:val="00F654F1"/>
    <w:rsid w:val="00F65E7A"/>
    <w:rsid w:val="00F65EE4"/>
    <w:rsid w:val="00F66083"/>
    <w:rsid w:val="00F66276"/>
    <w:rsid w:val="00F67562"/>
    <w:rsid w:val="00F67993"/>
    <w:rsid w:val="00F679C0"/>
    <w:rsid w:val="00F703FE"/>
    <w:rsid w:val="00F70D7C"/>
    <w:rsid w:val="00F71589"/>
    <w:rsid w:val="00F71696"/>
    <w:rsid w:val="00F71D3B"/>
    <w:rsid w:val="00F71E55"/>
    <w:rsid w:val="00F722DB"/>
    <w:rsid w:val="00F72EBF"/>
    <w:rsid w:val="00F730F9"/>
    <w:rsid w:val="00F734F4"/>
    <w:rsid w:val="00F752C7"/>
    <w:rsid w:val="00F75815"/>
    <w:rsid w:val="00F75B6C"/>
    <w:rsid w:val="00F75E0B"/>
    <w:rsid w:val="00F768E1"/>
    <w:rsid w:val="00F7693B"/>
    <w:rsid w:val="00F76E9C"/>
    <w:rsid w:val="00F77998"/>
    <w:rsid w:val="00F77B10"/>
    <w:rsid w:val="00F80046"/>
    <w:rsid w:val="00F80513"/>
    <w:rsid w:val="00F80A92"/>
    <w:rsid w:val="00F810EB"/>
    <w:rsid w:val="00F81CB3"/>
    <w:rsid w:val="00F821FE"/>
    <w:rsid w:val="00F82985"/>
    <w:rsid w:val="00F8358B"/>
    <w:rsid w:val="00F83A23"/>
    <w:rsid w:val="00F84C5E"/>
    <w:rsid w:val="00F84C8D"/>
    <w:rsid w:val="00F8619C"/>
    <w:rsid w:val="00F862FD"/>
    <w:rsid w:val="00F86426"/>
    <w:rsid w:val="00F86AAA"/>
    <w:rsid w:val="00F86AFE"/>
    <w:rsid w:val="00F87388"/>
    <w:rsid w:val="00F87458"/>
    <w:rsid w:val="00F91390"/>
    <w:rsid w:val="00F92794"/>
    <w:rsid w:val="00F92821"/>
    <w:rsid w:val="00F9332E"/>
    <w:rsid w:val="00F9354F"/>
    <w:rsid w:val="00F935D1"/>
    <w:rsid w:val="00F94647"/>
    <w:rsid w:val="00F94AA7"/>
    <w:rsid w:val="00F94D8F"/>
    <w:rsid w:val="00F94F7F"/>
    <w:rsid w:val="00F94F8F"/>
    <w:rsid w:val="00F950AC"/>
    <w:rsid w:val="00F959DB"/>
    <w:rsid w:val="00F962AD"/>
    <w:rsid w:val="00F96D01"/>
    <w:rsid w:val="00F97502"/>
    <w:rsid w:val="00F976C6"/>
    <w:rsid w:val="00F9774B"/>
    <w:rsid w:val="00F97F15"/>
    <w:rsid w:val="00FA0090"/>
    <w:rsid w:val="00FA045D"/>
    <w:rsid w:val="00FA0957"/>
    <w:rsid w:val="00FA0B6C"/>
    <w:rsid w:val="00FA0E9A"/>
    <w:rsid w:val="00FA1A14"/>
    <w:rsid w:val="00FA1C46"/>
    <w:rsid w:val="00FA1CDE"/>
    <w:rsid w:val="00FA1E40"/>
    <w:rsid w:val="00FA2518"/>
    <w:rsid w:val="00FA2A29"/>
    <w:rsid w:val="00FA2A7C"/>
    <w:rsid w:val="00FA3DE0"/>
    <w:rsid w:val="00FA400F"/>
    <w:rsid w:val="00FA44CA"/>
    <w:rsid w:val="00FA4AFA"/>
    <w:rsid w:val="00FA52DC"/>
    <w:rsid w:val="00FA5656"/>
    <w:rsid w:val="00FA579C"/>
    <w:rsid w:val="00FA5E32"/>
    <w:rsid w:val="00FA6329"/>
    <w:rsid w:val="00FA7A21"/>
    <w:rsid w:val="00FB170E"/>
    <w:rsid w:val="00FB1747"/>
    <w:rsid w:val="00FB21DD"/>
    <w:rsid w:val="00FB2EFC"/>
    <w:rsid w:val="00FB47FA"/>
    <w:rsid w:val="00FB494F"/>
    <w:rsid w:val="00FB4FFB"/>
    <w:rsid w:val="00FB538E"/>
    <w:rsid w:val="00FB59C4"/>
    <w:rsid w:val="00FB6E0B"/>
    <w:rsid w:val="00FC0178"/>
    <w:rsid w:val="00FC0419"/>
    <w:rsid w:val="00FC11B4"/>
    <w:rsid w:val="00FC1555"/>
    <w:rsid w:val="00FC20BB"/>
    <w:rsid w:val="00FC321A"/>
    <w:rsid w:val="00FC33E9"/>
    <w:rsid w:val="00FC3507"/>
    <w:rsid w:val="00FC3CE9"/>
    <w:rsid w:val="00FC4437"/>
    <w:rsid w:val="00FC4BF1"/>
    <w:rsid w:val="00FC5032"/>
    <w:rsid w:val="00FC57E9"/>
    <w:rsid w:val="00FC5FB5"/>
    <w:rsid w:val="00FC65FA"/>
    <w:rsid w:val="00FC662D"/>
    <w:rsid w:val="00FC6B0F"/>
    <w:rsid w:val="00FC6F74"/>
    <w:rsid w:val="00FC7318"/>
    <w:rsid w:val="00FC7C8F"/>
    <w:rsid w:val="00FD023F"/>
    <w:rsid w:val="00FD1332"/>
    <w:rsid w:val="00FD1F26"/>
    <w:rsid w:val="00FD2C91"/>
    <w:rsid w:val="00FD2E74"/>
    <w:rsid w:val="00FD2ECD"/>
    <w:rsid w:val="00FD32FD"/>
    <w:rsid w:val="00FD33BF"/>
    <w:rsid w:val="00FD33F4"/>
    <w:rsid w:val="00FD3CDC"/>
    <w:rsid w:val="00FD3F91"/>
    <w:rsid w:val="00FD4398"/>
    <w:rsid w:val="00FD4923"/>
    <w:rsid w:val="00FD4EE3"/>
    <w:rsid w:val="00FD5BC6"/>
    <w:rsid w:val="00FD6863"/>
    <w:rsid w:val="00FD6DE1"/>
    <w:rsid w:val="00FD738E"/>
    <w:rsid w:val="00FE06C7"/>
    <w:rsid w:val="00FE0D26"/>
    <w:rsid w:val="00FE10DA"/>
    <w:rsid w:val="00FE1382"/>
    <w:rsid w:val="00FE1FAE"/>
    <w:rsid w:val="00FE25A5"/>
    <w:rsid w:val="00FE2CD3"/>
    <w:rsid w:val="00FE347F"/>
    <w:rsid w:val="00FE37CB"/>
    <w:rsid w:val="00FE38E7"/>
    <w:rsid w:val="00FE3E66"/>
    <w:rsid w:val="00FE48AE"/>
    <w:rsid w:val="00FE4AFB"/>
    <w:rsid w:val="00FE4D74"/>
    <w:rsid w:val="00FE4FA2"/>
    <w:rsid w:val="00FE5191"/>
    <w:rsid w:val="00FE5D3C"/>
    <w:rsid w:val="00FE73F7"/>
    <w:rsid w:val="00FE74A9"/>
    <w:rsid w:val="00FE7F25"/>
    <w:rsid w:val="00FF0035"/>
    <w:rsid w:val="00FF00A4"/>
    <w:rsid w:val="00FF01D4"/>
    <w:rsid w:val="00FF044F"/>
    <w:rsid w:val="00FF0517"/>
    <w:rsid w:val="00FF05FF"/>
    <w:rsid w:val="00FF0C23"/>
    <w:rsid w:val="00FF1A70"/>
    <w:rsid w:val="00FF2041"/>
    <w:rsid w:val="00FF2851"/>
    <w:rsid w:val="00FF335E"/>
    <w:rsid w:val="00FF344F"/>
    <w:rsid w:val="00FF3F72"/>
    <w:rsid w:val="00FF4479"/>
    <w:rsid w:val="00FF56DD"/>
    <w:rsid w:val="00FF5CFF"/>
    <w:rsid w:val="00FF5F35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2C3309"/>
  <w15:docId w15:val="{5B33A4B1-8EF3-8E4E-AF5A-B6E45324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9213B" w:themeColor="text2"/>
        <w:sz w:val="22"/>
        <w:szCs w:val="22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</w:latentStyles>
  <w:style w:type="paragraph" w:default="1" w:styleId="Normal">
    <w:name w:val="Normal"/>
    <w:qFormat/>
    <w:rsid w:val="0037799C"/>
    <w:pPr>
      <w:spacing w:after="160" w:line="274" w:lineRule="auto"/>
    </w:pPr>
    <w:rPr>
      <w:rFonts w:ascii="Calibri" w:hAnsi="Calibri"/>
      <w:color w:val="595959" w:themeColor="text1" w:themeTint="A6"/>
      <w:spacing w:val="2"/>
      <w:szCs w:val="24"/>
      <w:lang w:val="en-GB"/>
    </w:rPr>
  </w:style>
  <w:style w:type="paragraph" w:styleId="Heading1">
    <w:name w:val="heading 1"/>
    <w:basedOn w:val="Normal"/>
    <w:next w:val="Heading1Sub"/>
    <w:link w:val="Heading1Char"/>
    <w:uiPriority w:val="9"/>
    <w:qFormat/>
    <w:rsid w:val="00463640"/>
    <w:pPr>
      <w:spacing w:after="360" w:line="180" w:lineRule="auto"/>
      <w:ind w:left="-1080"/>
      <w:contextualSpacing/>
      <w:outlineLvl w:val="0"/>
    </w:pPr>
    <w:rPr>
      <w:rFonts w:eastAsiaTheme="majorEastAsia" w:cstheme="majorBidi"/>
      <w:color w:val="4BA3C0" w:themeColor="accent1"/>
      <w:sz w:val="98"/>
      <w:szCs w:val="98"/>
      <w:lang w:eastAsia="en-GB"/>
    </w:rPr>
  </w:style>
  <w:style w:type="paragraph" w:styleId="Heading2">
    <w:name w:val="heading 2"/>
    <w:basedOn w:val="Normal"/>
    <w:next w:val="Heading2Sub"/>
    <w:link w:val="Heading2Char"/>
    <w:uiPriority w:val="9"/>
    <w:unhideWhenUsed/>
    <w:qFormat/>
    <w:rsid w:val="0029044A"/>
    <w:pPr>
      <w:keepNext/>
      <w:keepLines/>
      <w:numPr>
        <w:numId w:val="22"/>
      </w:numPr>
      <w:spacing w:before="360" w:after="240" w:line="216" w:lineRule="auto"/>
      <w:ind w:left="0" w:hanging="994"/>
      <w:contextualSpacing/>
      <w:outlineLvl w:val="1"/>
    </w:pPr>
    <w:rPr>
      <w:rFonts w:eastAsiaTheme="majorEastAsia" w:cstheme="majorBidi"/>
      <w:color w:val="FF9E00" w:themeColor="accent3"/>
      <w:spacing w:val="-2"/>
      <w:sz w:val="58"/>
      <w:szCs w:val="58"/>
    </w:rPr>
  </w:style>
  <w:style w:type="paragraph" w:styleId="Heading3">
    <w:name w:val="heading 3"/>
    <w:basedOn w:val="Heading4"/>
    <w:next w:val="Heading3Sub"/>
    <w:link w:val="Heading3Char"/>
    <w:uiPriority w:val="9"/>
    <w:unhideWhenUsed/>
    <w:qFormat/>
    <w:rsid w:val="0029044A"/>
    <w:pPr>
      <w:numPr>
        <w:ilvl w:val="1"/>
        <w:numId w:val="22"/>
      </w:numPr>
      <w:spacing w:before="240"/>
      <w:ind w:left="0" w:hanging="994"/>
      <w:outlineLvl w:val="2"/>
    </w:pPr>
    <w:rPr>
      <w:color w:val="4BA3C0" w:themeColor="accent1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3CA0"/>
    <w:pPr>
      <w:keepNext/>
      <w:spacing w:after="200" w:line="228" w:lineRule="auto"/>
      <w:outlineLvl w:val="3"/>
    </w:pPr>
    <w:rPr>
      <w:color w:val="FF9E00" w:themeColor="accent3"/>
      <w:spacing w:val="-6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5A3D"/>
    <w:pPr>
      <w:keepNext/>
      <w:spacing w:before="120" w:after="120" w:line="240" w:lineRule="auto"/>
      <w:outlineLvl w:val="4"/>
    </w:pPr>
    <w:rPr>
      <w:color w:val="4BA3C0" w:themeColor="accent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E5F5E"/>
    <w:pPr>
      <w:keepNext/>
      <w:spacing w:before="120" w:after="120" w:line="250" w:lineRule="auto"/>
      <w:outlineLvl w:val="5"/>
    </w:pPr>
    <w:rPr>
      <w:b/>
      <w:color w:val="FF9E00" w:themeColor="accent3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5F19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A65F19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A65F1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B7490F"/>
    <w:pPr>
      <w:tabs>
        <w:tab w:val="right" w:pos="8334"/>
      </w:tabs>
      <w:ind w:left="-851"/>
    </w:pPr>
    <w:rPr>
      <w:noProof/>
      <w:color w:val="4BA3C0" w:themeColor="accent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7490F"/>
    <w:rPr>
      <w:rFonts w:ascii="Jaldi" w:hAnsi="Jaldi"/>
      <w:noProof/>
      <w:color w:val="4BA3C0" w:themeColor="accent1"/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63640"/>
    <w:rPr>
      <w:rFonts w:ascii="Calibri" w:eastAsiaTheme="majorEastAsia" w:hAnsi="Calibri" w:cstheme="majorBidi"/>
      <w:color w:val="4BA3C0" w:themeColor="accent1"/>
      <w:spacing w:val="2"/>
      <w:sz w:val="98"/>
      <w:szCs w:val="9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9044A"/>
    <w:rPr>
      <w:rFonts w:ascii="Calibri" w:eastAsiaTheme="majorEastAsia" w:hAnsi="Calibri" w:cstheme="majorBidi"/>
      <w:color w:val="FF9E00" w:themeColor="accent3"/>
      <w:spacing w:val="-2"/>
      <w:sz w:val="58"/>
      <w:szCs w:val="58"/>
      <w:lang w:val="en-GB"/>
    </w:rPr>
  </w:style>
  <w:style w:type="paragraph" w:styleId="ListBullet">
    <w:name w:val="List Bullet"/>
    <w:basedOn w:val="Normal"/>
    <w:uiPriority w:val="10"/>
    <w:qFormat/>
    <w:rsid w:val="00B7490F"/>
    <w:pPr>
      <w:numPr>
        <w:numId w:val="3"/>
      </w:numPr>
      <w:spacing w:after="120"/>
    </w:pPr>
  </w:style>
  <w:style w:type="character" w:customStyle="1" w:styleId="Heading3Char">
    <w:name w:val="Heading 3 Char"/>
    <w:basedOn w:val="DefaultParagraphFont"/>
    <w:link w:val="Heading3"/>
    <w:uiPriority w:val="9"/>
    <w:rsid w:val="0029044A"/>
    <w:rPr>
      <w:rFonts w:ascii="Calibri" w:hAnsi="Calibri"/>
      <w:color w:val="4BA3C0" w:themeColor="accent1"/>
      <w:spacing w:val="-6"/>
      <w:sz w:val="48"/>
      <w:szCs w:val="48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63CA0"/>
    <w:rPr>
      <w:rFonts w:ascii="Calibri" w:hAnsi="Calibri"/>
      <w:color w:val="FF9E00" w:themeColor="accent3"/>
      <w:spacing w:val="-6"/>
      <w:sz w:val="36"/>
      <w:szCs w:val="3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B5A3D"/>
    <w:rPr>
      <w:rFonts w:ascii="Calibri" w:hAnsi="Calibri"/>
      <w:color w:val="4BA3C0" w:themeColor="accent1"/>
      <w:spacing w:val="2"/>
      <w:sz w:val="28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E5F5E"/>
    <w:rPr>
      <w:rFonts w:ascii="Calibri" w:hAnsi="Calibri"/>
      <w:b/>
      <w:color w:val="FF9E00" w:themeColor="accent3"/>
      <w:spacing w:val="2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A65F19"/>
    <w:rPr>
      <w:rFonts w:ascii="Calibri" w:hAnsi="Calibri"/>
      <w:color w:val="595959" w:themeColor="text1" w:themeTint="A6"/>
      <w:spacing w:val="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A65F19"/>
    <w:rPr>
      <w:rFonts w:ascii="Calibri" w:hAnsi="Calibri"/>
      <w:color w:val="595959" w:themeColor="text1" w:themeTint="A6"/>
      <w:spacing w:val="2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A65F19"/>
    <w:rPr>
      <w:rFonts w:ascii="Calibri" w:hAnsi="Calibri"/>
      <w:color w:val="595959" w:themeColor="text1" w:themeTint="A6"/>
      <w:spacing w:val="2"/>
      <w:szCs w:val="24"/>
      <w:lang w:val="en-GB"/>
    </w:rPr>
  </w:style>
  <w:style w:type="character" w:styleId="Emphasis">
    <w:name w:val="Emphasis"/>
    <w:basedOn w:val="DefaultParagraphFont"/>
    <w:uiPriority w:val="20"/>
    <w:unhideWhenUsed/>
    <w:qFormat/>
    <w:rsid w:val="00B7490F"/>
    <w:rPr>
      <w:i w:val="0"/>
      <w:iCs/>
      <w:color w:val="4BA3C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490F"/>
    <w:pPr>
      <w:keepNext/>
      <w:keepLines/>
      <w:outlineLvl w:val="9"/>
    </w:p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FA1CDE"/>
    <w:pPr>
      <w:pBdr>
        <w:top w:val="single" w:sz="12" w:space="12" w:color="4BA3C0" w:themeColor="accent1"/>
        <w:bottom w:val="single" w:sz="12" w:space="12" w:color="4BA3C0" w:themeColor="accent1"/>
      </w:pBdr>
      <w:shd w:val="clear" w:color="auto" w:fill="4BA3C0" w:themeFill="accent1"/>
      <w:tabs>
        <w:tab w:val="left" w:pos="0"/>
        <w:tab w:val="right" w:pos="3780"/>
        <w:tab w:val="right" w:pos="8280"/>
      </w:tabs>
      <w:spacing w:before="360" w:after="360" w:line="228" w:lineRule="auto"/>
      <w:ind w:left="-907" w:right="-1310"/>
    </w:pPr>
    <w:rPr>
      <w:i/>
      <w:iCs/>
      <w:color w:val="FFFFFF" w:themeColor="background1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FA1CDE"/>
    <w:rPr>
      <w:rFonts w:ascii="Calibri" w:hAnsi="Calibri"/>
      <w:i/>
      <w:iCs/>
      <w:color w:val="FFFFFF" w:themeColor="background1"/>
      <w:spacing w:val="2"/>
      <w:sz w:val="26"/>
      <w:szCs w:val="26"/>
      <w:shd w:val="clear" w:color="auto" w:fill="4BA3C0" w:themeFill="accent1"/>
      <w:lang w:val="en-GB"/>
    </w:rPr>
  </w:style>
  <w:style w:type="paragraph" w:styleId="Header">
    <w:name w:val="header"/>
    <w:basedOn w:val="Normal"/>
    <w:link w:val="HeaderChar"/>
    <w:uiPriority w:val="99"/>
    <w:unhideWhenUsed/>
    <w:qFormat/>
    <w:rsid w:val="0005358F"/>
    <w:pPr>
      <w:spacing w:before="300" w:after="0" w:line="240" w:lineRule="auto"/>
      <w:jc w:val="right"/>
    </w:pPr>
    <w:rPr>
      <w:noProof/>
      <w:color w:val="4BA3C0" w:themeColor="accent1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5358F"/>
    <w:rPr>
      <w:rFonts w:ascii="Calibri" w:hAnsi="Calibri"/>
      <w:noProof/>
      <w:color w:val="4BA3C0" w:themeColor="accent1"/>
      <w:spacing w:val="2"/>
      <w:szCs w:val="24"/>
      <w:lang w:val="en-GB" w:eastAsia="en-GB"/>
    </w:rPr>
  </w:style>
  <w:style w:type="paragraph" w:styleId="ListNumber">
    <w:name w:val="List Number"/>
    <w:basedOn w:val="Normal"/>
    <w:uiPriority w:val="11"/>
    <w:qFormat/>
    <w:rsid w:val="00B7490F"/>
    <w:pPr>
      <w:numPr>
        <w:numId w:val="4"/>
      </w:numPr>
      <w:spacing w:after="120"/>
    </w:pPr>
  </w:style>
  <w:style w:type="paragraph" w:styleId="TOC1">
    <w:name w:val="toc 1"/>
    <w:basedOn w:val="Normal"/>
    <w:next w:val="Normal"/>
    <w:autoRedefine/>
    <w:uiPriority w:val="39"/>
    <w:unhideWhenUsed/>
    <w:rsid w:val="00D92A47"/>
    <w:pPr>
      <w:tabs>
        <w:tab w:val="left" w:pos="312"/>
        <w:tab w:val="right" w:pos="8164"/>
      </w:tabs>
      <w:spacing w:before="140" w:after="40"/>
    </w:pPr>
    <w:rPr>
      <w:noProof/>
      <w:sz w:val="30"/>
    </w:rPr>
  </w:style>
  <w:style w:type="paragraph" w:styleId="TOC2">
    <w:name w:val="toc 2"/>
    <w:basedOn w:val="Normal"/>
    <w:next w:val="Normal"/>
    <w:autoRedefine/>
    <w:uiPriority w:val="39"/>
    <w:unhideWhenUsed/>
    <w:rsid w:val="00925FCC"/>
    <w:pPr>
      <w:tabs>
        <w:tab w:val="left" w:pos="624"/>
        <w:tab w:val="right" w:pos="8164"/>
      </w:tabs>
      <w:spacing w:before="80" w:after="40"/>
      <w:ind w:left="245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25FCC"/>
    <w:pPr>
      <w:tabs>
        <w:tab w:val="right" w:pos="8164"/>
      </w:tabs>
      <w:spacing w:after="60" w:line="216" w:lineRule="auto"/>
      <w:ind w:left="1080" w:right="115" w:hanging="619"/>
    </w:pPr>
    <w:rPr>
      <w:noProof/>
      <w:sz w:val="19"/>
      <w:szCs w:val="19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B7490F"/>
  </w:style>
  <w:style w:type="paragraph" w:styleId="FootnoteText">
    <w:name w:val="footnote text"/>
    <w:basedOn w:val="Normal"/>
    <w:link w:val="FootnoteTextChar"/>
    <w:uiPriority w:val="99"/>
    <w:unhideWhenUsed/>
    <w:qFormat/>
    <w:rsid w:val="00F976C6"/>
    <w:pPr>
      <w:spacing w:after="0" w:line="240" w:lineRule="auto"/>
    </w:pPr>
    <w:rPr>
      <w:sz w:val="1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76C6"/>
    <w:rPr>
      <w:rFonts w:ascii="Calibri" w:hAnsi="Calibri"/>
      <w:color w:val="595959" w:themeColor="text1" w:themeTint="A6"/>
      <w:spacing w:val="2"/>
      <w:sz w:val="18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B7490F"/>
    <w:rPr>
      <w:vertAlign w:val="superscript"/>
    </w:rPr>
  </w:style>
  <w:style w:type="paragraph" w:customStyle="1" w:styleId="Heading1Sub">
    <w:name w:val="Heading 1 Sub"/>
    <w:basedOn w:val="Normal"/>
    <w:qFormat/>
    <w:rsid w:val="00A87AEB"/>
    <w:pPr>
      <w:spacing w:after="600" w:line="252" w:lineRule="auto"/>
      <w:ind w:left="-994"/>
    </w:pPr>
    <w:rPr>
      <w:i/>
      <w:color w:val="A6A6A6" w:themeColor="background1" w:themeShade="A6"/>
      <w:sz w:val="44"/>
      <w:szCs w:val="44"/>
      <w:lang w:eastAsia="en-GB"/>
    </w:rPr>
  </w:style>
  <w:style w:type="character" w:styleId="Hyperlink">
    <w:name w:val="Hyperlink"/>
    <w:basedOn w:val="DefaultParagraphFont"/>
    <w:uiPriority w:val="99"/>
    <w:unhideWhenUsed/>
    <w:rsid w:val="00146A34"/>
    <w:rPr>
      <w:u w:val="dottedHeavy" w:color="4BA3C0" w:themeColor="accent1"/>
      <w:lang w:val="en-GB"/>
    </w:rPr>
  </w:style>
  <w:style w:type="paragraph" w:customStyle="1" w:styleId="Definition">
    <w:name w:val="Definition"/>
    <w:basedOn w:val="Normal"/>
    <w:qFormat/>
    <w:rsid w:val="00B7490F"/>
    <w:rPr>
      <w:i/>
      <w:color w:val="4BA3C0" w:themeColor="accent1"/>
    </w:rPr>
  </w:style>
  <w:style w:type="character" w:styleId="FollowedHyperlink">
    <w:name w:val="FollowedHyperlink"/>
    <w:basedOn w:val="Hyperlink"/>
    <w:uiPriority w:val="99"/>
    <w:unhideWhenUsed/>
    <w:rsid w:val="00B7490F"/>
    <w:rPr>
      <w:u w:val="dotted" w:color="4BA3C0" w:themeColor="accent1"/>
      <w:lang w:val="en-GB"/>
    </w:rPr>
  </w:style>
  <w:style w:type="paragraph" w:customStyle="1" w:styleId="Heading2Sub">
    <w:name w:val="Heading 2 Sub"/>
    <w:basedOn w:val="Normal"/>
    <w:qFormat/>
    <w:rsid w:val="0086027E"/>
    <w:pPr>
      <w:spacing w:after="180"/>
    </w:pPr>
    <w:rPr>
      <w:i/>
      <w:color w:val="A6A6A6" w:themeColor="background1" w:themeShade="A6"/>
      <w:sz w:val="30"/>
      <w:szCs w:val="30"/>
    </w:rPr>
  </w:style>
  <w:style w:type="paragraph" w:customStyle="1" w:styleId="Callout">
    <w:name w:val="Callout"/>
    <w:basedOn w:val="Normal"/>
    <w:next w:val="CalloutSpace"/>
    <w:qFormat/>
    <w:rsid w:val="005F44D4"/>
    <w:pPr>
      <w:keepLines/>
      <w:pBdr>
        <w:top w:val="single" w:sz="8" w:space="8" w:color="DAECF2" w:themeColor="accent1" w:themeTint="33"/>
        <w:left w:val="single" w:sz="8" w:space="8" w:color="DAECF2" w:themeColor="accent1" w:themeTint="33"/>
        <w:bottom w:val="single" w:sz="8" w:space="8" w:color="DAECF2" w:themeColor="accent1" w:themeTint="33"/>
        <w:right w:val="single" w:sz="8" w:space="8" w:color="DAECF2" w:themeColor="accent1" w:themeTint="33"/>
      </w:pBdr>
      <w:shd w:val="clear" w:color="auto" w:fill="DAECF2" w:themeFill="accent1" w:themeFillTint="33"/>
      <w:spacing w:before="160" w:after="0"/>
      <w:ind w:right="-58"/>
      <w:contextualSpacing/>
    </w:pPr>
    <w:rPr>
      <w:color w:val="337B93" w:themeColor="accent1" w:themeShade="BF"/>
    </w:rPr>
  </w:style>
  <w:style w:type="paragraph" w:customStyle="1" w:styleId="CalloutSpace">
    <w:name w:val="Callout Space"/>
    <w:basedOn w:val="Normal"/>
    <w:qFormat/>
    <w:rsid w:val="00B7490F"/>
    <w:pPr>
      <w:spacing w:after="0"/>
    </w:pPr>
  </w:style>
  <w:style w:type="paragraph" w:styleId="Revision">
    <w:name w:val="Revision"/>
    <w:hidden/>
    <w:uiPriority w:val="99"/>
    <w:semiHidden/>
    <w:rsid w:val="005D431E"/>
    <w:pPr>
      <w:spacing w:after="0" w:line="240" w:lineRule="auto"/>
    </w:pPr>
    <w:rPr>
      <w:rFonts w:ascii="Jaldi" w:hAnsi="Jaldi"/>
      <w:color w:val="595959" w:themeColor="text1" w:themeTint="A6"/>
      <w:sz w:val="24"/>
      <w:szCs w:val="24"/>
    </w:rPr>
  </w:style>
  <w:style w:type="paragraph" w:styleId="EndnoteText">
    <w:name w:val="endnote text"/>
    <w:basedOn w:val="FootnoteText"/>
    <w:link w:val="EndnoteTextChar"/>
    <w:uiPriority w:val="99"/>
    <w:unhideWhenUsed/>
    <w:rsid w:val="00B7490F"/>
  </w:style>
  <w:style w:type="character" w:customStyle="1" w:styleId="EndnoteTextChar">
    <w:name w:val="Endnote Text Char"/>
    <w:basedOn w:val="DefaultParagraphFont"/>
    <w:link w:val="EndnoteText"/>
    <w:uiPriority w:val="99"/>
    <w:rsid w:val="00B7490F"/>
    <w:rPr>
      <w:rFonts w:ascii="Jaldi" w:hAnsi="Jaldi"/>
      <w:color w:val="595959" w:themeColor="text1" w:themeTint="A6"/>
      <w:sz w:val="21"/>
      <w:szCs w:val="24"/>
      <w:lang w:val="en-GB"/>
    </w:rPr>
  </w:style>
  <w:style w:type="character" w:styleId="EndnoteReference">
    <w:name w:val="endnote reference"/>
    <w:basedOn w:val="DefaultParagraphFont"/>
    <w:uiPriority w:val="99"/>
    <w:unhideWhenUsed/>
    <w:rsid w:val="00B7490F"/>
    <w:rPr>
      <w:vertAlign w:val="superscript"/>
    </w:rPr>
  </w:style>
  <w:style w:type="character" w:customStyle="1" w:styleId="Blueify">
    <w:name w:val="Blueify"/>
    <w:basedOn w:val="DefaultParagraphFont"/>
    <w:uiPriority w:val="1"/>
    <w:qFormat/>
    <w:rsid w:val="00B7490F"/>
    <w:rPr>
      <w:color w:val="4BA3C0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749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490F"/>
    <w:rPr>
      <w:rFonts w:ascii="Jaldi" w:hAnsi="Jaldi"/>
      <w:color w:val="595959" w:themeColor="text1" w:themeTint="A6"/>
      <w:sz w:val="24"/>
      <w:szCs w:val="24"/>
      <w:lang w:val="en-GB"/>
    </w:rPr>
  </w:style>
  <w:style w:type="paragraph" w:customStyle="1" w:styleId="FigureLines">
    <w:name w:val="Figure Lines"/>
    <w:basedOn w:val="Normal"/>
    <w:next w:val="CalloutSpace"/>
    <w:qFormat/>
    <w:rsid w:val="00A65F19"/>
    <w:pPr>
      <w:pBdr>
        <w:top w:val="single" w:sz="4" w:space="6" w:color="A6A6A6" w:themeColor="background1" w:themeShade="A6"/>
        <w:bottom w:val="single" w:sz="4" w:space="6" w:color="A6A6A6" w:themeColor="background1" w:themeShade="A6"/>
      </w:pBdr>
      <w:spacing w:before="80" w:after="320" w:line="240" w:lineRule="auto"/>
      <w:jc w:val="center"/>
    </w:pPr>
    <w:rPr>
      <w:noProof/>
      <w:lang w:val="en-US" w:eastAsia="en-US"/>
    </w:rPr>
  </w:style>
  <w:style w:type="paragraph" w:customStyle="1" w:styleId="Figure">
    <w:name w:val="Figure"/>
    <w:basedOn w:val="FigureLines"/>
    <w:next w:val="CalloutSpace"/>
    <w:qFormat/>
    <w:rsid w:val="002C1E30"/>
    <w:pPr>
      <w:pBdr>
        <w:top w:val="none" w:sz="0" w:space="0" w:color="auto"/>
        <w:bottom w:val="none" w:sz="0" w:space="0" w:color="auto"/>
      </w:pBdr>
      <w:spacing w:before="360" w:after="240"/>
    </w:pPr>
    <w:rPr>
      <w:lang w:val="en-GB"/>
    </w:rPr>
  </w:style>
  <w:style w:type="paragraph" w:customStyle="1" w:styleId="Heading3Sub">
    <w:name w:val="Heading 3 Sub"/>
    <w:basedOn w:val="Heading2Sub"/>
    <w:next w:val="Normal"/>
    <w:qFormat/>
    <w:rsid w:val="00AF51DB"/>
  </w:style>
  <w:style w:type="paragraph" w:styleId="Bibliography">
    <w:name w:val="Bibliography"/>
    <w:basedOn w:val="Normal"/>
    <w:next w:val="Normal"/>
    <w:uiPriority w:val="37"/>
    <w:unhideWhenUsed/>
    <w:rsid w:val="004119AD"/>
  </w:style>
  <w:style w:type="paragraph" w:customStyle="1" w:styleId="Coversub-title2">
    <w:name w:val="Cover sub-title 2"/>
    <w:basedOn w:val="Coversub-title3"/>
    <w:qFormat/>
    <w:rsid w:val="00770414"/>
    <w:pPr>
      <w:spacing w:line="240" w:lineRule="auto"/>
      <w:contextualSpacing/>
    </w:pPr>
    <w:rPr>
      <w:bdr w:val="single" w:sz="4" w:space="0" w:color="92C7D9" w:themeColor="accent1" w:themeTint="99"/>
      <w:shd w:val="clear" w:color="auto" w:fill="92C7D9" w:themeFill="accent1" w:themeFillTint="99"/>
    </w:rPr>
  </w:style>
  <w:style w:type="paragraph" w:customStyle="1" w:styleId="Coversub-title1">
    <w:name w:val="Cover sub-title 1"/>
    <w:basedOn w:val="Normal"/>
    <w:link w:val="Coversub-title1Char"/>
    <w:qFormat/>
    <w:rsid w:val="00C22BB1"/>
    <w:pPr>
      <w:spacing w:after="0" w:line="312" w:lineRule="auto"/>
      <w:ind w:left="1339"/>
    </w:pPr>
    <w:rPr>
      <w:b/>
      <w:iCs/>
      <w:color w:val="FFFFFF" w:themeColor="background1"/>
      <w:sz w:val="56"/>
      <w:szCs w:val="32"/>
      <w:shd w:val="clear" w:color="auto" w:fill="4BA3C0" w:themeFill="accent1"/>
    </w:rPr>
  </w:style>
  <w:style w:type="character" w:customStyle="1" w:styleId="Coversub-title1Char">
    <w:name w:val="Cover sub-title 1 Char"/>
    <w:basedOn w:val="DefaultParagraphFont"/>
    <w:link w:val="Coversub-title1"/>
    <w:rsid w:val="00C22BB1"/>
    <w:rPr>
      <w:rFonts w:ascii="Calibri" w:hAnsi="Calibri"/>
      <w:b/>
      <w:iCs/>
      <w:color w:val="FFFFFF" w:themeColor="background1"/>
      <w:spacing w:val="2"/>
      <w:sz w:val="56"/>
      <w:szCs w:val="32"/>
      <w:lang w:val="en-GB"/>
    </w:rPr>
  </w:style>
  <w:style w:type="paragraph" w:customStyle="1" w:styleId="Coversub-title3">
    <w:name w:val="Cover sub-title 3"/>
    <w:basedOn w:val="Coversub-title1"/>
    <w:qFormat/>
    <w:rsid w:val="00C22BB1"/>
    <w:rPr>
      <w:shd w:val="clear" w:color="auto" w:fill="FF9E00" w:themeFill="accent3"/>
    </w:rPr>
  </w:style>
  <w:style w:type="paragraph" w:customStyle="1" w:styleId="CalloutRight">
    <w:name w:val="Callout Right"/>
    <w:basedOn w:val="Callout"/>
    <w:qFormat/>
    <w:rsid w:val="004714AD"/>
    <w:pPr>
      <w:ind w:right="-1123"/>
    </w:pPr>
  </w:style>
  <w:style w:type="table" w:styleId="TableGrid">
    <w:name w:val="Table Grid"/>
    <w:basedOn w:val="TableNormal"/>
    <w:uiPriority w:val="59"/>
    <w:rsid w:val="0037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C62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0218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380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301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730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284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6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1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26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27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304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86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290">
          <w:marLeft w:val="0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055">
          <w:marLeft w:val="0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1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4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493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31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806">
          <w:marLeft w:val="0"/>
          <w:marRight w:val="0"/>
          <w:marTop w:val="1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642">
          <w:marLeft w:val="0"/>
          <w:marRight w:val="0"/>
          <w:marTop w:val="1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292">
          <w:marLeft w:val="0"/>
          <w:marRight w:val="0"/>
          <w:marTop w:val="1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145">
          <w:marLeft w:val="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524">
          <w:marLeft w:val="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218">
          <w:marLeft w:val="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066">
          <w:marLeft w:val="0"/>
          <w:marRight w:val="0"/>
          <w:marTop w:val="1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043">
          <w:marLeft w:val="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ences@futurefitbusines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uturefitbusiness.org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Brand%20&amp;%20Graphics/Templates/F2B2%20Template.dotx" TargetMode="External"/></Relationships>
</file>

<file path=word/theme/theme1.xml><?xml version="1.0" encoding="utf-8"?>
<a:theme xmlns:a="http://schemas.openxmlformats.org/drawingml/2006/main" name="Office Theme">
  <a:themeElements>
    <a:clrScheme name="Future-Fit 1">
      <a:dk1>
        <a:srgbClr val="000000"/>
      </a:dk1>
      <a:lt1>
        <a:srgbClr val="FFFFFF"/>
      </a:lt1>
      <a:dk2>
        <a:srgbClr val="09213B"/>
      </a:dk2>
      <a:lt2>
        <a:srgbClr val="D5EDF4"/>
      </a:lt2>
      <a:accent1>
        <a:srgbClr val="4BA3C0"/>
      </a:accent1>
      <a:accent2>
        <a:srgbClr val="424242"/>
      </a:accent2>
      <a:accent3>
        <a:srgbClr val="FF9E00"/>
      </a:accent3>
      <a:accent4>
        <a:srgbClr val="FFB400"/>
      </a:accent4>
      <a:accent5>
        <a:srgbClr val="7EB606"/>
      </a:accent5>
      <a:accent6>
        <a:srgbClr val="C00000"/>
      </a:accent6>
      <a:hlink>
        <a:srgbClr val="2C7C9F"/>
      </a:hlink>
      <a:folHlink>
        <a:srgbClr val="2C7C9F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>
  <b:Source>
    <b:Tag>Car13</b:Tag>
    <b:SourceType>InternetSite</b:SourceType>
    <b:Guid>{AB4101F1-7BEC-6E47-837F-1CE168E634D9}</b:Guid>
    <b:Author>
      <b:Author>
        <b:Corporate>Carbon Tracker</b:Corporate>
      </b:Author>
    </b:Author>
    <b:Title>Wasted Capital and Stranded Assets</b:Title>
    <b:URL>http://www.carbontracker.org/report/unburnable-carbon-wasted-capital-and-stranded-assets/</b:URL>
    <b:Year>2013</b:Year>
    <b:YearAccessed>2017</b:YearAccessed>
    <b:MonthAccessed>Aug</b:MonthAccessed>
    <b:DayAccessed>17</b:DayAccessed>
    <b:Comments>Article about stranded assets in the fossil fuel industry in anticipation of climate policy changes.</b:Comments>
    <b:RefOrder>3</b:RefOrder>
  </b:Source>
  <b:Source>
    <b:Tag>Gre15</b:Tag>
    <b:SourceType>DocumentFromInternetSite</b:SourceType>
    <b:Guid>{195552DE-ED1E-8F42-9BCA-B3BD913B9CB7}</b:Guid>
    <b:Author>
      <b:Author>
        <b:Corporate>Greenhouse Gas Protocol</b:Corporate>
      </b:Author>
    </b:Author>
    <b:Title>Scope 2 Guidance</b:Title>
    <b:InternetSiteTitle>Scope 2 Guidance</b:InternetSiteTitle>
    <b:URL>http://www.ghgprotocol.org/scope_2_guidance</b:URL>
    <b:Year>2015</b:Year>
    <b:YearAccessed>2017</b:YearAccessed>
    <b:MonthAccessed>September</b:MonthAccessed>
    <b:DayAccessed>20</b:DayAccessed>
    <b:Comments>The source provides guidance on calculating Scope 2 GHG emissions.</b:Comments>
    <b:RefOrder>4</b:RefOrder>
  </b:Source>
  <b:Source>
    <b:Tag>Kol06</b:Tag>
    <b:SourceType>Book</b:SourceType>
    <b:Guid>{343D61C9-A724-C44D-AFF9-1CB2AFEA46A5}</b:Guid>
    <b:Author>
      <b:Author>
        <b:NameList>
          <b:Person>
            <b:Last>Kolbert</b:Last>
            <b:First>Elizabeth</b:First>
          </b:Person>
        </b:NameList>
      </b:Author>
    </b:Author>
    <b:Title>Field Notes from a Catastrophe</b:Title>
    <b:CountryRegion>USA</b:CountryRegion>
    <b:Publisher>Bloomsbury USA</b:Publisher>
    <b:Year>2006</b:Year>
    <b:Pages>225</b:Pages>
    <b:Edition>Paperback</b:Edition>
    <b:Comments>Source of statistic about carbon proliferation</b:Comments>
    <b:RefOrder>1</b:RefOrder>
  </b:Source>
  <b:Source>
    <b:Tag>NAS17</b:Tag>
    <b:SourceType>InternetSite</b:SourceType>
    <b:Guid>{6BC2E179-C698-0D41-8A88-158400E5A06E}</b:Guid>
    <b:Author>
      <b:Author>
        <b:Corporate>NASA</b:Corporate>
      </b:Author>
    </b:Author>
    <b:Title>Evidence</b:Title>
    <b:InternetSiteTitle>Global Climate Change: Vital Signs of the Planet</b:InternetSiteTitle>
    <b:URL>https://climate.nasa.gov/evidence/</b:URL>
    <b:Year>2017</b:Year>
    <b:YearAccessed>2017</b:YearAccessed>
    <b:MonthAccessed>August</b:MonthAccessed>
    <b:Comments>Source of the statistic about warming of the planet</b:Comments>
    <b:RefOrder>2</b:RefOrder>
  </b:Source>
</b:Sources>
</file>

<file path=customXml/itemProps1.xml><?xml version="1.0" encoding="utf-8"?>
<ds:datastoreItem xmlns:ds="http://schemas.openxmlformats.org/officeDocument/2006/customXml" ds:itemID="{585A808D-B1C9-A848-89D6-3AA6A3D0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F2B2 Template.dotx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F2B2 Action Guide - Renewable energy</vt:lpstr>
    </vt:vector>
  </TitlesOfParts>
  <Manager/>
  <Company>Future-Fit Foundation</Company>
  <LinksUpToDate>false</LinksUpToDate>
  <CharactersWithSpaces>2966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F2B2 Action Guide - Renewable energy</dc:title>
  <dc:subject/>
  <dc:creator>Alicia Ayars</dc:creator>
  <cp:keywords/>
  <dc:description/>
  <cp:lastModifiedBy>Martin Rich</cp:lastModifiedBy>
  <cp:revision>2</cp:revision>
  <cp:lastPrinted>2017-11-01T14:46:00Z</cp:lastPrinted>
  <dcterms:created xsi:type="dcterms:W3CDTF">2018-09-10T11:13:00Z</dcterms:created>
  <dcterms:modified xsi:type="dcterms:W3CDTF">2018-09-10T11:13:00Z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TF10002028</vt:lpwstr>
  </property>
</Properties>
</file>